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C45C01" w14:textId="77777777" w:rsidR="000937FD" w:rsidRPr="000937FD" w:rsidRDefault="000937FD" w:rsidP="000937FD">
      <w:pPr>
        <w:autoSpaceDE w:val="0"/>
        <w:autoSpaceDN w:val="0"/>
        <w:adjustRightInd w:val="0"/>
        <w:spacing w:after="0" w:line="240" w:lineRule="auto"/>
        <w:jc w:val="center"/>
        <w:rPr>
          <w:b/>
        </w:rPr>
      </w:pPr>
      <w:bookmarkStart w:id="0" w:name="_Hlk72834390"/>
      <w:bookmarkStart w:id="1" w:name="_GoBack"/>
      <w:bookmarkEnd w:id="1"/>
      <w:r w:rsidRPr="000937FD">
        <w:rPr>
          <w:b/>
        </w:rPr>
        <w:t xml:space="preserve">NOTIFICATION LETTER </w:t>
      </w:r>
    </w:p>
    <w:p w14:paraId="230A6DB4" w14:textId="77777777" w:rsidR="000937FD" w:rsidRPr="000937FD" w:rsidRDefault="000937FD" w:rsidP="000937FD">
      <w:pPr>
        <w:autoSpaceDE w:val="0"/>
        <w:autoSpaceDN w:val="0"/>
        <w:adjustRightInd w:val="0"/>
        <w:spacing w:after="0" w:line="240" w:lineRule="auto"/>
        <w:jc w:val="center"/>
        <w:rPr>
          <w:b/>
        </w:rPr>
      </w:pPr>
    </w:p>
    <w:p w14:paraId="72706487" w14:textId="77777777" w:rsidR="000937FD" w:rsidRPr="000937FD" w:rsidRDefault="000937FD" w:rsidP="000937FD">
      <w:pPr>
        <w:autoSpaceDE w:val="0"/>
        <w:autoSpaceDN w:val="0"/>
        <w:adjustRightInd w:val="0"/>
        <w:spacing w:after="0" w:line="240" w:lineRule="auto"/>
        <w:rPr>
          <w:sz w:val="20"/>
        </w:rPr>
      </w:pPr>
    </w:p>
    <w:p w14:paraId="5CCD8B46" w14:textId="3A9CAE6F" w:rsidR="000937FD" w:rsidRPr="000937FD" w:rsidRDefault="000937FD" w:rsidP="000937FD">
      <w:pPr>
        <w:autoSpaceDE w:val="0"/>
        <w:autoSpaceDN w:val="0"/>
        <w:adjustRightInd w:val="0"/>
        <w:spacing w:after="0" w:line="240" w:lineRule="auto"/>
        <w:rPr>
          <w:sz w:val="20"/>
        </w:rPr>
      </w:pPr>
      <w:r w:rsidRPr="000937FD">
        <w:rPr>
          <w:sz w:val="20"/>
        </w:rPr>
        <w:t>NOTIFICATION OF INTENTION TO MARKET UNITS OR SHARES OF AN AIF</w:t>
      </w:r>
      <w:r w:rsidR="00900B7B">
        <w:rPr>
          <w:sz w:val="20"/>
        </w:rPr>
        <w:t xml:space="preserve"> OR AIFs OF THE SAME AIFM IN A MEMBER STATE OTHER THAN THE HOME MEMBER STATE OF THE AIFM</w:t>
      </w:r>
      <w:r w:rsidR="003A3429">
        <w:rPr>
          <w:sz w:val="20"/>
        </w:rPr>
        <w:t xml:space="preserve"> IN ACCORDANCE WITH ARTICLE 32 OF DIRECTIVE 2011/61/EU ON ALTERNATIVE INVESTMENT FUND MANAGERS (the “AIFMD”), INCLUDING EUROPEAN LONG TERM INVESTMENT FUND (“ELTIF”) IN ACCORDANCE WITH ARTICLE 31 OF REGULATION (EU) 2015/760 ON ELTIFs (the “ELTIF REGULATION”).</w:t>
      </w:r>
    </w:p>
    <w:p w14:paraId="5464DC90" w14:textId="77777777" w:rsidR="000937FD" w:rsidRPr="000937FD" w:rsidRDefault="000937FD" w:rsidP="000937FD">
      <w:pPr>
        <w:autoSpaceDE w:val="0"/>
        <w:autoSpaceDN w:val="0"/>
        <w:adjustRightInd w:val="0"/>
        <w:spacing w:after="0" w:line="240" w:lineRule="auto"/>
        <w:rPr>
          <w:sz w:val="20"/>
        </w:rPr>
      </w:pPr>
    </w:p>
    <w:p w14:paraId="3C6E5BE0" w14:textId="77777777" w:rsidR="000937FD" w:rsidRPr="000937FD" w:rsidRDefault="000937FD" w:rsidP="000937FD">
      <w:pPr>
        <w:autoSpaceDE w:val="0"/>
        <w:autoSpaceDN w:val="0"/>
        <w:adjustRightInd w:val="0"/>
        <w:spacing w:after="0" w:line="240" w:lineRule="auto"/>
        <w:rPr>
          <w:sz w:val="20"/>
        </w:rPr>
      </w:pPr>
      <w:r w:rsidRPr="000937FD">
        <w:rPr>
          <w:sz w:val="20"/>
        </w:rPr>
        <w:t>IN ______________________________________</w:t>
      </w:r>
    </w:p>
    <w:p w14:paraId="70C778DD" w14:textId="1C0281FB" w:rsidR="000937FD" w:rsidRPr="000937FD" w:rsidRDefault="000937FD" w:rsidP="000937FD">
      <w:pPr>
        <w:autoSpaceDE w:val="0"/>
        <w:autoSpaceDN w:val="0"/>
        <w:adjustRightInd w:val="0"/>
        <w:spacing w:after="0" w:line="240" w:lineRule="auto"/>
        <w:rPr>
          <w:sz w:val="20"/>
        </w:rPr>
      </w:pPr>
      <w:r w:rsidRPr="000937FD">
        <w:rPr>
          <w:sz w:val="20"/>
        </w:rPr>
        <w:tab/>
      </w:r>
      <w:r w:rsidRPr="000937FD">
        <w:rPr>
          <w:sz w:val="20"/>
        </w:rPr>
        <w:tab/>
        <w:t>(the host Member State</w:t>
      </w:r>
      <w:r w:rsidR="00900B7B">
        <w:rPr>
          <w:sz w:val="20"/>
        </w:rPr>
        <w:t>(s)</w:t>
      </w:r>
      <w:r w:rsidRPr="000937FD">
        <w:rPr>
          <w:sz w:val="20"/>
        </w:rPr>
        <w:t>)</w:t>
      </w:r>
    </w:p>
    <w:p w14:paraId="2F74A3FB" w14:textId="77777777" w:rsidR="000937FD" w:rsidRPr="000937FD" w:rsidRDefault="000937FD" w:rsidP="000937FD">
      <w:pPr>
        <w:autoSpaceDE w:val="0"/>
        <w:autoSpaceDN w:val="0"/>
        <w:adjustRightInd w:val="0"/>
        <w:spacing w:after="0" w:line="240" w:lineRule="auto"/>
      </w:pPr>
    </w:p>
    <w:p w14:paraId="3F46FAA5" w14:textId="62CC2665" w:rsidR="00900B7B" w:rsidRDefault="00900B7B" w:rsidP="00900B7B">
      <w:pPr>
        <w:spacing w:line="240" w:lineRule="atLeast"/>
        <w:rPr>
          <w:sz w:val="20"/>
        </w:rPr>
      </w:pPr>
      <w:r>
        <w:rPr>
          <w:sz w:val="20"/>
        </w:rPr>
        <w:t xml:space="preserve">Are you notifying amendments to information already provided in an initial notification?   Yes </w:t>
      </w:r>
      <w:bookmarkStart w:id="2" w:name="Check15"/>
      <w:r>
        <w:fldChar w:fldCharType="begin">
          <w:ffData>
            <w:name w:val="Check15"/>
            <w:enabled/>
            <w:calcOnExit w:val="0"/>
            <w:checkBox>
              <w:sizeAuto/>
              <w:default w:val="0"/>
            </w:checkBox>
          </w:ffData>
        </w:fldChar>
      </w:r>
      <w:r>
        <w:rPr>
          <w:rFonts w:cs="Tahoma"/>
          <w:b/>
          <w:sz w:val="20"/>
        </w:rPr>
        <w:instrText xml:space="preserve"> FORMCHECKBOX </w:instrText>
      </w:r>
      <w:r w:rsidR="006B6400">
        <w:fldChar w:fldCharType="separate"/>
      </w:r>
      <w:r>
        <w:fldChar w:fldCharType="end"/>
      </w:r>
      <w:bookmarkEnd w:id="2"/>
      <w:r>
        <w:rPr>
          <w:sz w:val="20"/>
        </w:rPr>
        <w:t xml:space="preserve"> No </w:t>
      </w:r>
      <w:r>
        <w:rPr>
          <w:rFonts w:cs="Tahoma"/>
          <w:b/>
          <w:sz w:val="20"/>
        </w:rPr>
        <w:fldChar w:fldCharType="begin">
          <w:ffData>
            <w:name w:val="Check15"/>
            <w:enabled/>
            <w:calcOnExit w:val="0"/>
            <w:checkBox>
              <w:sizeAuto/>
              <w:default w:val="0"/>
            </w:checkBox>
          </w:ffData>
        </w:fldChar>
      </w:r>
      <w:r>
        <w:rPr>
          <w:rFonts w:cs="Tahoma"/>
          <w:b/>
          <w:sz w:val="20"/>
        </w:rPr>
        <w:instrText xml:space="preserve"> FORMCHECKBOX </w:instrText>
      </w:r>
      <w:r w:rsidR="006B6400">
        <w:rPr>
          <w:rFonts w:cs="Tahoma"/>
          <w:b/>
          <w:sz w:val="20"/>
        </w:rPr>
      </w:r>
      <w:r w:rsidR="006B6400">
        <w:rPr>
          <w:rFonts w:cs="Tahoma"/>
          <w:b/>
          <w:sz w:val="20"/>
        </w:rPr>
        <w:fldChar w:fldCharType="separate"/>
      </w:r>
      <w:r>
        <w:rPr>
          <w:rFonts w:cs="Tahoma"/>
          <w:b/>
          <w:sz w:val="20"/>
        </w:rPr>
        <w:fldChar w:fldCharType="end"/>
      </w:r>
    </w:p>
    <w:p w14:paraId="763F5489" w14:textId="246BFEE3" w:rsidR="0010525D" w:rsidRPr="000937FD" w:rsidRDefault="0010525D" w:rsidP="0010525D">
      <w:pPr>
        <w:autoSpaceDE w:val="0"/>
        <w:autoSpaceDN w:val="0"/>
        <w:adjustRightInd w:val="0"/>
        <w:spacing w:after="0" w:line="240" w:lineRule="auto"/>
        <w:rPr>
          <w:b/>
          <w:bCs/>
          <w:sz w:val="20"/>
        </w:rPr>
      </w:pPr>
      <w:r w:rsidRPr="000937FD">
        <w:rPr>
          <w:b/>
          <w:bCs/>
          <w:sz w:val="20"/>
        </w:rPr>
        <w:t xml:space="preserve">Information on the </w:t>
      </w:r>
      <w:r>
        <w:rPr>
          <w:b/>
          <w:bCs/>
          <w:sz w:val="20"/>
        </w:rPr>
        <w:t>AIFM</w:t>
      </w:r>
      <w:r w:rsidRPr="000937FD">
        <w:rPr>
          <w:b/>
          <w:bCs/>
          <w:sz w:val="20"/>
        </w:rPr>
        <w:t xml:space="preserve"> or self-managed </w:t>
      </w:r>
      <w:r>
        <w:rPr>
          <w:b/>
          <w:bCs/>
          <w:sz w:val="20"/>
        </w:rPr>
        <w:t>AIF</w:t>
      </w:r>
    </w:p>
    <w:p w14:paraId="769AFEB5" w14:textId="77777777" w:rsidR="0010525D" w:rsidRPr="000937FD" w:rsidRDefault="0010525D" w:rsidP="0010525D">
      <w:pPr>
        <w:autoSpaceDE w:val="0"/>
        <w:autoSpaceDN w:val="0"/>
        <w:adjustRightInd w:val="0"/>
        <w:spacing w:after="0" w:line="240" w:lineRule="auto"/>
        <w:rPr>
          <w:sz w:val="16"/>
          <w:szCs w:val="16"/>
        </w:rPr>
      </w:pPr>
    </w:p>
    <w:p w14:paraId="332A582C" w14:textId="5A57B7B9" w:rsidR="0010525D" w:rsidRPr="000937FD" w:rsidRDefault="0010525D" w:rsidP="0010525D">
      <w:pPr>
        <w:autoSpaceDE w:val="0"/>
        <w:autoSpaceDN w:val="0"/>
        <w:adjustRightInd w:val="0"/>
        <w:spacing w:after="0" w:line="240" w:lineRule="auto"/>
        <w:rPr>
          <w:sz w:val="20"/>
        </w:rPr>
      </w:pPr>
      <w:r w:rsidRPr="000937FD">
        <w:rPr>
          <w:sz w:val="20"/>
        </w:rPr>
        <w:t xml:space="preserve">Name of the </w:t>
      </w:r>
      <w:r>
        <w:rPr>
          <w:sz w:val="20"/>
        </w:rPr>
        <w:t>AIFM</w:t>
      </w:r>
      <w:r w:rsidRPr="000937FD">
        <w:rPr>
          <w:sz w:val="20"/>
        </w:rPr>
        <w:t xml:space="preserve">/self-managed </w:t>
      </w:r>
      <w:r>
        <w:rPr>
          <w:sz w:val="20"/>
        </w:rPr>
        <w:t>AIF</w:t>
      </w:r>
      <w:r w:rsidRPr="000937FD">
        <w:rPr>
          <w:sz w:val="20"/>
        </w:rPr>
        <w:t xml:space="preserve">: </w:t>
      </w:r>
      <w:r>
        <w:rPr>
          <w:sz w:val="20"/>
        </w:rPr>
        <w:t>___________________________</w:t>
      </w:r>
      <w:r w:rsidRPr="000937FD">
        <w:rPr>
          <w:sz w:val="20"/>
        </w:rPr>
        <w:t>________________________</w:t>
      </w:r>
    </w:p>
    <w:p w14:paraId="7A85518B" w14:textId="47A14278" w:rsidR="0010525D" w:rsidRPr="000937FD" w:rsidRDefault="0010525D" w:rsidP="0010525D">
      <w:pPr>
        <w:autoSpaceDE w:val="0"/>
        <w:autoSpaceDN w:val="0"/>
        <w:adjustRightInd w:val="0"/>
        <w:spacing w:after="0" w:line="240" w:lineRule="auto"/>
        <w:rPr>
          <w:sz w:val="20"/>
        </w:rPr>
      </w:pPr>
      <w:r>
        <w:rPr>
          <w:sz w:val="20"/>
        </w:rPr>
        <w:t xml:space="preserve">AIFM/self-managed AIF </w:t>
      </w:r>
      <w:r w:rsidRPr="000937FD">
        <w:rPr>
          <w:sz w:val="20"/>
        </w:rPr>
        <w:t>LEI</w:t>
      </w:r>
      <w:r w:rsidR="00F84C80">
        <w:rPr>
          <w:sz w:val="20"/>
        </w:rPr>
        <w:t xml:space="preserve"> (if </w:t>
      </w:r>
      <w:r w:rsidR="002928D7">
        <w:rPr>
          <w:sz w:val="20"/>
        </w:rPr>
        <w:t>available</w:t>
      </w:r>
      <w:r w:rsidR="00F84C80">
        <w:rPr>
          <w:sz w:val="20"/>
        </w:rPr>
        <w:t>)</w:t>
      </w:r>
      <w:r w:rsidRPr="000937FD">
        <w:rPr>
          <w:sz w:val="20"/>
        </w:rPr>
        <w:t>: _______________________________________________</w:t>
      </w:r>
    </w:p>
    <w:p w14:paraId="67963F39" w14:textId="107FE251" w:rsidR="0010525D" w:rsidRPr="000937FD" w:rsidRDefault="0010525D" w:rsidP="0010525D">
      <w:pPr>
        <w:autoSpaceDE w:val="0"/>
        <w:autoSpaceDN w:val="0"/>
        <w:adjustRightInd w:val="0"/>
        <w:spacing w:after="0" w:line="240" w:lineRule="auto"/>
        <w:rPr>
          <w:sz w:val="20"/>
        </w:rPr>
      </w:pPr>
      <w:r w:rsidRPr="000937FD">
        <w:rPr>
          <w:sz w:val="20"/>
        </w:rPr>
        <w:t xml:space="preserve">National identification code of the </w:t>
      </w:r>
      <w:r>
        <w:rPr>
          <w:sz w:val="20"/>
        </w:rPr>
        <w:t>AIFM/self-managed AIF</w:t>
      </w:r>
      <w:r w:rsidR="00F84C80">
        <w:rPr>
          <w:sz w:val="20"/>
        </w:rPr>
        <w:t xml:space="preserve"> (if </w:t>
      </w:r>
      <w:r w:rsidR="002928D7">
        <w:rPr>
          <w:sz w:val="20"/>
        </w:rPr>
        <w:t>available</w:t>
      </w:r>
      <w:r w:rsidR="00F84C80">
        <w:rPr>
          <w:sz w:val="20"/>
        </w:rPr>
        <w:t>)</w:t>
      </w:r>
      <w:r w:rsidRPr="000937FD">
        <w:rPr>
          <w:sz w:val="20"/>
        </w:rPr>
        <w:t>: ________________________</w:t>
      </w:r>
    </w:p>
    <w:p w14:paraId="0A04661F" w14:textId="4C26D123" w:rsidR="0010525D" w:rsidRPr="000937FD" w:rsidRDefault="0010525D" w:rsidP="0010525D">
      <w:pPr>
        <w:autoSpaceDE w:val="0"/>
        <w:autoSpaceDN w:val="0"/>
        <w:adjustRightInd w:val="0"/>
        <w:spacing w:after="0" w:line="240" w:lineRule="auto"/>
        <w:rPr>
          <w:sz w:val="20"/>
        </w:rPr>
      </w:pPr>
      <w:r>
        <w:rPr>
          <w:sz w:val="20"/>
        </w:rPr>
        <w:t>AIFM/self-managed AIF’s</w:t>
      </w:r>
      <w:r w:rsidRPr="000937FD">
        <w:rPr>
          <w:sz w:val="20"/>
        </w:rPr>
        <w:t xml:space="preserve"> home Member State: ____________________________________________</w:t>
      </w:r>
    </w:p>
    <w:p w14:paraId="65CE62C4" w14:textId="77777777" w:rsidR="0010525D" w:rsidRPr="000937FD" w:rsidRDefault="0010525D" w:rsidP="0010525D">
      <w:pPr>
        <w:autoSpaceDE w:val="0"/>
        <w:autoSpaceDN w:val="0"/>
        <w:adjustRightInd w:val="0"/>
        <w:spacing w:after="0" w:line="240" w:lineRule="auto"/>
        <w:rPr>
          <w:sz w:val="20"/>
        </w:rPr>
      </w:pPr>
    </w:p>
    <w:p w14:paraId="39AFD930" w14:textId="77777777" w:rsidR="0010525D" w:rsidRPr="000937FD" w:rsidRDefault="0010525D" w:rsidP="0010525D">
      <w:pPr>
        <w:autoSpaceDE w:val="0"/>
        <w:autoSpaceDN w:val="0"/>
        <w:adjustRightInd w:val="0"/>
        <w:spacing w:after="0" w:line="240" w:lineRule="auto"/>
        <w:rPr>
          <w:sz w:val="20"/>
        </w:rPr>
      </w:pPr>
      <w:r w:rsidRPr="000937FD">
        <w:rPr>
          <w:sz w:val="20"/>
        </w:rPr>
        <w:t>Address and registered office/domicile if different from address</w:t>
      </w:r>
    </w:p>
    <w:p w14:paraId="2A2BD411" w14:textId="77777777" w:rsidR="0010525D" w:rsidRPr="000937FD" w:rsidRDefault="0010525D" w:rsidP="0010525D">
      <w:pPr>
        <w:spacing w:after="0" w:line="240" w:lineRule="auto"/>
        <w:rPr>
          <w:sz w:val="20"/>
        </w:rPr>
      </w:pPr>
      <w:r w:rsidRPr="000937FD">
        <w:rPr>
          <w:sz w:val="20"/>
        </w:rPr>
        <w:t>_________________________________________________________________________________</w:t>
      </w:r>
    </w:p>
    <w:p w14:paraId="6E734A8B" w14:textId="77777777" w:rsidR="0010525D" w:rsidRPr="000937FD" w:rsidRDefault="0010525D" w:rsidP="0010525D">
      <w:pPr>
        <w:spacing w:after="0" w:line="240" w:lineRule="auto"/>
        <w:rPr>
          <w:sz w:val="20"/>
        </w:rPr>
      </w:pPr>
      <w:r w:rsidRPr="000937FD">
        <w:rPr>
          <w:sz w:val="20"/>
        </w:rPr>
        <w:t>_________________________________________________________________________________</w:t>
      </w:r>
    </w:p>
    <w:p w14:paraId="57FFA371" w14:textId="77777777" w:rsidR="0010525D" w:rsidRPr="000937FD" w:rsidRDefault="0010525D" w:rsidP="0010525D">
      <w:pPr>
        <w:autoSpaceDE w:val="0"/>
        <w:autoSpaceDN w:val="0"/>
        <w:adjustRightInd w:val="0"/>
        <w:spacing w:after="0" w:line="240" w:lineRule="auto"/>
        <w:rPr>
          <w:sz w:val="20"/>
        </w:rPr>
      </w:pPr>
    </w:p>
    <w:p w14:paraId="052E0417" w14:textId="78308A70" w:rsidR="0010525D" w:rsidRPr="000937FD" w:rsidRDefault="0010525D" w:rsidP="0010525D">
      <w:pPr>
        <w:autoSpaceDE w:val="0"/>
        <w:autoSpaceDN w:val="0"/>
        <w:adjustRightInd w:val="0"/>
        <w:spacing w:after="0" w:line="240" w:lineRule="auto"/>
        <w:rPr>
          <w:sz w:val="20"/>
        </w:rPr>
      </w:pPr>
      <w:r w:rsidRPr="000937FD">
        <w:rPr>
          <w:sz w:val="20"/>
        </w:rPr>
        <w:t xml:space="preserve">Details of </w:t>
      </w:r>
      <w:r>
        <w:rPr>
          <w:sz w:val="20"/>
        </w:rPr>
        <w:t>AIFM/self-managed AIF’s</w:t>
      </w:r>
      <w:r w:rsidRPr="000937FD">
        <w:rPr>
          <w:sz w:val="20"/>
        </w:rPr>
        <w:t xml:space="preserve"> website: ______________________________________________</w:t>
      </w:r>
    </w:p>
    <w:p w14:paraId="515F9842" w14:textId="77777777" w:rsidR="0010525D" w:rsidRPr="000937FD" w:rsidRDefault="0010525D" w:rsidP="0010525D">
      <w:pPr>
        <w:autoSpaceDE w:val="0"/>
        <w:autoSpaceDN w:val="0"/>
        <w:adjustRightInd w:val="0"/>
        <w:spacing w:after="0" w:line="240" w:lineRule="auto"/>
        <w:rPr>
          <w:sz w:val="20"/>
        </w:rPr>
      </w:pPr>
    </w:p>
    <w:p w14:paraId="5B60F4C4" w14:textId="07C95FF2" w:rsidR="0010525D" w:rsidRPr="000937FD" w:rsidRDefault="0010525D" w:rsidP="0010525D">
      <w:pPr>
        <w:autoSpaceDE w:val="0"/>
        <w:autoSpaceDN w:val="0"/>
        <w:adjustRightInd w:val="0"/>
        <w:spacing w:after="0" w:line="240" w:lineRule="auto"/>
        <w:rPr>
          <w:sz w:val="20"/>
        </w:rPr>
      </w:pPr>
      <w:r w:rsidRPr="000937FD">
        <w:rPr>
          <w:sz w:val="20"/>
        </w:rPr>
        <w:t xml:space="preserve">Details of contact person at the </w:t>
      </w:r>
      <w:r>
        <w:rPr>
          <w:sz w:val="20"/>
        </w:rPr>
        <w:t>AIFM/self-managed AIF</w:t>
      </w:r>
    </w:p>
    <w:p w14:paraId="319AE669" w14:textId="77777777" w:rsidR="0010525D" w:rsidRPr="000937FD" w:rsidRDefault="0010525D" w:rsidP="0010525D">
      <w:pPr>
        <w:autoSpaceDE w:val="0"/>
        <w:autoSpaceDN w:val="0"/>
        <w:adjustRightInd w:val="0"/>
        <w:spacing w:after="0" w:line="240" w:lineRule="auto"/>
        <w:rPr>
          <w:sz w:val="20"/>
        </w:rPr>
      </w:pPr>
      <w:r w:rsidRPr="000937FD">
        <w:rPr>
          <w:sz w:val="20"/>
        </w:rPr>
        <w:tab/>
        <w:t>Name/Position: ______________________________________________________________</w:t>
      </w:r>
    </w:p>
    <w:p w14:paraId="1E861081" w14:textId="77777777" w:rsidR="0010525D" w:rsidRPr="000937FD" w:rsidRDefault="0010525D" w:rsidP="0010525D">
      <w:pPr>
        <w:autoSpaceDE w:val="0"/>
        <w:autoSpaceDN w:val="0"/>
        <w:adjustRightInd w:val="0"/>
        <w:spacing w:after="0" w:line="240" w:lineRule="auto"/>
        <w:ind w:left="708"/>
        <w:rPr>
          <w:sz w:val="20"/>
        </w:rPr>
      </w:pPr>
      <w:r w:rsidRPr="000937FD">
        <w:rPr>
          <w:sz w:val="20"/>
        </w:rPr>
        <w:t>Telephone number: ___________________________________________________________</w:t>
      </w:r>
    </w:p>
    <w:p w14:paraId="1833EDD9" w14:textId="77777777" w:rsidR="0010525D" w:rsidRPr="000937FD" w:rsidRDefault="0010525D" w:rsidP="0010525D">
      <w:pPr>
        <w:autoSpaceDE w:val="0"/>
        <w:autoSpaceDN w:val="0"/>
        <w:adjustRightInd w:val="0"/>
        <w:spacing w:after="0" w:line="240" w:lineRule="auto"/>
        <w:ind w:left="708"/>
        <w:rPr>
          <w:sz w:val="20"/>
        </w:rPr>
      </w:pPr>
      <w:r w:rsidRPr="000937FD">
        <w:rPr>
          <w:sz w:val="20"/>
        </w:rPr>
        <w:t>E-mail address: ______________________________________________________________</w:t>
      </w:r>
    </w:p>
    <w:p w14:paraId="1B384E2A" w14:textId="749091F6" w:rsidR="0010525D" w:rsidRPr="000937FD" w:rsidRDefault="0010525D" w:rsidP="0010525D">
      <w:pPr>
        <w:autoSpaceDE w:val="0"/>
        <w:autoSpaceDN w:val="0"/>
        <w:adjustRightInd w:val="0"/>
        <w:spacing w:after="0" w:line="240" w:lineRule="auto"/>
        <w:ind w:left="708"/>
        <w:rPr>
          <w:sz w:val="20"/>
        </w:rPr>
      </w:pPr>
    </w:p>
    <w:p w14:paraId="5A1B5ACD" w14:textId="77777777" w:rsidR="0010525D" w:rsidRPr="000937FD" w:rsidRDefault="0010525D" w:rsidP="0010525D">
      <w:pPr>
        <w:autoSpaceDE w:val="0"/>
        <w:autoSpaceDN w:val="0"/>
        <w:adjustRightInd w:val="0"/>
        <w:spacing w:after="0" w:line="240" w:lineRule="auto"/>
        <w:rPr>
          <w:sz w:val="20"/>
        </w:rPr>
      </w:pPr>
    </w:p>
    <w:p w14:paraId="6677577E" w14:textId="2A73539A" w:rsidR="0010525D" w:rsidRPr="000937FD" w:rsidRDefault="0010525D" w:rsidP="0010525D">
      <w:pPr>
        <w:autoSpaceDE w:val="0"/>
        <w:autoSpaceDN w:val="0"/>
        <w:adjustRightInd w:val="0"/>
        <w:spacing w:after="0" w:line="240" w:lineRule="auto"/>
        <w:rPr>
          <w:sz w:val="20"/>
        </w:rPr>
      </w:pPr>
    </w:p>
    <w:p w14:paraId="0B6461A1" w14:textId="77777777" w:rsidR="0010525D" w:rsidRPr="000937FD" w:rsidRDefault="0010525D" w:rsidP="0010525D">
      <w:pPr>
        <w:autoSpaceDE w:val="0"/>
        <w:autoSpaceDN w:val="0"/>
        <w:adjustRightInd w:val="0"/>
        <w:spacing w:after="0" w:line="240" w:lineRule="auto"/>
        <w:rPr>
          <w:sz w:val="20"/>
        </w:rPr>
      </w:pPr>
      <w:r w:rsidRPr="000937FD">
        <w:rPr>
          <w:sz w:val="20"/>
        </w:rPr>
        <w:t xml:space="preserve">Details of the contact point (if a third party is appointed): </w:t>
      </w:r>
    </w:p>
    <w:p w14:paraId="250223B3" w14:textId="77777777" w:rsidR="0010525D" w:rsidRPr="000937FD" w:rsidRDefault="0010525D" w:rsidP="0010525D">
      <w:pPr>
        <w:autoSpaceDE w:val="0"/>
        <w:autoSpaceDN w:val="0"/>
        <w:adjustRightInd w:val="0"/>
        <w:spacing w:after="0" w:line="240" w:lineRule="auto"/>
        <w:ind w:firstLine="720"/>
        <w:rPr>
          <w:sz w:val="20"/>
        </w:rPr>
      </w:pPr>
      <w:r w:rsidRPr="000937FD">
        <w:rPr>
          <w:sz w:val="20"/>
        </w:rPr>
        <w:t>Name: _____________________________________________________________________</w:t>
      </w:r>
    </w:p>
    <w:p w14:paraId="5E204512" w14:textId="77777777" w:rsidR="0010525D" w:rsidRPr="000937FD" w:rsidRDefault="0010525D" w:rsidP="0010525D">
      <w:pPr>
        <w:autoSpaceDE w:val="0"/>
        <w:autoSpaceDN w:val="0"/>
        <w:adjustRightInd w:val="0"/>
        <w:spacing w:after="0" w:line="240" w:lineRule="auto"/>
        <w:ind w:firstLine="720"/>
        <w:rPr>
          <w:sz w:val="20"/>
        </w:rPr>
      </w:pPr>
      <w:r w:rsidRPr="000937FD">
        <w:rPr>
          <w:sz w:val="20"/>
        </w:rPr>
        <w:t>Legal form: _________________________________________________________________</w:t>
      </w:r>
    </w:p>
    <w:p w14:paraId="7493DB1D" w14:textId="77777777" w:rsidR="0010525D" w:rsidRPr="000937FD" w:rsidRDefault="0010525D" w:rsidP="0010525D">
      <w:pPr>
        <w:autoSpaceDE w:val="0"/>
        <w:autoSpaceDN w:val="0"/>
        <w:adjustRightInd w:val="0"/>
        <w:spacing w:after="0" w:line="240" w:lineRule="auto"/>
        <w:ind w:firstLine="720"/>
        <w:rPr>
          <w:sz w:val="20"/>
        </w:rPr>
      </w:pPr>
      <w:r w:rsidRPr="000937FD">
        <w:rPr>
          <w:sz w:val="20"/>
        </w:rPr>
        <w:t>Registered office: ____________________________________________________________</w:t>
      </w:r>
    </w:p>
    <w:p w14:paraId="6749DB99" w14:textId="77777777" w:rsidR="0010525D" w:rsidRPr="000937FD" w:rsidRDefault="0010525D" w:rsidP="0010525D">
      <w:pPr>
        <w:autoSpaceDE w:val="0"/>
        <w:autoSpaceDN w:val="0"/>
        <w:adjustRightInd w:val="0"/>
        <w:spacing w:after="0" w:line="240" w:lineRule="auto"/>
        <w:ind w:firstLine="720"/>
        <w:rPr>
          <w:sz w:val="20"/>
        </w:rPr>
      </w:pPr>
      <w:r w:rsidRPr="000937FD">
        <w:rPr>
          <w:sz w:val="20"/>
        </w:rPr>
        <w:t>Name of the person to be contacted/Position: _______________________________________</w:t>
      </w:r>
    </w:p>
    <w:p w14:paraId="177A645C" w14:textId="77777777" w:rsidR="0010525D" w:rsidRPr="000937FD" w:rsidRDefault="0010525D" w:rsidP="0010525D">
      <w:pPr>
        <w:autoSpaceDE w:val="0"/>
        <w:autoSpaceDN w:val="0"/>
        <w:adjustRightInd w:val="0"/>
        <w:spacing w:after="0" w:line="240" w:lineRule="auto"/>
        <w:ind w:firstLine="720"/>
        <w:rPr>
          <w:sz w:val="20"/>
        </w:rPr>
      </w:pPr>
      <w:r w:rsidRPr="000937FD">
        <w:rPr>
          <w:sz w:val="20"/>
        </w:rPr>
        <w:t>Address for correspondence (if different): __________________________________________</w:t>
      </w:r>
    </w:p>
    <w:p w14:paraId="4D68E6DA" w14:textId="77777777" w:rsidR="0010525D" w:rsidRPr="000937FD" w:rsidRDefault="0010525D" w:rsidP="0010525D">
      <w:pPr>
        <w:autoSpaceDE w:val="0"/>
        <w:autoSpaceDN w:val="0"/>
        <w:adjustRightInd w:val="0"/>
        <w:spacing w:after="0" w:line="240" w:lineRule="auto"/>
        <w:ind w:firstLine="720"/>
        <w:rPr>
          <w:sz w:val="20"/>
        </w:rPr>
      </w:pPr>
      <w:r w:rsidRPr="000937FD">
        <w:rPr>
          <w:sz w:val="20"/>
        </w:rPr>
        <w:t>Telephone number: ___________________________________________________________</w:t>
      </w:r>
    </w:p>
    <w:p w14:paraId="4C6D1355" w14:textId="77777777" w:rsidR="0010525D" w:rsidRPr="000937FD" w:rsidRDefault="0010525D" w:rsidP="0010525D">
      <w:pPr>
        <w:autoSpaceDE w:val="0"/>
        <w:autoSpaceDN w:val="0"/>
        <w:adjustRightInd w:val="0"/>
        <w:spacing w:after="0" w:line="240" w:lineRule="auto"/>
        <w:ind w:firstLine="720"/>
        <w:rPr>
          <w:sz w:val="20"/>
        </w:rPr>
      </w:pPr>
      <w:r w:rsidRPr="000937FD">
        <w:rPr>
          <w:sz w:val="20"/>
        </w:rPr>
        <w:t>Email address: ______________________________________________________________</w:t>
      </w:r>
    </w:p>
    <w:p w14:paraId="0F8B916D" w14:textId="77777777" w:rsidR="0010525D" w:rsidRPr="000937FD" w:rsidRDefault="0010525D" w:rsidP="0010525D">
      <w:pPr>
        <w:autoSpaceDE w:val="0"/>
        <w:autoSpaceDN w:val="0"/>
        <w:adjustRightInd w:val="0"/>
        <w:spacing w:after="0" w:line="240" w:lineRule="auto"/>
        <w:rPr>
          <w:sz w:val="20"/>
        </w:rPr>
      </w:pPr>
    </w:p>
    <w:p w14:paraId="7856CB80" w14:textId="77777777" w:rsidR="0010525D" w:rsidRPr="000937FD" w:rsidRDefault="0010525D" w:rsidP="0010525D">
      <w:pPr>
        <w:autoSpaceDE w:val="0"/>
        <w:autoSpaceDN w:val="0"/>
        <w:adjustRightInd w:val="0"/>
        <w:spacing w:after="0" w:line="240" w:lineRule="auto"/>
        <w:rPr>
          <w:sz w:val="20"/>
        </w:rPr>
      </w:pPr>
    </w:p>
    <w:p w14:paraId="34C9E397" w14:textId="4E44CEC4" w:rsidR="0010525D" w:rsidRPr="000937FD" w:rsidRDefault="0010525D" w:rsidP="0010525D">
      <w:pPr>
        <w:autoSpaceDE w:val="0"/>
        <w:autoSpaceDN w:val="0"/>
        <w:adjustRightInd w:val="0"/>
        <w:spacing w:after="0" w:line="240" w:lineRule="auto"/>
        <w:rPr>
          <w:sz w:val="20"/>
        </w:rPr>
      </w:pPr>
      <w:r w:rsidRPr="000937FD">
        <w:rPr>
          <w:sz w:val="20"/>
        </w:rPr>
        <w:t>Contact point for the invoicing or for the communication of any applicable regulatory fee or charges (if different)</w:t>
      </w:r>
      <w:r w:rsidR="00501E02">
        <w:rPr>
          <w:rStyle w:val="Funotenzeichen"/>
        </w:rPr>
        <w:footnoteReference w:id="2"/>
      </w:r>
      <w:r w:rsidRPr="000937FD">
        <w:rPr>
          <w:sz w:val="20"/>
        </w:rPr>
        <w:t>:</w:t>
      </w:r>
    </w:p>
    <w:p w14:paraId="402CD586" w14:textId="47005FBA" w:rsidR="0010525D" w:rsidRPr="000937FD" w:rsidRDefault="0010525D" w:rsidP="0010525D">
      <w:pPr>
        <w:autoSpaceDE w:val="0"/>
        <w:autoSpaceDN w:val="0"/>
        <w:adjustRightInd w:val="0"/>
        <w:spacing w:after="0" w:line="240" w:lineRule="auto"/>
        <w:ind w:left="708"/>
        <w:rPr>
          <w:sz w:val="20"/>
        </w:rPr>
      </w:pPr>
      <w:r w:rsidRPr="000937FD">
        <w:rPr>
          <w:sz w:val="20"/>
        </w:rPr>
        <w:t>Name/Position:</w:t>
      </w:r>
      <w:r w:rsidR="009535C6">
        <w:rPr>
          <w:sz w:val="20"/>
        </w:rPr>
        <w:t xml:space="preserve"> </w:t>
      </w:r>
      <w:r w:rsidRPr="000937FD">
        <w:rPr>
          <w:sz w:val="20"/>
        </w:rPr>
        <w:t>______________________________________________________________</w:t>
      </w:r>
    </w:p>
    <w:p w14:paraId="13083BF7" w14:textId="4D5B09AB" w:rsidR="0010525D" w:rsidRPr="000937FD" w:rsidRDefault="0010525D" w:rsidP="0010525D">
      <w:pPr>
        <w:autoSpaceDE w:val="0"/>
        <w:autoSpaceDN w:val="0"/>
        <w:adjustRightInd w:val="0"/>
        <w:spacing w:after="0" w:line="240" w:lineRule="auto"/>
        <w:ind w:left="708"/>
        <w:rPr>
          <w:sz w:val="20"/>
        </w:rPr>
      </w:pPr>
      <w:r w:rsidRPr="000937FD">
        <w:rPr>
          <w:sz w:val="20"/>
        </w:rPr>
        <w:t>Address for correspondence</w:t>
      </w:r>
      <w:r w:rsidR="00C66B34">
        <w:rPr>
          <w:sz w:val="20"/>
        </w:rPr>
        <w:t xml:space="preserve"> (if different)</w:t>
      </w:r>
      <w:r w:rsidRPr="000937FD">
        <w:rPr>
          <w:sz w:val="20"/>
        </w:rPr>
        <w:t>: __________________________________________</w:t>
      </w:r>
    </w:p>
    <w:p w14:paraId="3DF134BE" w14:textId="77777777" w:rsidR="0010525D" w:rsidRPr="000937FD" w:rsidRDefault="0010525D" w:rsidP="0010525D">
      <w:pPr>
        <w:autoSpaceDE w:val="0"/>
        <w:autoSpaceDN w:val="0"/>
        <w:adjustRightInd w:val="0"/>
        <w:spacing w:after="0" w:line="240" w:lineRule="auto"/>
        <w:ind w:left="708"/>
        <w:rPr>
          <w:sz w:val="20"/>
        </w:rPr>
      </w:pPr>
      <w:r w:rsidRPr="000937FD">
        <w:rPr>
          <w:sz w:val="20"/>
        </w:rPr>
        <w:t>Telephone number: ___________________________________________________________</w:t>
      </w:r>
    </w:p>
    <w:p w14:paraId="698137D6" w14:textId="77777777" w:rsidR="0010525D" w:rsidRPr="000937FD" w:rsidRDefault="0010525D" w:rsidP="0010525D">
      <w:pPr>
        <w:autoSpaceDE w:val="0"/>
        <w:autoSpaceDN w:val="0"/>
        <w:adjustRightInd w:val="0"/>
        <w:spacing w:after="0" w:line="240" w:lineRule="auto"/>
        <w:ind w:left="708"/>
        <w:rPr>
          <w:sz w:val="20"/>
        </w:rPr>
      </w:pPr>
      <w:r w:rsidRPr="000937FD">
        <w:rPr>
          <w:sz w:val="20"/>
        </w:rPr>
        <w:t>Email address: _______________________________________________________________</w:t>
      </w:r>
    </w:p>
    <w:p w14:paraId="1D47EC47" w14:textId="77777777" w:rsidR="0010525D" w:rsidRPr="000937FD" w:rsidRDefault="0010525D" w:rsidP="0010525D">
      <w:pPr>
        <w:autoSpaceDE w:val="0"/>
        <w:autoSpaceDN w:val="0"/>
        <w:adjustRightInd w:val="0"/>
        <w:spacing w:after="0" w:line="240" w:lineRule="auto"/>
        <w:rPr>
          <w:sz w:val="20"/>
        </w:rPr>
      </w:pPr>
    </w:p>
    <w:p w14:paraId="6B4029F8" w14:textId="320EBBF9" w:rsidR="0010525D" w:rsidRPr="000937FD" w:rsidRDefault="0010525D" w:rsidP="0010525D">
      <w:pPr>
        <w:autoSpaceDE w:val="0"/>
        <w:autoSpaceDN w:val="0"/>
        <w:adjustRightInd w:val="0"/>
        <w:spacing w:after="0" w:line="240" w:lineRule="auto"/>
        <w:jc w:val="left"/>
        <w:rPr>
          <w:sz w:val="20"/>
        </w:rPr>
      </w:pPr>
      <w:r w:rsidRPr="000937FD">
        <w:rPr>
          <w:sz w:val="20"/>
        </w:rPr>
        <w:t xml:space="preserve">Duration of the </w:t>
      </w:r>
      <w:r>
        <w:rPr>
          <w:sz w:val="20"/>
        </w:rPr>
        <w:t>AIFM/self-managed AIF</w:t>
      </w:r>
      <w:r w:rsidRPr="000937FD">
        <w:rPr>
          <w:sz w:val="20"/>
        </w:rPr>
        <w:t>, if applicable:</w:t>
      </w:r>
      <w:r>
        <w:rPr>
          <w:sz w:val="20"/>
        </w:rPr>
        <w:t xml:space="preserve"> </w:t>
      </w:r>
      <w:r w:rsidRPr="000937FD">
        <w:rPr>
          <w:sz w:val="20"/>
        </w:rPr>
        <w:t>______________________________________</w:t>
      </w:r>
    </w:p>
    <w:p w14:paraId="1797088E" w14:textId="77777777" w:rsidR="0010525D" w:rsidRPr="000937FD" w:rsidRDefault="0010525D" w:rsidP="0010525D">
      <w:pPr>
        <w:autoSpaceDE w:val="0"/>
        <w:autoSpaceDN w:val="0"/>
        <w:adjustRightInd w:val="0"/>
        <w:spacing w:after="0" w:line="240" w:lineRule="auto"/>
        <w:rPr>
          <w:sz w:val="20"/>
        </w:rPr>
      </w:pPr>
    </w:p>
    <w:p w14:paraId="182FF400" w14:textId="00FE0B19" w:rsidR="0010525D" w:rsidRPr="000937FD" w:rsidRDefault="0010525D" w:rsidP="0010525D">
      <w:pPr>
        <w:autoSpaceDE w:val="0"/>
        <w:autoSpaceDN w:val="0"/>
        <w:adjustRightInd w:val="0"/>
        <w:spacing w:after="0" w:line="240" w:lineRule="auto"/>
        <w:rPr>
          <w:sz w:val="20"/>
        </w:rPr>
      </w:pPr>
      <w:r w:rsidRPr="000937FD">
        <w:rPr>
          <w:sz w:val="20"/>
        </w:rPr>
        <w:lastRenderedPageBreak/>
        <w:t xml:space="preserve">Scope of activities of the </w:t>
      </w:r>
      <w:r>
        <w:rPr>
          <w:sz w:val="20"/>
        </w:rPr>
        <w:t>AIFM</w:t>
      </w:r>
      <w:r w:rsidRPr="000937FD">
        <w:rPr>
          <w:sz w:val="20"/>
        </w:rPr>
        <w:t xml:space="preserve"> in the </w:t>
      </w:r>
      <w:r>
        <w:rPr>
          <w:sz w:val="20"/>
        </w:rPr>
        <w:t>AIF</w:t>
      </w:r>
      <w:r w:rsidRPr="000937FD">
        <w:rPr>
          <w:sz w:val="20"/>
        </w:rPr>
        <w:t xml:space="preserve"> host Member State:</w:t>
      </w:r>
    </w:p>
    <w:p w14:paraId="02B05143" w14:textId="77777777" w:rsidR="0010525D" w:rsidRPr="000937FD" w:rsidRDefault="0010525D" w:rsidP="0010525D">
      <w:pPr>
        <w:spacing w:after="0" w:line="240" w:lineRule="auto"/>
        <w:rPr>
          <w:sz w:val="20"/>
        </w:rPr>
      </w:pPr>
      <w:r w:rsidRPr="000937FD">
        <w:rPr>
          <w:sz w:val="20"/>
        </w:rPr>
        <w:t>_________________________________________________________________________________</w:t>
      </w:r>
    </w:p>
    <w:p w14:paraId="412A1FBA" w14:textId="77777777" w:rsidR="0010525D" w:rsidRPr="000937FD" w:rsidRDefault="0010525D" w:rsidP="0010525D">
      <w:pPr>
        <w:spacing w:after="0" w:line="240" w:lineRule="auto"/>
        <w:rPr>
          <w:sz w:val="20"/>
        </w:rPr>
      </w:pPr>
      <w:r w:rsidRPr="000937FD">
        <w:rPr>
          <w:sz w:val="20"/>
        </w:rPr>
        <w:t>_________________________________________________________________________________</w:t>
      </w:r>
    </w:p>
    <w:p w14:paraId="080FF8BE" w14:textId="77777777" w:rsidR="0010525D" w:rsidRPr="000937FD" w:rsidRDefault="0010525D" w:rsidP="0010525D">
      <w:pPr>
        <w:autoSpaceDE w:val="0"/>
        <w:autoSpaceDN w:val="0"/>
        <w:adjustRightInd w:val="0"/>
        <w:spacing w:after="0" w:line="240" w:lineRule="auto"/>
        <w:rPr>
          <w:sz w:val="20"/>
        </w:rPr>
      </w:pPr>
    </w:p>
    <w:p w14:paraId="67C65727" w14:textId="66827F9D" w:rsidR="0010525D" w:rsidRPr="000937FD" w:rsidRDefault="0010525D" w:rsidP="0010525D">
      <w:pPr>
        <w:autoSpaceDE w:val="0"/>
        <w:autoSpaceDN w:val="0"/>
        <w:adjustRightInd w:val="0"/>
        <w:spacing w:after="0" w:line="240" w:lineRule="auto"/>
        <w:rPr>
          <w:sz w:val="20"/>
        </w:rPr>
      </w:pPr>
      <w:r w:rsidRPr="000937FD">
        <w:rPr>
          <w:sz w:val="20"/>
        </w:rPr>
        <w:t xml:space="preserve">Additional information about the </w:t>
      </w:r>
      <w:r w:rsidR="009F74C3">
        <w:rPr>
          <w:sz w:val="20"/>
        </w:rPr>
        <w:t>AIFM/self-managed AIF</w:t>
      </w:r>
      <w:r w:rsidR="009F74C3" w:rsidRPr="000937FD">
        <w:rPr>
          <w:sz w:val="20"/>
        </w:rPr>
        <w:t xml:space="preserve"> </w:t>
      </w:r>
      <w:r w:rsidRPr="000937FD">
        <w:rPr>
          <w:sz w:val="20"/>
        </w:rPr>
        <w:t xml:space="preserve">(if necessary): </w:t>
      </w:r>
    </w:p>
    <w:p w14:paraId="3F0A73F8" w14:textId="77777777" w:rsidR="0010525D" w:rsidRPr="000937FD" w:rsidRDefault="0010525D" w:rsidP="0010525D">
      <w:pPr>
        <w:autoSpaceDE w:val="0"/>
        <w:autoSpaceDN w:val="0"/>
        <w:adjustRightInd w:val="0"/>
        <w:spacing w:after="0" w:line="240" w:lineRule="auto"/>
        <w:rPr>
          <w:sz w:val="20"/>
        </w:rPr>
      </w:pPr>
      <w:r w:rsidRPr="000937FD">
        <w:rPr>
          <w:sz w:val="20"/>
        </w:rPr>
        <w:t>_________________________________________________________________________________</w:t>
      </w:r>
    </w:p>
    <w:p w14:paraId="0F0FD427" w14:textId="77777777" w:rsidR="0010525D" w:rsidRPr="000937FD" w:rsidRDefault="0010525D" w:rsidP="0010525D">
      <w:pPr>
        <w:spacing w:after="0" w:line="240" w:lineRule="auto"/>
        <w:rPr>
          <w:sz w:val="20"/>
        </w:rPr>
      </w:pPr>
      <w:r w:rsidRPr="000937FD">
        <w:rPr>
          <w:sz w:val="20"/>
        </w:rPr>
        <w:t>_________________________________________________________________________________</w:t>
      </w:r>
    </w:p>
    <w:p w14:paraId="6D4A9496" w14:textId="77777777" w:rsidR="0010525D" w:rsidRPr="000937FD" w:rsidRDefault="0010525D" w:rsidP="0010525D">
      <w:pPr>
        <w:spacing w:after="0" w:line="240" w:lineRule="auto"/>
        <w:rPr>
          <w:sz w:val="20"/>
        </w:rPr>
      </w:pPr>
      <w:r w:rsidRPr="000937FD">
        <w:rPr>
          <w:sz w:val="20"/>
        </w:rPr>
        <w:t>_________________________________________________________________________________</w:t>
      </w:r>
    </w:p>
    <w:p w14:paraId="61333613" w14:textId="77777777" w:rsidR="0010525D" w:rsidRPr="000937FD" w:rsidRDefault="0010525D" w:rsidP="0010525D">
      <w:pPr>
        <w:spacing w:after="0" w:line="240" w:lineRule="auto"/>
        <w:rPr>
          <w:sz w:val="20"/>
        </w:rPr>
      </w:pPr>
      <w:r w:rsidRPr="000937FD">
        <w:rPr>
          <w:sz w:val="20"/>
        </w:rPr>
        <w:t>_________________________________________________________________________________</w:t>
      </w:r>
    </w:p>
    <w:p w14:paraId="04AE7336" w14:textId="77777777" w:rsidR="0010525D" w:rsidRPr="000937FD" w:rsidRDefault="0010525D" w:rsidP="0010525D">
      <w:pPr>
        <w:autoSpaceDE w:val="0"/>
        <w:autoSpaceDN w:val="0"/>
        <w:adjustRightInd w:val="0"/>
        <w:spacing w:after="0" w:line="240" w:lineRule="auto"/>
        <w:rPr>
          <w:sz w:val="20"/>
        </w:rPr>
      </w:pPr>
      <w:r w:rsidRPr="000937FD">
        <w:rPr>
          <w:sz w:val="20"/>
        </w:rPr>
        <w:t>_________________________________________________________________________________</w:t>
      </w:r>
    </w:p>
    <w:p w14:paraId="51F8A01E" w14:textId="77777777" w:rsidR="009F74C3" w:rsidRDefault="009F74C3" w:rsidP="000937FD">
      <w:pPr>
        <w:autoSpaceDE w:val="0"/>
        <w:autoSpaceDN w:val="0"/>
        <w:adjustRightInd w:val="0"/>
        <w:spacing w:after="0" w:line="240" w:lineRule="auto"/>
        <w:rPr>
          <w:b/>
          <w:bCs/>
          <w:sz w:val="20"/>
        </w:rPr>
      </w:pPr>
    </w:p>
    <w:p w14:paraId="5376DE57" w14:textId="1978EC6F" w:rsidR="00C6723A" w:rsidRPr="000937FD" w:rsidRDefault="00C6723A" w:rsidP="00C6723A">
      <w:pPr>
        <w:autoSpaceDE w:val="0"/>
        <w:autoSpaceDN w:val="0"/>
        <w:adjustRightInd w:val="0"/>
        <w:spacing w:after="0" w:line="240" w:lineRule="auto"/>
        <w:rPr>
          <w:b/>
          <w:bCs/>
          <w:sz w:val="20"/>
        </w:rPr>
      </w:pPr>
      <w:r w:rsidRPr="000937FD">
        <w:rPr>
          <w:b/>
          <w:bCs/>
          <w:sz w:val="20"/>
        </w:rPr>
        <w:t>Facilities to</w:t>
      </w:r>
      <w:r>
        <w:rPr>
          <w:b/>
          <w:bCs/>
          <w:sz w:val="20"/>
        </w:rPr>
        <w:t xml:space="preserve"> retail</w:t>
      </w:r>
      <w:r w:rsidRPr="000937FD">
        <w:rPr>
          <w:b/>
          <w:bCs/>
          <w:sz w:val="20"/>
        </w:rPr>
        <w:t xml:space="preserve"> investors</w:t>
      </w:r>
      <w:r>
        <w:rPr>
          <w:b/>
          <w:bCs/>
          <w:sz w:val="20"/>
        </w:rPr>
        <w:t xml:space="preserve"> (if relevant)</w:t>
      </w:r>
    </w:p>
    <w:p w14:paraId="5909C07A" w14:textId="3433ED87" w:rsidR="000D7311" w:rsidRDefault="000D7311" w:rsidP="00C6723A">
      <w:pPr>
        <w:autoSpaceDE w:val="0"/>
        <w:autoSpaceDN w:val="0"/>
        <w:adjustRightInd w:val="0"/>
        <w:spacing w:after="0" w:line="240" w:lineRule="auto"/>
        <w:rPr>
          <w:b/>
          <w:bCs/>
          <w:sz w:val="20"/>
        </w:rPr>
      </w:pPr>
    </w:p>
    <w:p w14:paraId="255C81E2" w14:textId="766B5B1A" w:rsidR="00862C31" w:rsidRDefault="000D7311" w:rsidP="00C6723A">
      <w:pPr>
        <w:autoSpaceDE w:val="0"/>
        <w:autoSpaceDN w:val="0"/>
        <w:adjustRightInd w:val="0"/>
        <w:spacing w:after="0" w:line="240" w:lineRule="auto"/>
        <w:rPr>
          <w:sz w:val="20"/>
          <w:lang w:eastAsia="ja-JP"/>
        </w:rPr>
      </w:pPr>
      <w:r w:rsidRPr="000D7311">
        <w:rPr>
          <w:sz w:val="20"/>
          <w:lang w:eastAsia="ja-JP"/>
        </w:rPr>
        <w:t xml:space="preserve">Pursuant to Article 31(1) of </w:t>
      </w:r>
      <w:r>
        <w:rPr>
          <w:sz w:val="20"/>
          <w:lang w:eastAsia="ja-JP"/>
        </w:rPr>
        <w:t xml:space="preserve">Directive 2011/61/EU, EU AIFMs are authorised to market units or shares of EU AIFs they manage to professional investors in other Member States than their home Member State. However, </w:t>
      </w:r>
      <w:r w:rsidR="00862C31">
        <w:rPr>
          <w:sz w:val="20"/>
          <w:lang w:eastAsia="ja-JP"/>
        </w:rPr>
        <w:t xml:space="preserve">Member States may allow </w:t>
      </w:r>
      <w:r>
        <w:rPr>
          <w:sz w:val="20"/>
          <w:lang w:eastAsia="ja-JP"/>
        </w:rPr>
        <w:t xml:space="preserve">AIFMs to market </w:t>
      </w:r>
      <w:r w:rsidR="00862C31">
        <w:rPr>
          <w:sz w:val="20"/>
          <w:lang w:eastAsia="ja-JP"/>
        </w:rPr>
        <w:t xml:space="preserve">to retail investors in their territory units or shares of </w:t>
      </w:r>
      <w:r>
        <w:rPr>
          <w:sz w:val="20"/>
          <w:lang w:eastAsia="ja-JP"/>
        </w:rPr>
        <w:t>AIFs they manage</w:t>
      </w:r>
      <w:r w:rsidR="00862C31">
        <w:rPr>
          <w:sz w:val="20"/>
          <w:lang w:eastAsia="ja-JP"/>
        </w:rPr>
        <w:t xml:space="preserve">. </w:t>
      </w:r>
    </w:p>
    <w:p w14:paraId="0F92DA0D" w14:textId="0FC3E3E4" w:rsidR="00862C31" w:rsidRDefault="00862C31" w:rsidP="00C6723A">
      <w:pPr>
        <w:autoSpaceDE w:val="0"/>
        <w:autoSpaceDN w:val="0"/>
        <w:adjustRightInd w:val="0"/>
        <w:spacing w:after="0" w:line="240" w:lineRule="auto"/>
        <w:rPr>
          <w:sz w:val="20"/>
          <w:lang w:eastAsia="ja-JP"/>
        </w:rPr>
      </w:pPr>
    </w:p>
    <w:p w14:paraId="690A5A06" w14:textId="621F1A1B" w:rsidR="00862C31" w:rsidRPr="000D7311" w:rsidRDefault="00862C31" w:rsidP="00C6723A">
      <w:pPr>
        <w:autoSpaceDE w:val="0"/>
        <w:autoSpaceDN w:val="0"/>
        <w:adjustRightInd w:val="0"/>
        <w:spacing w:after="0" w:line="240" w:lineRule="auto"/>
        <w:rPr>
          <w:sz w:val="20"/>
          <w:lang w:eastAsia="ja-JP"/>
        </w:rPr>
      </w:pPr>
      <w:r>
        <w:rPr>
          <w:sz w:val="20"/>
          <w:lang w:eastAsia="ja-JP"/>
        </w:rPr>
        <w:t>The below information must be filled in case marketing of the AIFs identified in the “information on the AIF section” below targets retail investors.</w:t>
      </w:r>
    </w:p>
    <w:p w14:paraId="6F4EF6A4" w14:textId="77777777" w:rsidR="000D7311" w:rsidRDefault="000D7311" w:rsidP="00C6723A">
      <w:pPr>
        <w:autoSpaceDE w:val="0"/>
        <w:autoSpaceDN w:val="0"/>
        <w:adjustRightInd w:val="0"/>
        <w:spacing w:after="0" w:line="240" w:lineRule="auto"/>
        <w:rPr>
          <w:sz w:val="20"/>
        </w:rPr>
      </w:pPr>
    </w:p>
    <w:p w14:paraId="3A65AA13" w14:textId="6629DEA3" w:rsidR="00C6723A" w:rsidRPr="000937FD" w:rsidRDefault="00C6723A" w:rsidP="00C6723A">
      <w:pPr>
        <w:autoSpaceDE w:val="0"/>
        <w:autoSpaceDN w:val="0"/>
        <w:adjustRightInd w:val="0"/>
        <w:spacing w:after="0" w:line="240" w:lineRule="auto"/>
        <w:rPr>
          <w:sz w:val="20"/>
        </w:rPr>
      </w:pPr>
      <w:r w:rsidRPr="000937FD">
        <w:rPr>
          <w:sz w:val="20"/>
        </w:rPr>
        <w:t xml:space="preserve">In accordance with </w:t>
      </w:r>
      <w:r>
        <w:rPr>
          <w:sz w:val="20"/>
        </w:rPr>
        <w:t>point (j) of Annex IV</w:t>
      </w:r>
      <w:r w:rsidRPr="000937FD">
        <w:rPr>
          <w:sz w:val="20"/>
        </w:rPr>
        <w:t xml:space="preserve"> of Directive </w:t>
      </w:r>
      <w:r>
        <w:rPr>
          <w:sz w:val="20"/>
        </w:rPr>
        <w:t>2011</w:t>
      </w:r>
      <w:r w:rsidRPr="000937FD">
        <w:rPr>
          <w:sz w:val="20"/>
        </w:rPr>
        <w:t>/6</w:t>
      </w:r>
      <w:r>
        <w:rPr>
          <w:sz w:val="20"/>
        </w:rPr>
        <w:t>1</w:t>
      </w:r>
      <w:r w:rsidRPr="000937FD">
        <w:rPr>
          <w:sz w:val="20"/>
        </w:rPr>
        <w:t>/E</w:t>
      </w:r>
      <w:r>
        <w:rPr>
          <w:sz w:val="20"/>
        </w:rPr>
        <w:t>U</w:t>
      </w:r>
      <w:r w:rsidRPr="000937FD">
        <w:rPr>
          <w:sz w:val="20"/>
        </w:rPr>
        <w:t xml:space="preserve">, please fill-in the following table to provide information on the facilities to perform the tasks referred to in Article </w:t>
      </w:r>
      <w:r>
        <w:rPr>
          <w:sz w:val="20"/>
        </w:rPr>
        <w:t>42a</w:t>
      </w:r>
      <w:r w:rsidRPr="000937FD">
        <w:rPr>
          <w:sz w:val="20"/>
        </w:rPr>
        <w:t>(1) of this Directive:</w:t>
      </w:r>
    </w:p>
    <w:p w14:paraId="693A6AA0" w14:textId="77777777" w:rsidR="00C6723A" w:rsidRPr="000937FD" w:rsidRDefault="00C6723A" w:rsidP="00C6723A">
      <w:pPr>
        <w:autoSpaceDE w:val="0"/>
        <w:autoSpaceDN w:val="0"/>
        <w:adjustRightInd w:val="0"/>
        <w:spacing w:after="0" w:line="240" w:lineRule="auto"/>
        <w:rPr>
          <w:sz w:val="20"/>
        </w:rPr>
      </w:pPr>
    </w:p>
    <w:tbl>
      <w:tblPr>
        <w:tblStyle w:val="Tabellenraster"/>
        <w:tblW w:w="0" w:type="auto"/>
        <w:tblLook w:val="04A0" w:firstRow="1" w:lastRow="0" w:firstColumn="1" w:lastColumn="0" w:noHBand="0" w:noVBand="1"/>
      </w:tblPr>
      <w:tblGrid>
        <w:gridCol w:w="2937"/>
        <w:gridCol w:w="3685"/>
        <w:gridCol w:w="2438"/>
      </w:tblGrid>
      <w:tr w:rsidR="00862C31" w:rsidRPr="000937FD" w14:paraId="55F48877" w14:textId="0E7AF4C2" w:rsidTr="00862C31">
        <w:tc>
          <w:tcPr>
            <w:tcW w:w="2937" w:type="dxa"/>
          </w:tcPr>
          <w:p w14:paraId="01196029" w14:textId="170BF75E" w:rsidR="00862C31" w:rsidRPr="000937FD" w:rsidRDefault="00862C31" w:rsidP="002928D7">
            <w:pPr>
              <w:autoSpaceDE w:val="0"/>
              <w:autoSpaceDN w:val="0"/>
              <w:adjustRightInd w:val="0"/>
              <w:spacing w:before="120" w:after="120" w:line="240" w:lineRule="auto"/>
              <w:jc w:val="center"/>
              <w:rPr>
                <w:b/>
                <w:bCs/>
                <w:sz w:val="20"/>
              </w:rPr>
            </w:pPr>
            <w:r>
              <w:rPr>
                <w:b/>
                <w:bCs/>
                <w:sz w:val="20"/>
              </w:rPr>
              <w:t>Task of f</w:t>
            </w:r>
            <w:r w:rsidRPr="000937FD">
              <w:rPr>
                <w:b/>
                <w:bCs/>
                <w:sz w:val="20"/>
              </w:rPr>
              <w:t>acilit</w:t>
            </w:r>
            <w:r>
              <w:rPr>
                <w:b/>
                <w:bCs/>
                <w:sz w:val="20"/>
              </w:rPr>
              <w:t>y</w:t>
            </w:r>
          </w:p>
        </w:tc>
        <w:tc>
          <w:tcPr>
            <w:tcW w:w="3685" w:type="dxa"/>
          </w:tcPr>
          <w:p w14:paraId="458AA4D0" w14:textId="3EA251BA" w:rsidR="00862C31" w:rsidRDefault="00862C31" w:rsidP="002928D7">
            <w:pPr>
              <w:autoSpaceDE w:val="0"/>
              <w:autoSpaceDN w:val="0"/>
              <w:adjustRightInd w:val="0"/>
              <w:spacing w:before="120" w:after="120" w:line="240" w:lineRule="auto"/>
              <w:jc w:val="center"/>
              <w:rPr>
                <w:b/>
                <w:bCs/>
                <w:sz w:val="20"/>
              </w:rPr>
            </w:pPr>
            <w:r w:rsidRPr="000937FD">
              <w:rPr>
                <w:b/>
                <w:bCs/>
                <w:sz w:val="20"/>
              </w:rPr>
              <w:t>Information on the facilities</w:t>
            </w:r>
            <w:r>
              <w:rPr>
                <w:b/>
                <w:bCs/>
                <w:sz w:val="20"/>
              </w:rPr>
              <w:t xml:space="preserve"> performing the tasks</w:t>
            </w:r>
          </w:p>
          <w:p w14:paraId="72E1A7F0" w14:textId="04BAE551" w:rsidR="00862C31" w:rsidRPr="000937FD" w:rsidRDefault="00862C31" w:rsidP="002928D7">
            <w:pPr>
              <w:autoSpaceDE w:val="0"/>
              <w:autoSpaceDN w:val="0"/>
              <w:adjustRightInd w:val="0"/>
              <w:spacing w:before="120" w:after="120" w:line="240" w:lineRule="auto"/>
              <w:jc w:val="center"/>
              <w:rPr>
                <w:b/>
                <w:bCs/>
                <w:sz w:val="20"/>
              </w:rPr>
            </w:pPr>
          </w:p>
        </w:tc>
        <w:tc>
          <w:tcPr>
            <w:tcW w:w="2438" w:type="dxa"/>
          </w:tcPr>
          <w:p w14:paraId="1E0C708C" w14:textId="00D7EE18" w:rsidR="00862C31" w:rsidRPr="000937FD" w:rsidRDefault="00862C31" w:rsidP="002928D7">
            <w:pPr>
              <w:autoSpaceDE w:val="0"/>
              <w:autoSpaceDN w:val="0"/>
              <w:adjustRightInd w:val="0"/>
              <w:spacing w:before="120" w:after="120" w:line="240" w:lineRule="auto"/>
              <w:jc w:val="center"/>
              <w:rPr>
                <w:b/>
                <w:bCs/>
                <w:sz w:val="20"/>
              </w:rPr>
            </w:pPr>
            <w:r>
              <w:rPr>
                <w:b/>
                <w:bCs/>
                <w:sz w:val="20"/>
              </w:rPr>
              <w:t>Name/legal form/registered office/ address, e-mail and telephone number for correspondence of the person responsible to provide the facilities</w:t>
            </w:r>
          </w:p>
        </w:tc>
      </w:tr>
      <w:tr w:rsidR="00862C31" w:rsidRPr="000937FD" w14:paraId="24608B4A" w14:textId="05897F37" w:rsidTr="00862C31">
        <w:tc>
          <w:tcPr>
            <w:tcW w:w="2937" w:type="dxa"/>
          </w:tcPr>
          <w:p w14:paraId="212414D3" w14:textId="77777777" w:rsidR="00862C31" w:rsidRPr="000937FD" w:rsidRDefault="00862C31" w:rsidP="002928D7">
            <w:pPr>
              <w:autoSpaceDE w:val="0"/>
              <w:autoSpaceDN w:val="0"/>
              <w:adjustRightInd w:val="0"/>
              <w:spacing w:before="120" w:after="120" w:line="240" w:lineRule="auto"/>
              <w:rPr>
                <w:sz w:val="20"/>
              </w:rPr>
            </w:pPr>
            <w:r w:rsidRPr="00DA0B82">
              <w:rPr>
                <w:sz w:val="18"/>
                <w:szCs w:val="18"/>
              </w:rPr>
              <w:t xml:space="preserve">Process </w:t>
            </w:r>
            <w:r>
              <w:rPr>
                <w:sz w:val="18"/>
                <w:szCs w:val="18"/>
              </w:rPr>
              <w:t>investor’s subscription, payment and redemption orders relating to the unites or shares of the AIF</w:t>
            </w:r>
          </w:p>
        </w:tc>
        <w:tc>
          <w:tcPr>
            <w:tcW w:w="3685" w:type="dxa"/>
          </w:tcPr>
          <w:p w14:paraId="003FA318" w14:textId="77777777" w:rsidR="00862C31" w:rsidRPr="000937FD" w:rsidRDefault="00862C31" w:rsidP="002928D7">
            <w:pPr>
              <w:autoSpaceDE w:val="0"/>
              <w:autoSpaceDN w:val="0"/>
              <w:adjustRightInd w:val="0"/>
              <w:spacing w:before="120" w:after="120" w:line="240" w:lineRule="auto"/>
              <w:rPr>
                <w:sz w:val="20"/>
              </w:rPr>
            </w:pPr>
          </w:p>
        </w:tc>
        <w:tc>
          <w:tcPr>
            <w:tcW w:w="2438" w:type="dxa"/>
          </w:tcPr>
          <w:p w14:paraId="06E20360" w14:textId="77777777" w:rsidR="00862C31" w:rsidRPr="000937FD" w:rsidRDefault="00862C31" w:rsidP="002928D7">
            <w:pPr>
              <w:autoSpaceDE w:val="0"/>
              <w:autoSpaceDN w:val="0"/>
              <w:adjustRightInd w:val="0"/>
              <w:spacing w:before="120" w:after="120" w:line="240" w:lineRule="auto"/>
              <w:rPr>
                <w:sz w:val="20"/>
              </w:rPr>
            </w:pPr>
          </w:p>
        </w:tc>
      </w:tr>
      <w:tr w:rsidR="00862C31" w:rsidRPr="000937FD" w14:paraId="531E98A5" w14:textId="010A9BA9" w:rsidTr="00862C31">
        <w:tc>
          <w:tcPr>
            <w:tcW w:w="2937" w:type="dxa"/>
          </w:tcPr>
          <w:p w14:paraId="26CC58DF" w14:textId="77777777" w:rsidR="00862C31" w:rsidRPr="00DA0B82" w:rsidRDefault="00862C31" w:rsidP="002928D7">
            <w:pPr>
              <w:autoSpaceDE w:val="0"/>
              <w:autoSpaceDN w:val="0"/>
              <w:adjustRightInd w:val="0"/>
              <w:spacing w:before="120" w:after="120" w:line="240" w:lineRule="auto"/>
              <w:rPr>
                <w:sz w:val="18"/>
                <w:szCs w:val="18"/>
              </w:rPr>
            </w:pPr>
            <w:r>
              <w:rPr>
                <w:sz w:val="18"/>
                <w:szCs w:val="18"/>
              </w:rPr>
              <w:t>Provide investors on how orders referred to above can be made and how repurchase and redemption proceeds are paid</w:t>
            </w:r>
          </w:p>
        </w:tc>
        <w:tc>
          <w:tcPr>
            <w:tcW w:w="3685" w:type="dxa"/>
          </w:tcPr>
          <w:p w14:paraId="087A33B7" w14:textId="77777777" w:rsidR="00862C31" w:rsidRPr="000937FD" w:rsidRDefault="00862C31" w:rsidP="002928D7">
            <w:pPr>
              <w:autoSpaceDE w:val="0"/>
              <w:autoSpaceDN w:val="0"/>
              <w:adjustRightInd w:val="0"/>
              <w:spacing w:before="120" w:after="120" w:line="240" w:lineRule="auto"/>
              <w:rPr>
                <w:sz w:val="20"/>
              </w:rPr>
            </w:pPr>
          </w:p>
        </w:tc>
        <w:tc>
          <w:tcPr>
            <w:tcW w:w="2438" w:type="dxa"/>
          </w:tcPr>
          <w:p w14:paraId="0F024517" w14:textId="77777777" w:rsidR="00862C31" w:rsidRPr="000937FD" w:rsidRDefault="00862C31" w:rsidP="002928D7">
            <w:pPr>
              <w:autoSpaceDE w:val="0"/>
              <w:autoSpaceDN w:val="0"/>
              <w:adjustRightInd w:val="0"/>
              <w:spacing w:before="120" w:after="120" w:line="240" w:lineRule="auto"/>
              <w:rPr>
                <w:sz w:val="20"/>
              </w:rPr>
            </w:pPr>
          </w:p>
        </w:tc>
      </w:tr>
      <w:tr w:rsidR="00862C31" w:rsidRPr="000937FD" w14:paraId="0A350FA9" w14:textId="4E0F2FB9" w:rsidTr="00862C31">
        <w:tc>
          <w:tcPr>
            <w:tcW w:w="2937" w:type="dxa"/>
          </w:tcPr>
          <w:p w14:paraId="57D2CF60" w14:textId="77777777" w:rsidR="00862C31" w:rsidRPr="000937FD" w:rsidRDefault="00862C31" w:rsidP="002928D7">
            <w:pPr>
              <w:autoSpaceDE w:val="0"/>
              <w:autoSpaceDN w:val="0"/>
              <w:adjustRightInd w:val="0"/>
              <w:spacing w:before="120" w:after="120" w:line="240" w:lineRule="auto"/>
              <w:rPr>
                <w:sz w:val="20"/>
              </w:rPr>
            </w:pPr>
            <w:r w:rsidRPr="00DA0B82">
              <w:rPr>
                <w:sz w:val="18"/>
                <w:szCs w:val="18"/>
              </w:rPr>
              <w:t xml:space="preserve">Facilitate the handling of information </w:t>
            </w:r>
            <w:r>
              <w:rPr>
                <w:sz w:val="18"/>
                <w:szCs w:val="18"/>
              </w:rPr>
              <w:t>relating to the exercise of investor’s rights arising from their investment in the AIF</w:t>
            </w:r>
          </w:p>
        </w:tc>
        <w:tc>
          <w:tcPr>
            <w:tcW w:w="3685" w:type="dxa"/>
          </w:tcPr>
          <w:p w14:paraId="4D6A831F" w14:textId="77777777" w:rsidR="00862C31" w:rsidRPr="000937FD" w:rsidRDefault="00862C31" w:rsidP="002928D7">
            <w:pPr>
              <w:autoSpaceDE w:val="0"/>
              <w:autoSpaceDN w:val="0"/>
              <w:adjustRightInd w:val="0"/>
              <w:spacing w:before="120" w:after="120" w:line="240" w:lineRule="auto"/>
              <w:rPr>
                <w:sz w:val="20"/>
              </w:rPr>
            </w:pPr>
          </w:p>
        </w:tc>
        <w:tc>
          <w:tcPr>
            <w:tcW w:w="2438" w:type="dxa"/>
          </w:tcPr>
          <w:p w14:paraId="37A69E41" w14:textId="77777777" w:rsidR="00862C31" w:rsidRPr="000937FD" w:rsidRDefault="00862C31" w:rsidP="002928D7">
            <w:pPr>
              <w:autoSpaceDE w:val="0"/>
              <w:autoSpaceDN w:val="0"/>
              <w:adjustRightInd w:val="0"/>
              <w:spacing w:before="120" w:after="120" w:line="240" w:lineRule="auto"/>
              <w:rPr>
                <w:sz w:val="20"/>
              </w:rPr>
            </w:pPr>
          </w:p>
        </w:tc>
      </w:tr>
      <w:tr w:rsidR="00862C31" w:rsidRPr="000937FD" w14:paraId="564608AB" w14:textId="330B44BF" w:rsidTr="00862C31">
        <w:tc>
          <w:tcPr>
            <w:tcW w:w="2937" w:type="dxa"/>
          </w:tcPr>
          <w:p w14:paraId="30A6803E" w14:textId="77777777" w:rsidR="00862C31" w:rsidRPr="000937FD" w:rsidRDefault="00862C31" w:rsidP="002928D7">
            <w:pPr>
              <w:autoSpaceDE w:val="0"/>
              <w:autoSpaceDN w:val="0"/>
              <w:adjustRightInd w:val="0"/>
              <w:spacing w:before="120" w:after="120" w:line="240" w:lineRule="auto"/>
              <w:rPr>
                <w:sz w:val="20"/>
              </w:rPr>
            </w:pPr>
            <w:r w:rsidRPr="00DA0B82">
              <w:rPr>
                <w:sz w:val="18"/>
                <w:szCs w:val="18"/>
              </w:rPr>
              <w:t xml:space="preserve">Make the information and documents required </w:t>
            </w:r>
            <w:r>
              <w:rPr>
                <w:sz w:val="18"/>
                <w:szCs w:val="18"/>
              </w:rPr>
              <w:t>pursuant to Articles 22 and 23 of Directive 2011/61/EU available to investors for the purposes of inspection and obtaining copies thereof</w:t>
            </w:r>
          </w:p>
        </w:tc>
        <w:tc>
          <w:tcPr>
            <w:tcW w:w="3685" w:type="dxa"/>
          </w:tcPr>
          <w:p w14:paraId="7E9286B0" w14:textId="77777777" w:rsidR="00862C31" w:rsidRPr="000937FD" w:rsidRDefault="00862C31" w:rsidP="002928D7">
            <w:pPr>
              <w:autoSpaceDE w:val="0"/>
              <w:autoSpaceDN w:val="0"/>
              <w:adjustRightInd w:val="0"/>
              <w:spacing w:before="120" w:after="120" w:line="240" w:lineRule="auto"/>
              <w:rPr>
                <w:sz w:val="20"/>
              </w:rPr>
            </w:pPr>
          </w:p>
        </w:tc>
        <w:tc>
          <w:tcPr>
            <w:tcW w:w="2438" w:type="dxa"/>
          </w:tcPr>
          <w:p w14:paraId="5259341E" w14:textId="77777777" w:rsidR="00862C31" w:rsidRPr="000937FD" w:rsidRDefault="00862C31" w:rsidP="002928D7">
            <w:pPr>
              <w:autoSpaceDE w:val="0"/>
              <w:autoSpaceDN w:val="0"/>
              <w:adjustRightInd w:val="0"/>
              <w:spacing w:before="120" w:after="120" w:line="240" w:lineRule="auto"/>
              <w:rPr>
                <w:sz w:val="20"/>
              </w:rPr>
            </w:pPr>
          </w:p>
        </w:tc>
      </w:tr>
      <w:tr w:rsidR="00862C31" w:rsidRPr="000937FD" w14:paraId="040D9749" w14:textId="4B7B4063" w:rsidTr="00862C31">
        <w:tc>
          <w:tcPr>
            <w:tcW w:w="2937" w:type="dxa"/>
          </w:tcPr>
          <w:p w14:paraId="57C77657" w14:textId="77777777" w:rsidR="00862C31" w:rsidRPr="000937FD" w:rsidRDefault="00862C31" w:rsidP="002928D7">
            <w:pPr>
              <w:autoSpaceDE w:val="0"/>
              <w:autoSpaceDN w:val="0"/>
              <w:adjustRightInd w:val="0"/>
              <w:spacing w:before="120" w:after="120" w:line="240" w:lineRule="auto"/>
              <w:rPr>
                <w:sz w:val="20"/>
              </w:rPr>
            </w:pPr>
            <w:r w:rsidRPr="00DA0B82">
              <w:rPr>
                <w:sz w:val="18"/>
                <w:szCs w:val="18"/>
              </w:rPr>
              <w:t>Provide investors with information relevant to the tasks that the facilities perform in a durable medium</w:t>
            </w:r>
            <w:r>
              <w:rPr>
                <w:sz w:val="18"/>
                <w:szCs w:val="18"/>
              </w:rPr>
              <w:t xml:space="preserve"> as defined in point (m) of Article 2(1) of Directive 2009/65/EC</w:t>
            </w:r>
          </w:p>
        </w:tc>
        <w:tc>
          <w:tcPr>
            <w:tcW w:w="3685" w:type="dxa"/>
          </w:tcPr>
          <w:p w14:paraId="1A13C8DD" w14:textId="77777777" w:rsidR="00862C31" w:rsidRPr="000937FD" w:rsidRDefault="00862C31" w:rsidP="002928D7">
            <w:pPr>
              <w:autoSpaceDE w:val="0"/>
              <w:autoSpaceDN w:val="0"/>
              <w:adjustRightInd w:val="0"/>
              <w:spacing w:before="120" w:after="120" w:line="240" w:lineRule="auto"/>
              <w:rPr>
                <w:sz w:val="20"/>
              </w:rPr>
            </w:pPr>
          </w:p>
        </w:tc>
        <w:tc>
          <w:tcPr>
            <w:tcW w:w="2438" w:type="dxa"/>
          </w:tcPr>
          <w:p w14:paraId="5261F6FF" w14:textId="77777777" w:rsidR="00862C31" w:rsidRPr="000937FD" w:rsidRDefault="00862C31" w:rsidP="002928D7">
            <w:pPr>
              <w:autoSpaceDE w:val="0"/>
              <w:autoSpaceDN w:val="0"/>
              <w:adjustRightInd w:val="0"/>
              <w:spacing w:before="120" w:after="120" w:line="240" w:lineRule="auto"/>
              <w:rPr>
                <w:sz w:val="20"/>
              </w:rPr>
            </w:pPr>
          </w:p>
        </w:tc>
      </w:tr>
    </w:tbl>
    <w:p w14:paraId="18718C8F" w14:textId="77777777" w:rsidR="00C6723A" w:rsidRPr="000937FD" w:rsidRDefault="00C6723A" w:rsidP="00C6723A">
      <w:pPr>
        <w:autoSpaceDE w:val="0"/>
        <w:autoSpaceDN w:val="0"/>
        <w:adjustRightInd w:val="0"/>
        <w:spacing w:after="0" w:line="240" w:lineRule="auto"/>
        <w:rPr>
          <w:sz w:val="20"/>
        </w:rPr>
      </w:pPr>
    </w:p>
    <w:p w14:paraId="362DDBAC" w14:textId="77777777" w:rsidR="00C6723A" w:rsidRDefault="00C6723A" w:rsidP="00C6723A">
      <w:pPr>
        <w:autoSpaceDE w:val="0"/>
        <w:autoSpaceDN w:val="0"/>
        <w:adjustRightInd w:val="0"/>
        <w:spacing w:after="0" w:line="240" w:lineRule="auto"/>
        <w:rPr>
          <w:sz w:val="20"/>
        </w:rPr>
      </w:pPr>
    </w:p>
    <w:p w14:paraId="18511926" w14:textId="77777777" w:rsidR="00C6723A" w:rsidRPr="000937FD" w:rsidRDefault="00C6723A" w:rsidP="00C6723A">
      <w:pPr>
        <w:autoSpaceDE w:val="0"/>
        <w:autoSpaceDN w:val="0"/>
        <w:adjustRightInd w:val="0"/>
        <w:spacing w:after="0" w:line="240" w:lineRule="auto"/>
        <w:rPr>
          <w:sz w:val="20"/>
        </w:rPr>
      </w:pPr>
    </w:p>
    <w:p w14:paraId="7A3E7B1A" w14:textId="77777777" w:rsidR="00C6723A" w:rsidRPr="000937FD" w:rsidRDefault="00C6723A" w:rsidP="00C6723A">
      <w:pPr>
        <w:autoSpaceDE w:val="0"/>
        <w:autoSpaceDN w:val="0"/>
        <w:adjustRightInd w:val="0"/>
        <w:spacing w:after="0" w:line="240" w:lineRule="auto"/>
        <w:rPr>
          <w:sz w:val="20"/>
        </w:rPr>
      </w:pPr>
      <w:r w:rsidRPr="000937FD">
        <w:rPr>
          <w:b/>
          <w:bCs/>
          <w:sz w:val="20"/>
        </w:rPr>
        <w:t>Attachments</w:t>
      </w:r>
    </w:p>
    <w:p w14:paraId="4A058C68" w14:textId="77777777" w:rsidR="00C6723A" w:rsidRPr="000937FD" w:rsidRDefault="00C6723A" w:rsidP="00C6723A">
      <w:pPr>
        <w:autoSpaceDE w:val="0"/>
        <w:autoSpaceDN w:val="0"/>
        <w:adjustRightInd w:val="0"/>
        <w:spacing w:after="0" w:line="240" w:lineRule="auto"/>
        <w:rPr>
          <w:sz w:val="20"/>
        </w:rPr>
      </w:pPr>
      <w:r>
        <w:rPr>
          <w:sz w:val="20"/>
        </w:rPr>
        <w:tab/>
      </w:r>
    </w:p>
    <w:p w14:paraId="51E84447" w14:textId="48B227CE" w:rsidR="00C6723A" w:rsidRPr="003A3429" w:rsidRDefault="00C6723A" w:rsidP="003A3429">
      <w:pPr>
        <w:pStyle w:val="Listenabsatz"/>
        <w:numPr>
          <w:ilvl w:val="0"/>
          <w:numId w:val="28"/>
        </w:numPr>
        <w:autoSpaceDE w:val="0"/>
        <w:autoSpaceDN w:val="0"/>
        <w:adjustRightInd w:val="0"/>
        <w:spacing w:after="0" w:line="240" w:lineRule="auto"/>
        <w:rPr>
          <w:sz w:val="20"/>
        </w:rPr>
      </w:pPr>
      <w:r w:rsidRPr="003A3429">
        <w:rPr>
          <w:sz w:val="20"/>
        </w:rPr>
        <w:t>The latest version of the AIF rules or instruments of incorporation.</w:t>
      </w:r>
    </w:p>
    <w:p w14:paraId="482AA9D5" w14:textId="436EC268" w:rsidR="003A3429" w:rsidRDefault="003A3429" w:rsidP="003A3429">
      <w:pPr>
        <w:pStyle w:val="Listenabsatz"/>
        <w:numPr>
          <w:ilvl w:val="0"/>
          <w:numId w:val="28"/>
        </w:numPr>
        <w:autoSpaceDE w:val="0"/>
        <w:autoSpaceDN w:val="0"/>
        <w:adjustRightInd w:val="0"/>
        <w:spacing w:after="0" w:line="240" w:lineRule="auto"/>
        <w:rPr>
          <w:sz w:val="20"/>
        </w:rPr>
      </w:pPr>
      <w:r>
        <w:rPr>
          <w:sz w:val="20"/>
        </w:rPr>
        <w:t>The latest version of the offering document (e.g. prospectus);</w:t>
      </w:r>
    </w:p>
    <w:p w14:paraId="0B24FA8F" w14:textId="7BAC8305" w:rsidR="003A3429" w:rsidRDefault="003A3429" w:rsidP="003A3429">
      <w:pPr>
        <w:pStyle w:val="Listenabsatz"/>
        <w:numPr>
          <w:ilvl w:val="0"/>
          <w:numId w:val="28"/>
        </w:numPr>
        <w:autoSpaceDE w:val="0"/>
        <w:autoSpaceDN w:val="0"/>
        <w:adjustRightInd w:val="0"/>
        <w:spacing w:after="0" w:line="240" w:lineRule="auto"/>
        <w:rPr>
          <w:sz w:val="20"/>
        </w:rPr>
      </w:pPr>
      <w:r>
        <w:rPr>
          <w:sz w:val="20"/>
        </w:rPr>
        <w:t>The AIF’s latest annual report</w:t>
      </w:r>
    </w:p>
    <w:p w14:paraId="242B4DA8" w14:textId="3200D90D" w:rsidR="003A3429" w:rsidRDefault="003A3429" w:rsidP="003A3429">
      <w:pPr>
        <w:pStyle w:val="Listenabsatz"/>
        <w:numPr>
          <w:ilvl w:val="0"/>
          <w:numId w:val="28"/>
        </w:numPr>
        <w:autoSpaceDE w:val="0"/>
        <w:autoSpaceDN w:val="0"/>
        <w:adjustRightInd w:val="0"/>
        <w:spacing w:after="0" w:line="240" w:lineRule="auto"/>
        <w:rPr>
          <w:sz w:val="20"/>
        </w:rPr>
      </w:pPr>
      <w:r>
        <w:rPr>
          <w:sz w:val="20"/>
        </w:rPr>
        <w:t>Marketing documentation</w:t>
      </w:r>
    </w:p>
    <w:p w14:paraId="0C028390" w14:textId="12C2EF03" w:rsidR="003A3429" w:rsidRDefault="003A3429" w:rsidP="003A3429">
      <w:pPr>
        <w:pStyle w:val="Listenabsatz"/>
        <w:numPr>
          <w:ilvl w:val="0"/>
          <w:numId w:val="28"/>
        </w:numPr>
        <w:autoSpaceDE w:val="0"/>
        <w:autoSpaceDN w:val="0"/>
        <w:adjustRightInd w:val="0"/>
        <w:spacing w:after="0" w:line="240" w:lineRule="auto"/>
        <w:rPr>
          <w:sz w:val="20"/>
        </w:rPr>
      </w:pPr>
      <w:r>
        <w:rPr>
          <w:sz w:val="20"/>
        </w:rPr>
        <w:t>Any additional information referred to in Article 23(1) of Directive 2011/61/EU for each AIF the AIFM intends to market (Paragraph (f) of Annex IV)</w:t>
      </w:r>
    </w:p>
    <w:p w14:paraId="5B57FCA3" w14:textId="4A473329" w:rsidR="003A3429" w:rsidRDefault="003A3429" w:rsidP="00B668D8">
      <w:pPr>
        <w:pStyle w:val="Listenabsatz"/>
        <w:numPr>
          <w:ilvl w:val="0"/>
          <w:numId w:val="0"/>
        </w:numPr>
        <w:autoSpaceDE w:val="0"/>
        <w:autoSpaceDN w:val="0"/>
        <w:adjustRightInd w:val="0"/>
        <w:spacing w:after="0" w:line="240" w:lineRule="auto"/>
        <w:ind w:left="720"/>
        <w:rPr>
          <w:sz w:val="20"/>
        </w:rPr>
      </w:pPr>
    </w:p>
    <w:p w14:paraId="301445F3" w14:textId="290D687B" w:rsidR="003A3429" w:rsidRPr="003A3429" w:rsidRDefault="003A3429" w:rsidP="003A3429">
      <w:pPr>
        <w:pStyle w:val="Listenabsatz"/>
        <w:numPr>
          <w:ilvl w:val="0"/>
          <w:numId w:val="28"/>
        </w:numPr>
        <w:autoSpaceDE w:val="0"/>
        <w:autoSpaceDN w:val="0"/>
        <w:adjustRightInd w:val="0"/>
        <w:spacing w:after="0" w:line="240" w:lineRule="auto"/>
        <w:rPr>
          <w:sz w:val="20"/>
        </w:rPr>
      </w:pPr>
      <w:r>
        <w:rPr>
          <w:sz w:val="20"/>
        </w:rPr>
        <w:t>Other (please specify).</w:t>
      </w:r>
    </w:p>
    <w:p w14:paraId="5690311B" w14:textId="77777777" w:rsidR="00C6723A" w:rsidRPr="000937FD" w:rsidRDefault="00C6723A" w:rsidP="00C6723A">
      <w:pPr>
        <w:autoSpaceDE w:val="0"/>
        <w:autoSpaceDN w:val="0"/>
        <w:adjustRightInd w:val="0"/>
        <w:spacing w:after="0" w:line="240" w:lineRule="auto"/>
        <w:rPr>
          <w:sz w:val="20"/>
        </w:rPr>
      </w:pPr>
    </w:p>
    <w:p w14:paraId="74B8C66D" w14:textId="77777777" w:rsidR="00C6723A" w:rsidRPr="000937FD" w:rsidRDefault="00C6723A" w:rsidP="00C6723A">
      <w:pPr>
        <w:autoSpaceDE w:val="0"/>
        <w:autoSpaceDN w:val="0"/>
        <w:adjustRightInd w:val="0"/>
        <w:spacing w:after="0" w:line="240" w:lineRule="auto"/>
        <w:rPr>
          <w:sz w:val="20"/>
        </w:rPr>
      </w:pPr>
      <w:r w:rsidRPr="000937FD">
        <w:rPr>
          <w:sz w:val="20"/>
        </w:rPr>
        <w:t>_________________________________________________________________________________</w:t>
      </w:r>
    </w:p>
    <w:p w14:paraId="6FA139D5" w14:textId="77777777" w:rsidR="00C6723A" w:rsidRPr="006A3D59" w:rsidRDefault="00C6723A" w:rsidP="00C6723A">
      <w:pPr>
        <w:autoSpaceDE w:val="0"/>
        <w:autoSpaceDN w:val="0"/>
        <w:adjustRightInd w:val="0"/>
        <w:spacing w:after="0" w:line="240" w:lineRule="auto"/>
        <w:rPr>
          <w:sz w:val="16"/>
          <w:szCs w:val="16"/>
        </w:rPr>
      </w:pPr>
      <w:r w:rsidRPr="000937FD">
        <w:rPr>
          <w:sz w:val="16"/>
          <w:szCs w:val="16"/>
        </w:rPr>
        <w:t>(Title of document or name of electronic file attachment)</w:t>
      </w:r>
    </w:p>
    <w:p w14:paraId="2DB84216" w14:textId="77777777" w:rsidR="00C6723A" w:rsidRDefault="00C6723A">
      <w:pPr>
        <w:spacing w:after="120" w:line="264" w:lineRule="auto"/>
        <w:jc w:val="left"/>
        <w:rPr>
          <w:b/>
          <w:bCs/>
          <w:sz w:val="20"/>
        </w:rPr>
      </w:pPr>
      <w:r>
        <w:rPr>
          <w:b/>
          <w:bCs/>
          <w:sz w:val="20"/>
        </w:rPr>
        <w:br w:type="page"/>
      </w:r>
    </w:p>
    <w:p w14:paraId="2C7A38BB" w14:textId="77777777" w:rsidR="00C6723A" w:rsidRDefault="00C6723A" w:rsidP="000937FD">
      <w:pPr>
        <w:autoSpaceDE w:val="0"/>
        <w:autoSpaceDN w:val="0"/>
        <w:adjustRightInd w:val="0"/>
        <w:spacing w:after="0" w:line="240" w:lineRule="auto"/>
        <w:rPr>
          <w:b/>
          <w:bCs/>
          <w:sz w:val="20"/>
        </w:rPr>
        <w:sectPr w:rsidR="00C6723A" w:rsidSect="0026261F">
          <w:headerReference w:type="even" r:id="rId12"/>
          <w:headerReference w:type="default" r:id="rId13"/>
          <w:footerReference w:type="even" r:id="rId14"/>
          <w:footerReference w:type="default" r:id="rId15"/>
          <w:headerReference w:type="first" r:id="rId16"/>
          <w:footerReference w:type="first" r:id="rId17"/>
          <w:pgSz w:w="11906" w:h="16838" w:code="9"/>
          <w:pgMar w:top="1418" w:right="1418" w:bottom="1276" w:left="1418" w:header="709" w:footer="709" w:gutter="0"/>
          <w:pgNumType w:start="1"/>
          <w:cols w:space="708"/>
          <w:titlePg/>
          <w:docGrid w:linePitch="360"/>
        </w:sectPr>
      </w:pPr>
    </w:p>
    <w:p w14:paraId="34F9C9AF" w14:textId="77E87916" w:rsidR="000937FD" w:rsidRPr="000937FD" w:rsidRDefault="000937FD" w:rsidP="000937FD">
      <w:pPr>
        <w:autoSpaceDE w:val="0"/>
        <w:autoSpaceDN w:val="0"/>
        <w:adjustRightInd w:val="0"/>
        <w:spacing w:after="0" w:line="240" w:lineRule="auto"/>
        <w:rPr>
          <w:b/>
          <w:bCs/>
          <w:sz w:val="20"/>
        </w:rPr>
      </w:pPr>
      <w:r w:rsidRPr="000937FD">
        <w:rPr>
          <w:b/>
          <w:bCs/>
          <w:sz w:val="20"/>
        </w:rPr>
        <w:lastRenderedPageBreak/>
        <w:t>Information on the AIF</w:t>
      </w:r>
    </w:p>
    <w:p w14:paraId="6DBB04B4" w14:textId="77777777" w:rsidR="000937FD" w:rsidRPr="000937FD" w:rsidRDefault="000937FD" w:rsidP="000937FD">
      <w:pPr>
        <w:autoSpaceDE w:val="0"/>
        <w:autoSpaceDN w:val="0"/>
        <w:adjustRightInd w:val="0"/>
        <w:spacing w:after="0" w:line="240" w:lineRule="auto"/>
        <w:rPr>
          <w:sz w:val="20"/>
        </w:rPr>
      </w:pPr>
    </w:p>
    <w:p w14:paraId="3AB06E31" w14:textId="5D6FD0F2" w:rsidR="000937FD" w:rsidRPr="000937FD" w:rsidRDefault="000937FD" w:rsidP="000937FD">
      <w:pPr>
        <w:autoSpaceDE w:val="0"/>
        <w:autoSpaceDN w:val="0"/>
        <w:adjustRightInd w:val="0"/>
        <w:spacing w:after="0" w:line="240" w:lineRule="auto"/>
        <w:rPr>
          <w:sz w:val="20"/>
        </w:rPr>
      </w:pPr>
      <w:r w:rsidRPr="000937FD">
        <w:rPr>
          <w:sz w:val="20"/>
        </w:rPr>
        <w:t>Name of the AIF: ________________________________________________________________</w:t>
      </w:r>
      <w:r>
        <w:rPr>
          <w:sz w:val="20"/>
        </w:rPr>
        <w:t>___</w:t>
      </w:r>
    </w:p>
    <w:p w14:paraId="4E2F0B15" w14:textId="5EA4171F" w:rsidR="000937FD" w:rsidRPr="000937FD" w:rsidRDefault="0010525D" w:rsidP="000937FD">
      <w:pPr>
        <w:autoSpaceDE w:val="0"/>
        <w:autoSpaceDN w:val="0"/>
        <w:adjustRightInd w:val="0"/>
        <w:spacing w:after="0" w:line="240" w:lineRule="auto"/>
        <w:rPr>
          <w:sz w:val="20"/>
        </w:rPr>
      </w:pPr>
      <w:r>
        <w:rPr>
          <w:sz w:val="20"/>
        </w:rPr>
        <w:t>AIF</w:t>
      </w:r>
      <w:r w:rsidR="000937FD" w:rsidRPr="000937FD">
        <w:rPr>
          <w:sz w:val="20"/>
        </w:rPr>
        <w:t xml:space="preserve"> home Member State: __________________________________________________________</w:t>
      </w:r>
    </w:p>
    <w:p w14:paraId="7DC8FAF1" w14:textId="77777777" w:rsidR="000937FD" w:rsidRPr="000937FD" w:rsidRDefault="000937FD" w:rsidP="000937FD">
      <w:pPr>
        <w:autoSpaceDE w:val="0"/>
        <w:autoSpaceDN w:val="0"/>
        <w:adjustRightInd w:val="0"/>
        <w:spacing w:after="0" w:line="240" w:lineRule="auto"/>
        <w:jc w:val="left"/>
        <w:rPr>
          <w:sz w:val="20"/>
        </w:rPr>
      </w:pPr>
    </w:p>
    <w:p w14:paraId="224FF959" w14:textId="77777777" w:rsidR="000937FD" w:rsidRPr="000937FD" w:rsidRDefault="000937FD" w:rsidP="000937FD">
      <w:pPr>
        <w:autoSpaceDE w:val="0"/>
        <w:autoSpaceDN w:val="0"/>
        <w:adjustRightInd w:val="0"/>
        <w:spacing w:after="0" w:line="240" w:lineRule="auto"/>
        <w:rPr>
          <w:sz w:val="20"/>
        </w:rPr>
      </w:pPr>
    </w:p>
    <w:p w14:paraId="711D804E" w14:textId="45832BE9" w:rsidR="000937FD" w:rsidRPr="000937FD" w:rsidRDefault="000937FD" w:rsidP="000937FD">
      <w:pPr>
        <w:autoSpaceDE w:val="0"/>
        <w:autoSpaceDN w:val="0"/>
        <w:adjustRightInd w:val="0"/>
        <w:spacing w:after="0" w:line="240" w:lineRule="auto"/>
        <w:rPr>
          <w:sz w:val="20"/>
        </w:rPr>
      </w:pPr>
      <w:r w:rsidRPr="000937FD">
        <w:rPr>
          <w:sz w:val="20"/>
        </w:rPr>
        <w:t xml:space="preserve">Legal form of the </w:t>
      </w:r>
      <w:r>
        <w:rPr>
          <w:sz w:val="20"/>
        </w:rPr>
        <w:t>AIF</w:t>
      </w:r>
      <w:r w:rsidRPr="000937FD">
        <w:rPr>
          <w:sz w:val="20"/>
        </w:rPr>
        <w:t xml:space="preserve"> (please tick appropriate one box):</w:t>
      </w:r>
    </w:p>
    <w:p w14:paraId="13D01A4A" w14:textId="77777777" w:rsidR="000937FD" w:rsidRPr="000937FD" w:rsidRDefault="000937FD" w:rsidP="000937FD">
      <w:pPr>
        <w:autoSpaceDE w:val="0"/>
        <w:autoSpaceDN w:val="0"/>
        <w:adjustRightInd w:val="0"/>
        <w:spacing w:after="0" w:line="240" w:lineRule="auto"/>
        <w:rPr>
          <w:sz w:val="2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0937FD" w:rsidRPr="000937FD" w14:paraId="116B7171" w14:textId="77777777" w:rsidTr="000937FD">
        <w:tc>
          <w:tcPr>
            <w:tcW w:w="324" w:type="dxa"/>
          </w:tcPr>
          <w:p w14:paraId="318D365E" w14:textId="77777777" w:rsidR="000937FD" w:rsidRPr="000937FD" w:rsidRDefault="000937FD" w:rsidP="000937FD">
            <w:pPr>
              <w:autoSpaceDE w:val="0"/>
              <w:autoSpaceDN w:val="0"/>
              <w:adjustRightInd w:val="0"/>
              <w:spacing w:after="0" w:line="240" w:lineRule="auto"/>
              <w:rPr>
                <w:sz w:val="20"/>
              </w:rPr>
            </w:pPr>
          </w:p>
        </w:tc>
      </w:tr>
      <w:tr w:rsidR="000937FD" w:rsidRPr="000937FD" w14:paraId="2D12392D" w14:textId="77777777" w:rsidTr="000937FD">
        <w:tc>
          <w:tcPr>
            <w:tcW w:w="324" w:type="dxa"/>
          </w:tcPr>
          <w:p w14:paraId="61EBC5DA" w14:textId="77777777" w:rsidR="000937FD" w:rsidRPr="000937FD" w:rsidRDefault="000937FD" w:rsidP="000937FD">
            <w:pPr>
              <w:autoSpaceDE w:val="0"/>
              <w:autoSpaceDN w:val="0"/>
              <w:adjustRightInd w:val="0"/>
              <w:spacing w:after="0" w:line="240" w:lineRule="auto"/>
              <w:rPr>
                <w:sz w:val="20"/>
              </w:rPr>
            </w:pPr>
            <w:r w:rsidRPr="000937FD">
              <w:rPr>
                <w:sz w:val="20"/>
              </w:rPr>
              <w:t xml:space="preserve"> </w:t>
            </w:r>
          </w:p>
        </w:tc>
      </w:tr>
      <w:tr w:rsidR="000937FD" w:rsidRPr="000937FD" w14:paraId="38037DA9" w14:textId="77777777" w:rsidTr="000937FD">
        <w:tc>
          <w:tcPr>
            <w:tcW w:w="324" w:type="dxa"/>
            <w:tcBorders>
              <w:top w:val="single" w:sz="4" w:space="0" w:color="auto"/>
              <w:left w:val="single" w:sz="4" w:space="0" w:color="auto"/>
              <w:bottom w:val="single" w:sz="4" w:space="0" w:color="auto"/>
              <w:right w:val="single" w:sz="4" w:space="0" w:color="auto"/>
            </w:tcBorders>
          </w:tcPr>
          <w:p w14:paraId="2F284C4A" w14:textId="77777777" w:rsidR="000937FD" w:rsidRPr="000937FD" w:rsidRDefault="000937FD" w:rsidP="000937FD">
            <w:pPr>
              <w:autoSpaceDE w:val="0"/>
              <w:autoSpaceDN w:val="0"/>
              <w:adjustRightInd w:val="0"/>
              <w:spacing w:after="0" w:line="240" w:lineRule="auto"/>
              <w:rPr>
                <w:sz w:val="20"/>
              </w:rPr>
            </w:pPr>
          </w:p>
        </w:tc>
      </w:tr>
    </w:tbl>
    <w:p w14:paraId="78F8A0DF" w14:textId="77777777" w:rsidR="000937FD" w:rsidRPr="000937FD" w:rsidRDefault="000937FD" w:rsidP="000937FD">
      <w:pPr>
        <w:autoSpaceDE w:val="0"/>
        <w:autoSpaceDN w:val="0"/>
        <w:adjustRightInd w:val="0"/>
        <w:spacing w:after="0" w:line="240" w:lineRule="auto"/>
        <w:rPr>
          <w:sz w:val="20"/>
        </w:rPr>
      </w:pPr>
      <w:r w:rsidRPr="000937FD">
        <w:rPr>
          <w:sz w:val="20"/>
        </w:rPr>
        <w:t>common fund</w:t>
      </w:r>
    </w:p>
    <w:p w14:paraId="75407B1A" w14:textId="77777777" w:rsidR="000937FD" w:rsidRPr="000937FD" w:rsidRDefault="000937FD" w:rsidP="000937FD">
      <w:pPr>
        <w:autoSpaceDE w:val="0"/>
        <w:autoSpaceDN w:val="0"/>
        <w:adjustRightInd w:val="0"/>
        <w:spacing w:after="0" w:line="240" w:lineRule="auto"/>
        <w:rPr>
          <w:sz w:val="20"/>
        </w:rPr>
      </w:pPr>
      <w:r w:rsidRPr="000937FD">
        <w:rPr>
          <w:sz w:val="20"/>
        </w:rPr>
        <w:t>unit trust</w:t>
      </w:r>
    </w:p>
    <w:p w14:paraId="45BF8A75" w14:textId="77777777" w:rsidR="000937FD" w:rsidRPr="000937FD" w:rsidRDefault="000937FD" w:rsidP="000937FD">
      <w:pPr>
        <w:autoSpaceDE w:val="0"/>
        <w:autoSpaceDN w:val="0"/>
        <w:adjustRightInd w:val="0"/>
        <w:spacing w:after="0" w:line="240" w:lineRule="auto"/>
        <w:rPr>
          <w:sz w:val="20"/>
        </w:rPr>
      </w:pPr>
      <w:r w:rsidRPr="000937FD">
        <w:rPr>
          <w:sz w:val="20"/>
        </w:rPr>
        <w:t>investment company</w:t>
      </w:r>
    </w:p>
    <w:p w14:paraId="602F87A3" w14:textId="77777777" w:rsidR="000937FD" w:rsidRPr="000937FD" w:rsidRDefault="000937FD" w:rsidP="000937FD">
      <w:pPr>
        <w:autoSpaceDE w:val="0"/>
        <w:autoSpaceDN w:val="0"/>
        <w:adjustRightInd w:val="0"/>
        <w:spacing w:after="0" w:line="240" w:lineRule="auto"/>
        <w:rPr>
          <w:sz w:val="20"/>
        </w:rPr>
      </w:pPr>
    </w:p>
    <w:p w14:paraId="1A736FF4" w14:textId="77777777" w:rsidR="000937FD" w:rsidRPr="000937FD" w:rsidRDefault="000937FD" w:rsidP="000937FD">
      <w:pPr>
        <w:autoSpaceDE w:val="0"/>
        <w:autoSpaceDN w:val="0"/>
        <w:adjustRightInd w:val="0"/>
        <w:spacing w:after="0" w:line="240" w:lineRule="auto"/>
        <w:rPr>
          <w:sz w:val="20"/>
        </w:rPr>
      </w:pPr>
    </w:p>
    <w:p w14:paraId="599AA128" w14:textId="537D6D8A" w:rsidR="000937FD" w:rsidRPr="000937FD" w:rsidRDefault="000937FD" w:rsidP="000937FD">
      <w:pPr>
        <w:autoSpaceDE w:val="0"/>
        <w:autoSpaceDN w:val="0"/>
        <w:adjustRightInd w:val="0"/>
        <w:spacing w:after="0" w:line="240" w:lineRule="auto"/>
        <w:rPr>
          <w:sz w:val="20"/>
        </w:rPr>
      </w:pPr>
      <w:r w:rsidRPr="000937FD">
        <w:rPr>
          <w:sz w:val="20"/>
        </w:rPr>
        <w:t xml:space="preserve">Does the </w:t>
      </w:r>
      <w:r w:rsidR="009F74C3">
        <w:rPr>
          <w:sz w:val="20"/>
        </w:rPr>
        <w:t>AIF</w:t>
      </w:r>
      <w:r w:rsidRPr="000937FD">
        <w:rPr>
          <w:sz w:val="20"/>
        </w:rPr>
        <w:t xml:space="preserve"> have compartments? Yes/No</w:t>
      </w:r>
    </w:p>
    <w:p w14:paraId="1C255A3E" w14:textId="77777777" w:rsidR="000937FD" w:rsidRPr="000937FD" w:rsidRDefault="000937FD" w:rsidP="000937FD">
      <w:pPr>
        <w:autoSpaceDE w:val="0"/>
        <w:autoSpaceDN w:val="0"/>
        <w:adjustRightInd w:val="0"/>
        <w:spacing w:after="0" w:line="240" w:lineRule="auto"/>
        <w:rPr>
          <w:sz w:val="20"/>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1"/>
        <w:gridCol w:w="1771"/>
        <w:gridCol w:w="1771"/>
        <w:gridCol w:w="1772"/>
        <w:gridCol w:w="1771"/>
        <w:gridCol w:w="1204"/>
        <w:gridCol w:w="1417"/>
        <w:gridCol w:w="2693"/>
      </w:tblGrid>
      <w:tr w:rsidR="00A12114" w:rsidRPr="000937FD" w14:paraId="14575EF6" w14:textId="3C36272F" w:rsidTr="00F46770">
        <w:tc>
          <w:tcPr>
            <w:tcW w:w="1771" w:type="dxa"/>
            <w:shd w:val="clear" w:color="auto" w:fill="auto"/>
          </w:tcPr>
          <w:p w14:paraId="6003C6C7" w14:textId="74158B0E" w:rsidR="00A12114" w:rsidRPr="000937FD" w:rsidRDefault="00A12114" w:rsidP="000937FD">
            <w:pPr>
              <w:autoSpaceDE w:val="0"/>
              <w:autoSpaceDN w:val="0"/>
              <w:adjustRightInd w:val="0"/>
              <w:spacing w:after="0" w:line="240" w:lineRule="auto"/>
              <w:jc w:val="center"/>
              <w:rPr>
                <w:sz w:val="20"/>
              </w:rPr>
            </w:pPr>
            <w:r w:rsidRPr="000937FD">
              <w:rPr>
                <w:sz w:val="20"/>
              </w:rPr>
              <w:t xml:space="preserve">Name of the </w:t>
            </w:r>
            <w:r>
              <w:rPr>
                <w:sz w:val="20"/>
              </w:rPr>
              <w:t>AIF</w:t>
            </w:r>
          </w:p>
          <w:p w14:paraId="0BED9A5C" w14:textId="77777777" w:rsidR="00A12114" w:rsidRPr="000937FD" w:rsidRDefault="00A12114" w:rsidP="000937FD">
            <w:pPr>
              <w:autoSpaceDE w:val="0"/>
              <w:autoSpaceDN w:val="0"/>
              <w:adjustRightInd w:val="0"/>
              <w:spacing w:after="0" w:line="240" w:lineRule="auto"/>
              <w:jc w:val="center"/>
              <w:rPr>
                <w:sz w:val="20"/>
              </w:rPr>
            </w:pPr>
            <w:r w:rsidRPr="000937FD">
              <w:rPr>
                <w:sz w:val="20"/>
              </w:rPr>
              <w:t>and/or compartment(s)</w:t>
            </w:r>
          </w:p>
          <w:p w14:paraId="35477BA3" w14:textId="77777777" w:rsidR="00A12114" w:rsidRPr="000937FD" w:rsidRDefault="00A12114" w:rsidP="000937FD">
            <w:pPr>
              <w:autoSpaceDE w:val="0"/>
              <w:autoSpaceDN w:val="0"/>
              <w:adjustRightInd w:val="0"/>
              <w:spacing w:after="0" w:line="240" w:lineRule="auto"/>
              <w:jc w:val="center"/>
              <w:rPr>
                <w:sz w:val="20"/>
              </w:rPr>
            </w:pPr>
            <w:r w:rsidRPr="000937FD">
              <w:rPr>
                <w:sz w:val="20"/>
              </w:rPr>
              <w:t>to be marketed in the</w:t>
            </w:r>
          </w:p>
          <w:p w14:paraId="125EE93F" w14:textId="77777777" w:rsidR="00A12114" w:rsidRPr="000937FD" w:rsidRDefault="00A12114" w:rsidP="000937FD">
            <w:pPr>
              <w:autoSpaceDE w:val="0"/>
              <w:autoSpaceDN w:val="0"/>
              <w:adjustRightInd w:val="0"/>
              <w:spacing w:after="0" w:line="240" w:lineRule="auto"/>
              <w:jc w:val="center"/>
              <w:rPr>
                <w:sz w:val="20"/>
              </w:rPr>
            </w:pPr>
            <w:r w:rsidRPr="000937FD">
              <w:rPr>
                <w:sz w:val="20"/>
              </w:rPr>
              <w:t>host Member State</w:t>
            </w:r>
          </w:p>
        </w:tc>
        <w:tc>
          <w:tcPr>
            <w:tcW w:w="1771" w:type="dxa"/>
          </w:tcPr>
          <w:p w14:paraId="3C7E58C7" w14:textId="0DA71F90" w:rsidR="00A12114" w:rsidRPr="000937FD" w:rsidRDefault="00A12114" w:rsidP="00A87965">
            <w:pPr>
              <w:autoSpaceDE w:val="0"/>
              <w:autoSpaceDN w:val="0"/>
              <w:adjustRightInd w:val="0"/>
              <w:spacing w:after="0" w:line="240" w:lineRule="auto"/>
              <w:jc w:val="center"/>
              <w:rPr>
                <w:sz w:val="20"/>
              </w:rPr>
            </w:pPr>
            <w:r w:rsidRPr="000937FD">
              <w:rPr>
                <w:sz w:val="20"/>
              </w:rPr>
              <w:t xml:space="preserve">LEI of the </w:t>
            </w:r>
            <w:r>
              <w:rPr>
                <w:sz w:val="20"/>
              </w:rPr>
              <w:t>AIF</w:t>
            </w:r>
            <w:r w:rsidRPr="000937FD">
              <w:rPr>
                <w:sz w:val="20"/>
              </w:rPr>
              <w:t xml:space="preserve"> or of the compartment </w:t>
            </w:r>
            <w:r w:rsidRPr="000937FD">
              <w:rPr>
                <w:sz w:val="16"/>
                <w:szCs w:val="16"/>
              </w:rPr>
              <w:t>(2)</w:t>
            </w:r>
          </w:p>
        </w:tc>
        <w:tc>
          <w:tcPr>
            <w:tcW w:w="1771" w:type="dxa"/>
            <w:shd w:val="clear" w:color="auto" w:fill="auto"/>
          </w:tcPr>
          <w:p w14:paraId="5E26BEDF" w14:textId="3738C2F4" w:rsidR="00A12114" w:rsidRPr="000937FD" w:rsidRDefault="00A12114" w:rsidP="000937FD">
            <w:pPr>
              <w:autoSpaceDE w:val="0"/>
              <w:autoSpaceDN w:val="0"/>
              <w:adjustRightInd w:val="0"/>
              <w:spacing w:after="0" w:line="240" w:lineRule="auto"/>
              <w:jc w:val="center"/>
              <w:rPr>
                <w:sz w:val="20"/>
              </w:rPr>
            </w:pPr>
            <w:r w:rsidRPr="000937FD">
              <w:rPr>
                <w:sz w:val="20"/>
              </w:rPr>
              <w:t xml:space="preserve">Name of share class(es) to be marketed in the host Member State </w:t>
            </w:r>
            <w:r w:rsidRPr="000937FD">
              <w:rPr>
                <w:sz w:val="16"/>
                <w:szCs w:val="16"/>
              </w:rPr>
              <w:t>(1)</w:t>
            </w:r>
          </w:p>
          <w:p w14:paraId="0F755891" w14:textId="77777777" w:rsidR="00A12114" w:rsidRPr="000937FD" w:rsidRDefault="00A12114" w:rsidP="000937FD">
            <w:pPr>
              <w:autoSpaceDE w:val="0"/>
              <w:autoSpaceDN w:val="0"/>
              <w:adjustRightInd w:val="0"/>
              <w:spacing w:after="0" w:line="240" w:lineRule="auto"/>
              <w:jc w:val="center"/>
              <w:rPr>
                <w:sz w:val="20"/>
              </w:rPr>
            </w:pPr>
          </w:p>
        </w:tc>
        <w:tc>
          <w:tcPr>
            <w:tcW w:w="1772" w:type="dxa"/>
          </w:tcPr>
          <w:p w14:paraId="6262F17C" w14:textId="1EE2E4BB" w:rsidR="00A12114" w:rsidRPr="000937FD" w:rsidRDefault="00A12114" w:rsidP="00A87965">
            <w:pPr>
              <w:autoSpaceDE w:val="0"/>
              <w:autoSpaceDN w:val="0"/>
              <w:adjustRightInd w:val="0"/>
              <w:spacing w:after="0" w:line="240" w:lineRule="auto"/>
              <w:jc w:val="center"/>
              <w:rPr>
                <w:sz w:val="20"/>
              </w:rPr>
            </w:pPr>
            <w:r w:rsidRPr="000937FD">
              <w:rPr>
                <w:sz w:val="20"/>
              </w:rPr>
              <w:t>ISI</w:t>
            </w:r>
            <w:r>
              <w:rPr>
                <w:sz w:val="20"/>
              </w:rPr>
              <w:t>N of the</w:t>
            </w:r>
            <w:r w:rsidRPr="000937FD">
              <w:rPr>
                <w:sz w:val="20"/>
              </w:rPr>
              <w:t xml:space="preserve"> share class(es) to be marketed in the host Member State </w:t>
            </w:r>
            <w:r w:rsidRPr="000937FD">
              <w:rPr>
                <w:sz w:val="16"/>
                <w:szCs w:val="16"/>
              </w:rPr>
              <w:t>(1)</w:t>
            </w:r>
          </w:p>
        </w:tc>
        <w:tc>
          <w:tcPr>
            <w:tcW w:w="1771" w:type="dxa"/>
          </w:tcPr>
          <w:p w14:paraId="2B183077" w14:textId="4AEF88E1" w:rsidR="00A12114" w:rsidRDefault="00A12114" w:rsidP="000937FD">
            <w:pPr>
              <w:autoSpaceDE w:val="0"/>
              <w:autoSpaceDN w:val="0"/>
              <w:adjustRightInd w:val="0"/>
              <w:spacing w:after="0" w:line="240" w:lineRule="auto"/>
              <w:jc w:val="center"/>
              <w:rPr>
                <w:sz w:val="20"/>
              </w:rPr>
            </w:pPr>
            <w:r>
              <w:rPr>
                <w:sz w:val="20"/>
              </w:rPr>
              <w:t>Name of the depositary of the AIF</w:t>
            </w:r>
          </w:p>
        </w:tc>
        <w:tc>
          <w:tcPr>
            <w:tcW w:w="1204" w:type="dxa"/>
            <w:shd w:val="clear" w:color="auto" w:fill="auto"/>
          </w:tcPr>
          <w:p w14:paraId="23D36734" w14:textId="37B2301A" w:rsidR="00A12114" w:rsidRPr="000937FD" w:rsidRDefault="00A12114" w:rsidP="000937FD">
            <w:pPr>
              <w:autoSpaceDE w:val="0"/>
              <w:autoSpaceDN w:val="0"/>
              <w:adjustRightInd w:val="0"/>
              <w:spacing w:after="0" w:line="240" w:lineRule="auto"/>
              <w:jc w:val="center"/>
              <w:rPr>
                <w:sz w:val="20"/>
              </w:rPr>
            </w:pPr>
            <w:r w:rsidRPr="000937FD">
              <w:rPr>
                <w:sz w:val="20"/>
              </w:rPr>
              <w:t>Duration</w:t>
            </w:r>
            <w:r w:rsidRPr="000937FD">
              <w:rPr>
                <w:sz w:val="16"/>
                <w:szCs w:val="16"/>
              </w:rPr>
              <w:t xml:space="preserve"> (2)</w:t>
            </w:r>
          </w:p>
          <w:p w14:paraId="002AF609" w14:textId="77777777" w:rsidR="00A12114" w:rsidRPr="000937FD" w:rsidRDefault="00A12114" w:rsidP="000937FD">
            <w:pPr>
              <w:autoSpaceDE w:val="0"/>
              <w:autoSpaceDN w:val="0"/>
              <w:adjustRightInd w:val="0"/>
              <w:spacing w:after="0" w:line="240" w:lineRule="auto"/>
              <w:jc w:val="center"/>
              <w:rPr>
                <w:sz w:val="20"/>
              </w:rPr>
            </w:pPr>
          </w:p>
        </w:tc>
        <w:tc>
          <w:tcPr>
            <w:tcW w:w="1417" w:type="dxa"/>
          </w:tcPr>
          <w:p w14:paraId="4B303B15" w14:textId="180EF36E" w:rsidR="00A12114" w:rsidRPr="000937FD" w:rsidRDefault="00A12114" w:rsidP="000937FD">
            <w:pPr>
              <w:autoSpaceDE w:val="0"/>
              <w:autoSpaceDN w:val="0"/>
              <w:adjustRightInd w:val="0"/>
              <w:spacing w:after="0" w:line="240" w:lineRule="auto"/>
              <w:jc w:val="center"/>
              <w:rPr>
                <w:sz w:val="20"/>
              </w:rPr>
            </w:pPr>
            <w:r w:rsidRPr="00186434">
              <w:rPr>
                <w:sz w:val="20"/>
                <w:lang w:val="fr-FR"/>
              </w:rPr>
              <w:t>AIF national identification code</w:t>
            </w:r>
          </w:p>
        </w:tc>
        <w:tc>
          <w:tcPr>
            <w:tcW w:w="2693" w:type="dxa"/>
          </w:tcPr>
          <w:p w14:paraId="048A1B62" w14:textId="3F63638F" w:rsidR="00A12114" w:rsidRPr="00C6723A" w:rsidRDefault="00A12114" w:rsidP="000937FD">
            <w:pPr>
              <w:autoSpaceDE w:val="0"/>
              <w:autoSpaceDN w:val="0"/>
              <w:adjustRightInd w:val="0"/>
              <w:spacing w:after="0" w:line="240" w:lineRule="auto"/>
              <w:jc w:val="center"/>
              <w:rPr>
                <w:sz w:val="20"/>
              </w:rPr>
            </w:pPr>
            <w:r>
              <w:rPr>
                <w:sz w:val="20"/>
              </w:rPr>
              <w:t>AIF’s investment strategy (please specify the predominant AIF and the breakdown by investment strategies as set out in the reporting template included in Regulation 231/2013)</w:t>
            </w:r>
          </w:p>
        </w:tc>
      </w:tr>
      <w:tr w:rsidR="00A12114" w:rsidRPr="000937FD" w14:paraId="258DFC4A" w14:textId="414921E5" w:rsidTr="00F46770">
        <w:tc>
          <w:tcPr>
            <w:tcW w:w="1771" w:type="dxa"/>
            <w:shd w:val="clear" w:color="auto" w:fill="auto"/>
          </w:tcPr>
          <w:p w14:paraId="76E2BE08" w14:textId="77777777" w:rsidR="00A12114" w:rsidRPr="000937FD" w:rsidRDefault="00A12114" w:rsidP="000937FD">
            <w:pPr>
              <w:autoSpaceDE w:val="0"/>
              <w:autoSpaceDN w:val="0"/>
              <w:adjustRightInd w:val="0"/>
              <w:spacing w:after="0" w:line="240" w:lineRule="auto"/>
              <w:rPr>
                <w:sz w:val="20"/>
              </w:rPr>
            </w:pPr>
          </w:p>
        </w:tc>
        <w:tc>
          <w:tcPr>
            <w:tcW w:w="1771" w:type="dxa"/>
          </w:tcPr>
          <w:p w14:paraId="0A23E312" w14:textId="77777777" w:rsidR="00A12114" w:rsidRPr="000937FD" w:rsidRDefault="00A12114" w:rsidP="00A87965">
            <w:pPr>
              <w:autoSpaceDE w:val="0"/>
              <w:autoSpaceDN w:val="0"/>
              <w:adjustRightInd w:val="0"/>
              <w:spacing w:after="0" w:line="240" w:lineRule="auto"/>
              <w:rPr>
                <w:sz w:val="20"/>
              </w:rPr>
            </w:pPr>
          </w:p>
        </w:tc>
        <w:tc>
          <w:tcPr>
            <w:tcW w:w="1771" w:type="dxa"/>
            <w:shd w:val="clear" w:color="auto" w:fill="auto"/>
          </w:tcPr>
          <w:p w14:paraId="73A141B9" w14:textId="2664F551" w:rsidR="00A12114" w:rsidRPr="000937FD" w:rsidRDefault="00A12114" w:rsidP="000937FD">
            <w:pPr>
              <w:autoSpaceDE w:val="0"/>
              <w:autoSpaceDN w:val="0"/>
              <w:adjustRightInd w:val="0"/>
              <w:spacing w:after="0" w:line="240" w:lineRule="auto"/>
              <w:rPr>
                <w:sz w:val="20"/>
              </w:rPr>
            </w:pPr>
          </w:p>
        </w:tc>
        <w:tc>
          <w:tcPr>
            <w:tcW w:w="1772" w:type="dxa"/>
          </w:tcPr>
          <w:p w14:paraId="5631C0AC" w14:textId="77777777" w:rsidR="00A12114" w:rsidRPr="000937FD" w:rsidRDefault="00A12114" w:rsidP="00A87965">
            <w:pPr>
              <w:autoSpaceDE w:val="0"/>
              <w:autoSpaceDN w:val="0"/>
              <w:adjustRightInd w:val="0"/>
              <w:spacing w:after="0" w:line="240" w:lineRule="auto"/>
              <w:rPr>
                <w:sz w:val="20"/>
              </w:rPr>
            </w:pPr>
          </w:p>
        </w:tc>
        <w:tc>
          <w:tcPr>
            <w:tcW w:w="1771" w:type="dxa"/>
          </w:tcPr>
          <w:p w14:paraId="38516480" w14:textId="55E1E597" w:rsidR="00A12114" w:rsidRPr="000937FD" w:rsidRDefault="00A12114" w:rsidP="000937FD">
            <w:pPr>
              <w:autoSpaceDE w:val="0"/>
              <w:autoSpaceDN w:val="0"/>
              <w:adjustRightInd w:val="0"/>
              <w:spacing w:after="0" w:line="240" w:lineRule="auto"/>
              <w:rPr>
                <w:sz w:val="20"/>
              </w:rPr>
            </w:pPr>
          </w:p>
        </w:tc>
        <w:tc>
          <w:tcPr>
            <w:tcW w:w="1204" w:type="dxa"/>
            <w:shd w:val="clear" w:color="auto" w:fill="auto"/>
          </w:tcPr>
          <w:p w14:paraId="0C634A20" w14:textId="77777777" w:rsidR="00A12114" w:rsidRPr="000937FD" w:rsidRDefault="00A12114" w:rsidP="000937FD">
            <w:pPr>
              <w:autoSpaceDE w:val="0"/>
              <w:autoSpaceDN w:val="0"/>
              <w:adjustRightInd w:val="0"/>
              <w:spacing w:after="0" w:line="240" w:lineRule="auto"/>
              <w:rPr>
                <w:sz w:val="20"/>
              </w:rPr>
            </w:pPr>
          </w:p>
        </w:tc>
        <w:tc>
          <w:tcPr>
            <w:tcW w:w="1417" w:type="dxa"/>
            <w:shd w:val="clear" w:color="auto" w:fill="auto"/>
          </w:tcPr>
          <w:p w14:paraId="46DCF41E" w14:textId="77777777" w:rsidR="00A12114" w:rsidRPr="000937FD" w:rsidRDefault="00A12114" w:rsidP="000937FD">
            <w:pPr>
              <w:autoSpaceDE w:val="0"/>
              <w:autoSpaceDN w:val="0"/>
              <w:adjustRightInd w:val="0"/>
              <w:spacing w:after="0" w:line="240" w:lineRule="auto"/>
              <w:rPr>
                <w:sz w:val="20"/>
              </w:rPr>
            </w:pPr>
          </w:p>
        </w:tc>
        <w:tc>
          <w:tcPr>
            <w:tcW w:w="2693" w:type="dxa"/>
          </w:tcPr>
          <w:p w14:paraId="2DA616E0" w14:textId="426492F9" w:rsidR="00A12114" w:rsidRPr="000937FD" w:rsidRDefault="00A12114" w:rsidP="000937FD">
            <w:pPr>
              <w:autoSpaceDE w:val="0"/>
              <w:autoSpaceDN w:val="0"/>
              <w:adjustRightInd w:val="0"/>
              <w:spacing w:after="0" w:line="240" w:lineRule="auto"/>
              <w:rPr>
                <w:sz w:val="20"/>
              </w:rPr>
            </w:pPr>
          </w:p>
        </w:tc>
      </w:tr>
      <w:tr w:rsidR="00A12114" w:rsidRPr="000937FD" w14:paraId="3BBEC5C7" w14:textId="57C84A31" w:rsidTr="00F46770">
        <w:tc>
          <w:tcPr>
            <w:tcW w:w="1771" w:type="dxa"/>
            <w:shd w:val="clear" w:color="auto" w:fill="auto"/>
          </w:tcPr>
          <w:p w14:paraId="5314711B" w14:textId="77777777" w:rsidR="00A12114" w:rsidRPr="000937FD" w:rsidRDefault="00A12114" w:rsidP="000937FD">
            <w:pPr>
              <w:autoSpaceDE w:val="0"/>
              <w:autoSpaceDN w:val="0"/>
              <w:adjustRightInd w:val="0"/>
              <w:spacing w:after="0" w:line="240" w:lineRule="auto"/>
              <w:rPr>
                <w:sz w:val="20"/>
              </w:rPr>
            </w:pPr>
          </w:p>
        </w:tc>
        <w:tc>
          <w:tcPr>
            <w:tcW w:w="1771" w:type="dxa"/>
          </w:tcPr>
          <w:p w14:paraId="4772DD45" w14:textId="77777777" w:rsidR="00A12114" w:rsidRPr="000937FD" w:rsidRDefault="00A12114" w:rsidP="00A87965">
            <w:pPr>
              <w:autoSpaceDE w:val="0"/>
              <w:autoSpaceDN w:val="0"/>
              <w:adjustRightInd w:val="0"/>
              <w:spacing w:after="0" w:line="240" w:lineRule="auto"/>
              <w:rPr>
                <w:sz w:val="20"/>
              </w:rPr>
            </w:pPr>
          </w:p>
        </w:tc>
        <w:tc>
          <w:tcPr>
            <w:tcW w:w="1771" w:type="dxa"/>
            <w:shd w:val="clear" w:color="auto" w:fill="auto"/>
          </w:tcPr>
          <w:p w14:paraId="52440AEC" w14:textId="3C5C9953" w:rsidR="00A12114" w:rsidRPr="000937FD" w:rsidRDefault="00A12114" w:rsidP="000937FD">
            <w:pPr>
              <w:autoSpaceDE w:val="0"/>
              <w:autoSpaceDN w:val="0"/>
              <w:adjustRightInd w:val="0"/>
              <w:spacing w:after="0" w:line="240" w:lineRule="auto"/>
              <w:rPr>
                <w:sz w:val="20"/>
              </w:rPr>
            </w:pPr>
          </w:p>
        </w:tc>
        <w:tc>
          <w:tcPr>
            <w:tcW w:w="1772" w:type="dxa"/>
          </w:tcPr>
          <w:p w14:paraId="3A21A856" w14:textId="77777777" w:rsidR="00A12114" w:rsidRPr="000937FD" w:rsidRDefault="00A12114" w:rsidP="00A87965">
            <w:pPr>
              <w:autoSpaceDE w:val="0"/>
              <w:autoSpaceDN w:val="0"/>
              <w:adjustRightInd w:val="0"/>
              <w:spacing w:after="0" w:line="240" w:lineRule="auto"/>
              <w:rPr>
                <w:sz w:val="20"/>
              </w:rPr>
            </w:pPr>
          </w:p>
        </w:tc>
        <w:tc>
          <w:tcPr>
            <w:tcW w:w="1771" w:type="dxa"/>
          </w:tcPr>
          <w:p w14:paraId="7A9ECFE0" w14:textId="4A765EDA" w:rsidR="00A12114" w:rsidRPr="000937FD" w:rsidRDefault="00A12114" w:rsidP="000937FD">
            <w:pPr>
              <w:autoSpaceDE w:val="0"/>
              <w:autoSpaceDN w:val="0"/>
              <w:adjustRightInd w:val="0"/>
              <w:spacing w:after="0" w:line="240" w:lineRule="auto"/>
              <w:rPr>
                <w:sz w:val="20"/>
              </w:rPr>
            </w:pPr>
          </w:p>
        </w:tc>
        <w:tc>
          <w:tcPr>
            <w:tcW w:w="1204" w:type="dxa"/>
            <w:shd w:val="clear" w:color="auto" w:fill="auto"/>
          </w:tcPr>
          <w:p w14:paraId="1763F214" w14:textId="77777777" w:rsidR="00A12114" w:rsidRPr="000937FD" w:rsidRDefault="00A12114" w:rsidP="000937FD">
            <w:pPr>
              <w:autoSpaceDE w:val="0"/>
              <w:autoSpaceDN w:val="0"/>
              <w:adjustRightInd w:val="0"/>
              <w:spacing w:after="0" w:line="240" w:lineRule="auto"/>
              <w:rPr>
                <w:sz w:val="20"/>
              </w:rPr>
            </w:pPr>
          </w:p>
        </w:tc>
        <w:tc>
          <w:tcPr>
            <w:tcW w:w="1417" w:type="dxa"/>
            <w:shd w:val="clear" w:color="auto" w:fill="auto"/>
          </w:tcPr>
          <w:p w14:paraId="7A7A2A89" w14:textId="77777777" w:rsidR="00A12114" w:rsidRPr="000937FD" w:rsidRDefault="00A12114" w:rsidP="000937FD">
            <w:pPr>
              <w:autoSpaceDE w:val="0"/>
              <w:autoSpaceDN w:val="0"/>
              <w:adjustRightInd w:val="0"/>
              <w:spacing w:after="0" w:line="240" w:lineRule="auto"/>
              <w:rPr>
                <w:sz w:val="20"/>
              </w:rPr>
            </w:pPr>
          </w:p>
        </w:tc>
        <w:tc>
          <w:tcPr>
            <w:tcW w:w="2693" w:type="dxa"/>
          </w:tcPr>
          <w:p w14:paraId="39D32A32" w14:textId="3F6D60D7" w:rsidR="00A12114" w:rsidRPr="000937FD" w:rsidRDefault="00A12114" w:rsidP="000937FD">
            <w:pPr>
              <w:autoSpaceDE w:val="0"/>
              <w:autoSpaceDN w:val="0"/>
              <w:adjustRightInd w:val="0"/>
              <w:spacing w:after="0" w:line="240" w:lineRule="auto"/>
              <w:rPr>
                <w:sz w:val="20"/>
              </w:rPr>
            </w:pPr>
          </w:p>
        </w:tc>
      </w:tr>
      <w:tr w:rsidR="00A12114" w:rsidRPr="000937FD" w14:paraId="3BC84BD2" w14:textId="75068552" w:rsidTr="00F46770">
        <w:tc>
          <w:tcPr>
            <w:tcW w:w="1771" w:type="dxa"/>
            <w:shd w:val="clear" w:color="auto" w:fill="auto"/>
          </w:tcPr>
          <w:p w14:paraId="20B62E73" w14:textId="77777777" w:rsidR="00A12114" w:rsidRPr="000937FD" w:rsidRDefault="00A12114" w:rsidP="000937FD">
            <w:pPr>
              <w:autoSpaceDE w:val="0"/>
              <w:autoSpaceDN w:val="0"/>
              <w:adjustRightInd w:val="0"/>
              <w:spacing w:after="0" w:line="240" w:lineRule="auto"/>
              <w:rPr>
                <w:sz w:val="20"/>
              </w:rPr>
            </w:pPr>
          </w:p>
        </w:tc>
        <w:tc>
          <w:tcPr>
            <w:tcW w:w="1771" w:type="dxa"/>
          </w:tcPr>
          <w:p w14:paraId="43213494" w14:textId="77777777" w:rsidR="00A12114" w:rsidRPr="000937FD" w:rsidRDefault="00A12114" w:rsidP="00A87965">
            <w:pPr>
              <w:autoSpaceDE w:val="0"/>
              <w:autoSpaceDN w:val="0"/>
              <w:adjustRightInd w:val="0"/>
              <w:spacing w:after="0" w:line="240" w:lineRule="auto"/>
              <w:rPr>
                <w:sz w:val="20"/>
              </w:rPr>
            </w:pPr>
          </w:p>
        </w:tc>
        <w:tc>
          <w:tcPr>
            <w:tcW w:w="1771" w:type="dxa"/>
            <w:shd w:val="clear" w:color="auto" w:fill="auto"/>
          </w:tcPr>
          <w:p w14:paraId="0820AC60" w14:textId="6120D1E5" w:rsidR="00A12114" w:rsidRPr="000937FD" w:rsidRDefault="00A12114" w:rsidP="000937FD">
            <w:pPr>
              <w:autoSpaceDE w:val="0"/>
              <w:autoSpaceDN w:val="0"/>
              <w:adjustRightInd w:val="0"/>
              <w:spacing w:after="0" w:line="240" w:lineRule="auto"/>
              <w:rPr>
                <w:sz w:val="20"/>
              </w:rPr>
            </w:pPr>
          </w:p>
        </w:tc>
        <w:tc>
          <w:tcPr>
            <w:tcW w:w="1772" w:type="dxa"/>
          </w:tcPr>
          <w:p w14:paraId="70A346C2" w14:textId="77777777" w:rsidR="00A12114" w:rsidRPr="000937FD" w:rsidRDefault="00A12114" w:rsidP="00A87965">
            <w:pPr>
              <w:autoSpaceDE w:val="0"/>
              <w:autoSpaceDN w:val="0"/>
              <w:adjustRightInd w:val="0"/>
              <w:spacing w:after="0" w:line="240" w:lineRule="auto"/>
              <w:rPr>
                <w:sz w:val="20"/>
              </w:rPr>
            </w:pPr>
          </w:p>
        </w:tc>
        <w:tc>
          <w:tcPr>
            <w:tcW w:w="1771" w:type="dxa"/>
          </w:tcPr>
          <w:p w14:paraId="5EC5DF14" w14:textId="3424537A" w:rsidR="00A12114" w:rsidRPr="000937FD" w:rsidRDefault="00A12114" w:rsidP="000937FD">
            <w:pPr>
              <w:autoSpaceDE w:val="0"/>
              <w:autoSpaceDN w:val="0"/>
              <w:adjustRightInd w:val="0"/>
              <w:spacing w:after="0" w:line="240" w:lineRule="auto"/>
              <w:rPr>
                <w:sz w:val="20"/>
              </w:rPr>
            </w:pPr>
          </w:p>
        </w:tc>
        <w:tc>
          <w:tcPr>
            <w:tcW w:w="1204" w:type="dxa"/>
            <w:shd w:val="clear" w:color="auto" w:fill="auto"/>
          </w:tcPr>
          <w:p w14:paraId="688193FF" w14:textId="77777777" w:rsidR="00A12114" w:rsidRPr="000937FD" w:rsidRDefault="00A12114" w:rsidP="000937FD">
            <w:pPr>
              <w:autoSpaceDE w:val="0"/>
              <w:autoSpaceDN w:val="0"/>
              <w:adjustRightInd w:val="0"/>
              <w:spacing w:after="0" w:line="240" w:lineRule="auto"/>
              <w:rPr>
                <w:sz w:val="20"/>
              </w:rPr>
            </w:pPr>
          </w:p>
        </w:tc>
        <w:tc>
          <w:tcPr>
            <w:tcW w:w="1417" w:type="dxa"/>
            <w:shd w:val="clear" w:color="auto" w:fill="auto"/>
          </w:tcPr>
          <w:p w14:paraId="79D00121" w14:textId="77777777" w:rsidR="00A12114" w:rsidRPr="000937FD" w:rsidRDefault="00A12114" w:rsidP="000937FD">
            <w:pPr>
              <w:autoSpaceDE w:val="0"/>
              <w:autoSpaceDN w:val="0"/>
              <w:adjustRightInd w:val="0"/>
              <w:spacing w:after="0" w:line="240" w:lineRule="auto"/>
              <w:rPr>
                <w:sz w:val="20"/>
              </w:rPr>
            </w:pPr>
          </w:p>
        </w:tc>
        <w:tc>
          <w:tcPr>
            <w:tcW w:w="2693" w:type="dxa"/>
          </w:tcPr>
          <w:p w14:paraId="16358DBB" w14:textId="5607D768" w:rsidR="00A12114" w:rsidRPr="000937FD" w:rsidRDefault="00A12114" w:rsidP="000937FD">
            <w:pPr>
              <w:autoSpaceDE w:val="0"/>
              <w:autoSpaceDN w:val="0"/>
              <w:adjustRightInd w:val="0"/>
              <w:spacing w:after="0" w:line="240" w:lineRule="auto"/>
              <w:rPr>
                <w:sz w:val="20"/>
              </w:rPr>
            </w:pPr>
          </w:p>
        </w:tc>
      </w:tr>
      <w:tr w:rsidR="00A12114" w:rsidRPr="000937FD" w14:paraId="615652F7" w14:textId="1F8B0AFD" w:rsidTr="00F46770">
        <w:tc>
          <w:tcPr>
            <w:tcW w:w="1771" w:type="dxa"/>
            <w:shd w:val="clear" w:color="auto" w:fill="auto"/>
          </w:tcPr>
          <w:p w14:paraId="0E118272" w14:textId="77777777" w:rsidR="00A12114" w:rsidRPr="000937FD" w:rsidRDefault="00A12114" w:rsidP="000937FD">
            <w:pPr>
              <w:autoSpaceDE w:val="0"/>
              <w:autoSpaceDN w:val="0"/>
              <w:adjustRightInd w:val="0"/>
              <w:spacing w:after="0" w:line="240" w:lineRule="auto"/>
              <w:rPr>
                <w:sz w:val="20"/>
              </w:rPr>
            </w:pPr>
          </w:p>
        </w:tc>
        <w:tc>
          <w:tcPr>
            <w:tcW w:w="1771" w:type="dxa"/>
          </w:tcPr>
          <w:p w14:paraId="616A6C8E" w14:textId="77777777" w:rsidR="00A12114" w:rsidRPr="000937FD" w:rsidRDefault="00A12114" w:rsidP="00A87965">
            <w:pPr>
              <w:autoSpaceDE w:val="0"/>
              <w:autoSpaceDN w:val="0"/>
              <w:adjustRightInd w:val="0"/>
              <w:spacing w:after="0" w:line="240" w:lineRule="auto"/>
              <w:rPr>
                <w:sz w:val="20"/>
              </w:rPr>
            </w:pPr>
          </w:p>
        </w:tc>
        <w:tc>
          <w:tcPr>
            <w:tcW w:w="1771" w:type="dxa"/>
            <w:shd w:val="clear" w:color="auto" w:fill="auto"/>
          </w:tcPr>
          <w:p w14:paraId="50C60A02" w14:textId="17C4512A" w:rsidR="00A12114" w:rsidRPr="000937FD" w:rsidRDefault="00A12114" w:rsidP="000937FD">
            <w:pPr>
              <w:autoSpaceDE w:val="0"/>
              <w:autoSpaceDN w:val="0"/>
              <w:adjustRightInd w:val="0"/>
              <w:spacing w:after="0" w:line="240" w:lineRule="auto"/>
              <w:rPr>
                <w:sz w:val="20"/>
              </w:rPr>
            </w:pPr>
          </w:p>
        </w:tc>
        <w:tc>
          <w:tcPr>
            <w:tcW w:w="1772" w:type="dxa"/>
          </w:tcPr>
          <w:p w14:paraId="6224704B" w14:textId="77777777" w:rsidR="00A12114" w:rsidRPr="000937FD" w:rsidRDefault="00A12114" w:rsidP="00A87965">
            <w:pPr>
              <w:autoSpaceDE w:val="0"/>
              <w:autoSpaceDN w:val="0"/>
              <w:adjustRightInd w:val="0"/>
              <w:spacing w:after="0" w:line="240" w:lineRule="auto"/>
              <w:rPr>
                <w:sz w:val="20"/>
              </w:rPr>
            </w:pPr>
          </w:p>
        </w:tc>
        <w:tc>
          <w:tcPr>
            <w:tcW w:w="1771" w:type="dxa"/>
          </w:tcPr>
          <w:p w14:paraId="5CD937B4" w14:textId="69CC6AA7" w:rsidR="00A12114" w:rsidRPr="000937FD" w:rsidRDefault="00A12114" w:rsidP="000937FD">
            <w:pPr>
              <w:autoSpaceDE w:val="0"/>
              <w:autoSpaceDN w:val="0"/>
              <w:adjustRightInd w:val="0"/>
              <w:spacing w:after="0" w:line="240" w:lineRule="auto"/>
              <w:rPr>
                <w:sz w:val="20"/>
              </w:rPr>
            </w:pPr>
          </w:p>
        </w:tc>
        <w:tc>
          <w:tcPr>
            <w:tcW w:w="1204" w:type="dxa"/>
            <w:shd w:val="clear" w:color="auto" w:fill="auto"/>
          </w:tcPr>
          <w:p w14:paraId="587ACA36" w14:textId="77777777" w:rsidR="00A12114" w:rsidRPr="000937FD" w:rsidRDefault="00A12114" w:rsidP="000937FD">
            <w:pPr>
              <w:autoSpaceDE w:val="0"/>
              <w:autoSpaceDN w:val="0"/>
              <w:adjustRightInd w:val="0"/>
              <w:spacing w:after="0" w:line="240" w:lineRule="auto"/>
              <w:rPr>
                <w:sz w:val="20"/>
              </w:rPr>
            </w:pPr>
          </w:p>
        </w:tc>
        <w:tc>
          <w:tcPr>
            <w:tcW w:w="1417" w:type="dxa"/>
            <w:shd w:val="clear" w:color="auto" w:fill="auto"/>
          </w:tcPr>
          <w:p w14:paraId="678B2D50" w14:textId="77777777" w:rsidR="00A12114" w:rsidRPr="000937FD" w:rsidRDefault="00A12114" w:rsidP="000937FD">
            <w:pPr>
              <w:autoSpaceDE w:val="0"/>
              <w:autoSpaceDN w:val="0"/>
              <w:adjustRightInd w:val="0"/>
              <w:spacing w:after="0" w:line="240" w:lineRule="auto"/>
              <w:rPr>
                <w:sz w:val="20"/>
              </w:rPr>
            </w:pPr>
          </w:p>
        </w:tc>
        <w:tc>
          <w:tcPr>
            <w:tcW w:w="2693" w:type="dxa"/>
          </w:tcPr>
          <w:p w14:paraId="34314D66" w14:textId="6D7694AE" w:rsidR="00A12114" w:rsidRPr="000937FD" w:rsidRDefault="00A12114" w:rsidP="000937FD">
            <w:pPr>
              <w:autoSpaceDE w:val="0"/>
              <w:autoSpaceDN w:val="0"/>
              <w:adjustRightInd w:val="0"/>
              <w:spacing w:after="0" w:line="240" w:lineRule="auto"/>
              <w:rPr>
                <w:sz w:val="20"/>
              </w:rPr>
            </w:pPr>
          </w:p>
        </w:tc>
      </w:tr>
      <w:tr w:rsidR="00A12114" w:rsidRPr="000937FD" w14:paraId="2D1BAE3E" w14:textId="62731273" w:rsidTr="00F46770">
        <w:tc>
          <w:tcPr>
            <w:tcW w:w="1771" w:type="dxa"/>
            <w:shd w:val="clear" w:color="auto" w:fill="auto"/>
          </w:tcPr>
          <w:p w14:paraId="47B9C611" w14:textId="77777777" w:rsidR="00A12114" w:rsidRPr="000937FD" w:rsidRDefault="00A12114" w:rsidP="000937FD">
            <w:pPr>
              <w:autoSpaceDE w:val="0"/>
              <w:autoSpaceDN w:val="0"/>
              <w:adjustRightInd w:val="0"/>
              <w:spacing w:after="0" w:line="240" w:lineRule="auto"/>
              <w:rPr>
                <w:sz w:val="20"/>
              </w:rPr>
            </w:pPr>
          </w:p>
        </w:tc>
        <w:tc>
          <w:tcPr>
            <w:tcW w:w="1771" w:type="dxa"/>
          </w:tcPr>
          <w:p w14:paraId="37F8283E" w14:textId="77777777" w:rsidR="00A12114" w:rsidRPr="000937FD" w:rsidRDefault="00A12114" w:rsidP="00A87965">
            <w:pPr>
              <w:autoSpaceDE w:val="0"/>
              <w:autoSpaceDN w:val="0"/>
              <w:adjustRightInd w:val="0"/>
              <w:spacing w:after="0" w:line="240" w:lineRule="auto"/>
              <w:rPr>
                <w:sz w:val="20"/>
              </w:rPr>
            </w:pPr>
          </w:p>
        </w:tc>
        <w:tc>
          <w:tcPr>
            <w:tcW w:w="1771" w:type="dxa"/>
            <w:shd w:val="clear" w:color="auto" w:fill="auto"/>
          </w:tcPr>
          <w:p w14:paraId="3CF04913" w14:textId="21A7A881" w:rsidR="00A12114" w:rsidRPr="000937FD" w:rsidRDefault="00A12114" w:rsidP="000937FD">
            <w:pPr>
              <w:autoSpaceDE w:val="0"/>
              <w:autoSpaceDN w:val="0"/>
              <w:adjustRightInd w:val="0"/>
              <w:spacing w:after="0" w:line="240" w:lineRule="auto"/>
              <w:rPr>
                <w:sz w:val="20"/>
              </w:rPr>
            </w:pPr>
          </w:p>
        </w:tc>
        <w:tc>
          <w:tcPr>
            <w:tcW w:w="1772" w:type="dxa"/>
          </w:tcPr>
          <w:p w14:paraId="6885D4B9" w14:textId="77777777" w:rsidR="00A12114" w:rsidRPr="000937FD" w:rsidRDefault="00A12114" w:rsidP="00A87965">
            <w:pPr>
              <w:autoSpaceDE w:val="0"/>
              <w:autoSpaceDN w:val="0"/>
              <w:adjustRightInd w:val="0"/>
              <w:spacing w:after="0" w:line="240" w:lineRule="auto"/>
              <w:rPr>
                <w:sz w:val="20"/>
              </w:rPr>
            </w:pPr>
          </w:p>
        </w:tc>
        <w:tc>
          <w:tcPr>
            <w:tcW w:w="1771" w:type="dxa"/>
          </w:tcPr>
          <w:p w14:paraId="6CF30279" w14:textId="55D85D72" w:rsidR="00A12114" w:rsidRPr="000937FD" w:rsidRDefault="00A12114" w:rsidP="000937FD">
            <w:pPr>
              <w:autoSpaceDE w:val="0"/>
              <w:autoSpaceDN w:val="0"/>
              <w:adjustRightInd w:val="0"/>
              <w:spacing w:after="0" w:line="240" w:lineRule="auto"/>
              <w:rPr>
                <w:sz w:val="20"/>
              </w:rPr>
            </w:pPr>
          </w:p>
        </w:tc>
        <w:tc>
          <w:tcPr>
            <w:tcW w:w="1204" w:type="dxa"/>
            <w:shd w:val="clear" w:color="auto" w:fill="auto"/>
          </w:tcPr>
          <w:p w14:paraId="69304201" w14:textId="77777777" w:rsidR="00A12114" w:rsidRPr="000937FD" w:rsidRDefault="00A12114" w:rsidP="000937FD">
            <w:pPr>
              <w:autoSpaceDE w:val="0"/>
              <w:autoSpaceDN w:val="0"/>
              <w:adjustRightInd w:val="0"/>
              <w:spacing w:after="0" w:line="240" w:lineRule="auto"/>
              <w:rPr>
                <w:sz w:val="20"/>
              </w:rPr>
            </w:pPr>
          </w:p>
        </w:tc>
        <w:tc>
          <w:tcPr>
            <w:tcW w:w="1417" w:type="dxa"/>
            <w:shd w:val="clear" w:color="auto" w:fill="auto"/>
          </w:tcPr>
          <w:p w14:paraId="56484213" w14:textId="77777777" w:rsidR="00A12114" w:rsidRPr="000937FD" w:rsidRDefault="00A12114" w:rsidP="000937FD">
            <w:pPr>
              <w:autoSpaceDE w:val="0"/>
              <w:autoSpaceDN w:val="0"/>
              <w:adjustRightInd w:val="0"/>
              <w:spacing w:after="0" w:line="240" w:lineRule="auto"/>
              <w:rPr>
                <w:sz w:val="20"/>
              </w:rPr>
            </w:pPr>
          </w:p>
        </w:tc>
        <w:tc>
          <w:tcPr>
            <w:tcW w:w="2693" w:type="dxa"/>
          </w:tcPr>
          <w:p w14:paraId="7397C228" w14:textId="2B1D9642" w:rsidR="00A12114" w:rsidRPr="000937FD" w:rsidRDefault="00A12114" w:rsidP="000937FD">
            <w:pPr>
              <w:autoSpaceDE w:val="0"/>
              <w:autoSpaceDN w:val="0"/>
              <w:adjustRightInd w:val="0"/>
              <w:spacing w:after="0" w:line="240" w:lineRule="auto"/>
              <w:rPr>
                <w:sz w:val="20"/>
              </w:rPr>
            </w:pPr>
          </w:p>
        </w:tc>
      </w:tr>
      <w:tr w:rsidR="00A12114" w:rsidRPr="000937FD" w14:paraId="543649E3" w14:textId="20006674" w:rsidTr="00F46770">
        <w:tc>
          <w:tcPr>
            <w:tcW w:w="1771" w:type="dxa"/>
            <w:shd w:val="clear" w:color="auto" w:fill="auto"/>
          </w:tcPr>
          <w:p w14:paraId="19F8441D" w14:textId="77777777" w:rsidR="00A12114" w:rsidRPr="000937FD" w:rsidRDefault="00A12114" w:rsidP="000937FD">
            <w:pPr>
              <w:autoSpaceDE w:val="0"/>
              <w:autoSpaceDN w:val="0"/>
              <w:adjustRightInd w:val="0"/>
              <w:spacing w:after="0" w:line="240" w:lineRule="auto"/>
              <w:rPr>
                <w:sz w:val="20"/>
              </w:rPr>
            </w:pPr>
          </w:p>
        </w:tc>
        <w:tc>
          <w:tcPr>
            <w:tcW w:w="1771" w:type="dxa"/>
          </w:tcPr>
          <w:p w14:paraId="4139056F" w14:textId="77777777" w:rsidR="00A12114" w:rsidRPr="000937FD" w:rsidRDefault="00A12114" w:rsidP="00A87965">
            <w:pPr>
              <w:autoSpaceDE w:val="0"/>
              <w:autoSpaceDN w:val="0"/>
              <w:adjustRightInd w:val="0"/>
              <w:spacing w:after="0" w:line="240" w:lineRule="auto"/>
              <w:rPr>
                <w:sz w:val="20"/>
              </w:rPr>
            </w:pPr>
          </w:p>
        </w:tc>
        <w:tc>
          <w:tcPr>
            <w:tcW w:w="1771" w:type="dxa"/>
            <w:shd w:val="clear" w:color="auto" w:fill="auto"/>
          </w:tcPr>
          <w:p w14:paraId="6459B9DD" w14:textId="629675FB" w:rsidR="00A12114" w:rsidRPr="000937FD" w:rsidRDefault="00A12114" w:rsidP="000937FD">
            <w:pPr>
              <w:autoSpaceDE w:val="0"/>
              <w:autoSpaceDN w:val="0"/>
              <w:adjustRightInd w:val="0"/>
              <w:spacing w:after="0" w:line="240" w:lineRule="auto"/>
              <w:rPr>
                <w:sz w:val="20"/>
              </w:rPr>
            </w:pPr>
          </w:p>
        </w:tc>
        <w:tc>
          <w:tcPr>
            <w:tcW w:w="1772" w:type="dxa"/>
          </w:tcPr>
          <w:p w14:paraId="5A0472DA" w14:textId="77777777" w:rsidR="00A12114" w:rsidRPr="000937FD" w:rsidRDefault="00A12114" w:rsidP="00A87965">
            <w:pPr>
              <w:autoSpaceDE w:val="0"/>
              <w:autoSpaceDN w:val="0"/>
              <w:adjustRightInd w:val="0"/>
              <w:spacing w:after="0" w:line="240" w:lineRule="auto"/>
              <w:rPr>
                <w:sz w:val="20"/>
              </w:rPr>
            </w:pPr>
          </w:p>
        </w:tc>
        <w:tc>
          <w:tcPr>
            <w:tcW w:w="1771" w:type="dxa"/>
          </w:tcPr>
          <w:p w14:paraId="07115541" w14:textId="2796A9FF" w:rsidR="00A12114" w:rsidRPr="000937FD" w:rsidRDefault="00A12114" w:rsidP="000937FD">
            <w:pPr>
              <w:autoSpaceDE w:val="0"/>
              <w:autoSpaceDN w:val="0"/>
              <w:adjustRightInd w:val="0"/>
              <w:spacing w:after="0" w:line="240" w:lineRule="auto"/>
              <w:rPr>
                <w:sz w:val="20"/>
              </w:rPr>
            </w:pPr>
          </w:p>
        </w:tc>
        <w:tc>
          <w:tcPr>
            <w:tcW w:w="1204" w:type="dxa"/>
            <w:shd w:val="clear" w:color="auto" w:fill="auto"/>
          </w:tcPr>
          <w:p w14:paraId="613C4F5D" w14:textId="77777777" w:rsidR="00A12114" w:rsidRPr="000937FD" w:rsidRDefault="00A12114" w:rsidP="000937FD">
            <w:pPr>
              <w:autoSpaceDE w:val="0"/>
              <w:autoSpaceDN w:val="0"/>
              <w:adjustRightInd w:val="0"/>
              <w:spacing w:after="0" w:line="240" w:lineRule="auto"/>
              <w:rPr>
                <w:sz w:val="20"/>
              </w:rPr>
            </w:pPr>
          </w:p>
        </w:tc>
        <w:tc>
          <w:tcPr>
            <w:tcW w:w="1417" w:type="dxa"/>
            <w:shd w:val="clear" w:color="auto" w:fill="auto"/>
          </w:tcPr>
          <w:p w14:paraId="41F7A308" w14:textId="77777777" w:rsidR="00A12114" w:rsidRPr="000937FD" w:rsidRDefault="00A12114" w:rsidP="000937FD">
            <w:pPr>
              <w:autoSpaceDE w:val="0"/>
              <w:autoSpaceDN w:val="0"/>
              <w:adjustRightInd w:val="0"/>
              <w:spacing w:after="0" w:line="240" w:lineRule="auto"/>
              <w:rPr>
                <w:sz w:val="20"/>
              </w:rPr>
            </w:pPr>
          </w:p>
        </w:tc>
        <w:tc>
          <w:tcPr>
            <w:tcW w:w="2693" w:type="dxa"/>
          </w:tcPr>
          <w:p w14:paraId="4A673599" w14:textId="6CA9A74A" w:rsidR="00A12114" w:rsidRPr="000937FD" w:rsidRDefault="00A12114" w:rsidP="000937FD">
            <w:pPr>
              <w:autoSpaceDE w:val="0"/>
              <w:autoSpaceDN w:val="0"/>
              <w:adjustRightInd w:val="0"/>
              <w:spacing w:after="0" w:line="240" w:lineRule="auto"/>
              <w:rPr>
                <w:sz w:val="20"/>
              </w:rPr>
            </w:pPr>
          </w:p>
        </w:tc>
      </w:tr>
      <w:tr w:rsidR="00A12114" w:rsidRPr="000937FD" w14:paraId="4F0B6290" w14:textId="74801707" w:rsidTr="00F46770">
        <w:tc>
          <w:tcPr>
            <w:tcW w:w="1771" w:type="dxa"/>
            <w:shd w:val="clear" w:color="auto" w:fill="auto"/>
          </w:tcPr>
          <w:p w14:paraId="41BD7D74" w14:textId="77777777" w:rsidR="00A12114" w:rsidRPr="000937FD" w:rsidRDefault="00A12114" w:rsidP="000937FD">
            <w:pPr>
              <w:autoSpaceDE w:val="0"/>
              <w:autoSpaceDN w:val="0"/>
              <w:adjustRightInd w:val="0"/>
              <w:spacing w:after="0" w:line="240" w:lineRule="auto"/>
              <w:rPr>
                <w:sz w:val="20"/>
              </w:rPr>
            </w:pPr>
          </w:p>
        </w:tc>
        <w:tc>
          <w:tcPr>
            <w:tcW w:w="1771" w:type="dxa"/>
          </w:tcPr>
          <w:p w14:paraId="01D7CCA7" w14:textId="77777777" w:rsidR="00A12114" w:rsidRPr="000937FD" w:rsidRDefault="00A12114" w:rsidP="00A87965">
            <w:pPr>
              <w:autoSpaceDE w:val="0"/>
              <w:autoSpaceDN w:val="0"/>
              <w:adjustRightInd w:val="0"/>
              <w:spacing w:after="0" w:line="240" w:lineRule="auto"/>
              <w:rPr>
                <w:sz w:val="20"/>
              </w:rPr>
            </w:pPr>
          </w:p>
        </w:tc>
        <w:tc>
          <w:tcPr>
            <w:tcW w:w="1771" w:type="dxa"/>
            <w:shd w:val="clear" w:color="auto" w:fill="auto"/>
          </w:tcPr>
          <w:p w14:paraId="1D82ABE0" w14:textId="215CD804" w:rsidR="00A12114" w:rsidRPr="000937FD" w:rsidRDefault="00A12114" w:rsidP="000937FD">
            <w:pPr>
              <w:autoSpaceDE w:val="0"/>
              <w:autoSpaceDN w:val="0"/>
              <w:adjustRightInd w:val="0"/>
              <w:spacing w:after="0" w:line="240" w:lineRule="auto"/>
              <w:rPr>
                <w:sz w:val="20"/>
              </w:rPr>
            </w:pPr>
          </w:p>
        </w:tc>
        <w:tc>
          <w:tcPr>
            <w:tcW w:w="1772" w:type="dxa"/>
          </w:tcPr>
          <w:p w14:paraId="5D849B20" w14:textId="77777777" w:rsidR="00A12114" w:rsidRPr="000937FD" w:rsidRDefault="00A12114" w:rsidP="00A87965">
            <w:pPr>
              <w:autoSpaceDE w:val="0"/>
              <w:autoSpaceDN w:val="0"/>
              <w:adjustRightInd w:val="0"/>
              <w:spacing w:after="0" w:line="240" w:lineRule="auto"/>
              <w:rPr>
                <w:sz w:val="20"/>
              </w:rPr>
            </w:pPr>
          </w:p>
        </w:tc>
        <w:tc>
          <w:tcPr>
            <w:tcW w:w="1771" w:type="dxa"/>
          </w:tcPr>
          <w:p w14:paraId="74AEBCFF" w14:textId="2C29E00A" w:rsidR="00A12114" w:rsidRPr="000937FD" w:rsidRDefault="00A12114" w:rsidP="000937FD">
            <w:pPr>
              <w:autoSpaceDE w:val="0"/>
              <w:autoSpaceDN w:val="0"/>
              <w:adjustRightInd w:val="0"/>
              <w:spacing w:after="0" w:line="240" w:lineRule="auto"/>
              <w:rPr>
                <w:sz w:val="20"/>
              </w:rPr>
            </w:pPr>
          </w:p>
        </w:tc>
        <w:tc>
          <w:tcPr>
            <w:tcW w:w="1204" w:type="dxa"/>
            <w:shd w:val="clear" w:color="auto" w:fill="auto"/>
          </w:tcPr>
          <w:p w14:paraId="390876F5" w14:textId="77777777" w:rsidR="00A12114" w:rsidRPr="000937FD" w:rsidRDefault="00A12114" w:rsidP="000937FD">
            <w:pPr>
              <w:autoSpaceDE w:val="0"/>
              <w:autoSpaceDN w:val="0"/>
              <w:adjustRightInd w:val="0"/>
              <w:spacing w:after="0" w:line="240" w:lineRule="auto"/>
              <w:rPr>
                <w:sz w:val="20"/>
              </w:rPr>
            </w:pPr>
          </w:p>
        </w:tc>
        <w:tc>
          <w:tcPr>
            <w:tcW w:w="1417" w:type="dxa"/>
            <w:shd w:val="clear" w:color="auto" w:fill="auto"/>
          </w:tcPr>
          <w:p w14:paraId="68EC5F28" w14:textId="77777777" w:rsidR="00A12114" w:rsidRPr="000937FD" w:rsidRDefault="00A12114" w:rsidP="000937FD">
            <w:pPr>
              <w:autoSpaceDE w:val="0"/>
              <w:autoSpaceDN w:val="0"/>
              <w:adjustRightInd w:val="0"/>
              <w:spacing w:after="0" w:line="240" w:lineRule="auto"/>
              <w:rPr>
                <w:sz w:val="20"/>
              </w:rPr>
            </w:pPr>
          </w:p>
        </w:tc>
        <w:tc>
          <w:tcPr>
            <w:tcW w:w="2693" w:type="dxa"/>
          </w:tcPr>
          <w:p w14:paraId="71006FAF" w14:textId="2BFC8E51" w:rsidR="00A12114" w:rsidRPr="000937FD" w:rsidRDefault="00A12114" w:rsidP="000937FD">
            <w:pPr>
              <w:autoSpaceDE w:val="0"/>
              <w:autoSpaceDN w:val="0"/>
              <w:adjustRightInd w:val="0"/>
              <w:spacing w:after="0" w:line="240" w:lineRule="auto"/>
              <w:rPr>
                <w:sz w:val="20"/>
              </w:rPr>
            </w:pPr>
          </w:p>
        </w:tc>
      </w:tr>
    </w:tbl>
    <w:p w14:paraId="02D110C6" w14:textId="77777777" w:rsidR="000937FD" w:rsidRPr="000937FD" w:rsidRDefault="000937FD" w:rsidP="000937FD">
      <w:pPr>
        <w:autoSpaceDE w:val="0"/>
        <w:autoSpaceDN w:val="0"/>
        <w:adjustRightInd w:val="0"/>
        <w:spacing w:after="0" w:line="240" w:lineRule="auto"/>
      </w:pPr>
    </w:p>
    <w:p w14:paraId="297D22F8" w14:textId="0D3B2F8C" w:rsidR="000937FD" w:rsidRPr="000937FD" w:rsidRDefault="000937FD" w:rsidP="000937FD">
      <w:pPr>
        <w:autoSpaceDE w:val="0"/>
        <w:autoSpaceDN w:val="0"/>
        <w:adjustRightInd w:val="0"/>
        <w:spacing w:after="0" w:line="240" w:lineRule="auto"/>
        <w:rPr>
          <w:sz w:val="16"/>
          <w:szCs w:val="16"/>
        </w:rPr>
      </w:pPr>
      <w:r w:rsidRPr="000937FD">
        <w:rPr>
          <w:sz w:val="16"/>
          <w:szCs w:val="16"/>
        </w:rPr>
        <w:t>(1) If only certain share classes</w:t>
      </w:r>
      <w:r w:rsidR="00DC4031">
        <w:rPr>
          <w:sz w:val="16"/>
          <w:szCs w:val="16"/>
        </w:rPr>
        <w:t xml:space="preserve"> are intended to be marketed</w:t>
      </w:r>
      <w:r w:rsidRPr="000937FD">
        <w:rPr>
          <w:sz w:val="16"/>
          <w:szCs w:val="16"/>
        </w:rPr>
        <w:t>, only those classes</w:t>
      </w:r>
      <w:r w:rsidR="00DC4031">
        <w:rPr>
          <w:sz w:val="16"/>
          <w:szCs w:val="16"/>
        </w:rPr>
        <w:t xml:space="preserve"> should be listed</w:t>
      </w:r>
    </w:p>
    <w:p w14:paraId="40B34FEC" w14:textId="30D482FA" w:rsidR="000937FD" w:rsidRDefault="000937FD" w:rsidP="000937FD">
      <w:pPr>
        <w:autoSpaceDE w:val="0"/>
        <w:autoSpaceDN w:val="0"/>
        <w:adjustRightInd w:val="0"/>
        <w:spacing w:after="0" w:line="240" w:lineRule="auto"/>
        <w:rPr>
          <w:sz w:val="16"/>
          <w:szCs w:val="16"/>
        </w:rPr>
      </w:pPr>
      <w:r w:rsidRPr="000937FD">
        <w:rPr>
          <w:sz w:val="16"/>
          <w:szCs w:val="16"/>
        </w:rPr>
        <w:t>(2) If applicable</w:t>
      </w:r>
    </w:p>
    <w:p w14:paraId="63B17022" w14:textId="77777777" w:rsidR="009739FA" w:rsidRPr="000937FD" w:rsidRDefault="009739FA" w:rsidP="000937FD">
      <w:pPr>
        <w:autoSpaceDE w:val="0"/>
        <w:autoSpaceDN w:val="0"/>
        <w:adjustRightInd w:val="0"/>
        <w:spacing w:after="0" w:line="240" w:lineRule="auto"/>
        <w:rPr>
          <w:sz w:val="16"/>
          <w:szCs w:val="16"/>
        </w:rPr>
      </w:pPr>
    </w:p>
    <w:p w14:paraId="6A272693" w14:textId="3AA07E8E" w:rsidR="00A12114" w:rsidRPr="00A12114" w:rsidRDefault="00A12114" w:rsidP="000937FD">
      <w:pPr>
        <w:autoSpaceDE w:val="0"/>
        <w:autoSpaceDN w:val="0"/>
        <w:adjustRightInd w:val="0"/>
        <w:spacing w:after="0" w:line="240" w:lineRule="auto"/>
        <w:rPr>
          <w:sz w:val="20"/>
        </w:rPr>
      </w:pPr>
      <w:r w:rsidRPr="00A12114">
        <w:rPr>
          <w:sz w:val="20"/>
        </w:rPr>
        <w:t>Master-feeder structures (if applicable):</w:t>
      </w:r>
    </w:p>
    <w:tbl>
      <w:tblPr>
        <w:tblStyle w:val="Tabellenraster"/>
        <w:tblW w:w="0" w:type="auto"/>
        <w:tblLook w:val="04A0" w:firstRow="1" w:lastRow="0" w:firstColumn="1" w:lastColumn="0" w:noHBand="0" w:noVBand="1"/>
      </w:tblPr>
      <w:tblGrid>
        <w:gridCol w:w="3533"/>
        <w:gridCol w:w="3533"/>
        <w:gridCol w:w="3534"/>
        <w:gridCol w:w="3534"/>
      </w:tblGrid>
      <w:tr w:rsidR="00A12114" w:rsidRPr="00A12114" w14:paraId="31D31952" w14:textId="77777777" w:rsidTr="00A12114">
        <w:tc>
          <w:tcPr>
            <w:tcW w:w="3533" w:type="dxa"/>
          </w:tcPr>
          <w:p w14:paraId="561DAD48" w14:textId="7B693D05" w:rsidR="00A12114" w:rsidRPr="00A12114" w:rsidRDefault="00A12114" w:rsidP="000937FD">
            <w:pPr>
              <w:autoSpaceDE w:val="0"/>
              <w:autoSpaceDN w:val="0"/>
              <w:adjustRightInd w:val="0"/>
              <w:spacing w:after="0" w:line="240" w:lineRule="auto"/>
              <w:rPr>
                <w:sz w:val="20"/>
              </w:rPr>
            </w:pPr>
            <w:r w:rsidRPr="00A12114">
              <w:rPr>
                <w:sz w:val="20"/>
              </w:rPr>
              <w:t>Name of the master AIF or compartment(s)</w:t>
            </w:r>
          </w:p>
        </w:tc>
        <w:tc>
          <w:tcPr>
            <w:tcW w:w="3533" w:type="dxa"/>
          </w:tcPr>
          <w:p w14:paraId="4B8D9665" w14:textId="3EDD3F76" w:rsidR="00A12114" w:rsidRPr="00A12114" w:rsidRDefault="00A12114" w:rsidP="000937FD">
            <w:pPr>
              <w:autoSpaceDE w:val="0"/>
              <w:autoSpaceDN w:val="0"/>
              <w:adjustRightInd w:val="0"/>
              <w:spacing w:after="0" w:line="240" w:lineRule="auto"/>
              <w:rPr>
                <w:sz w:val="20"/>
              </w:rPr>
            </w:pPr>
            <w:r w:rsidRPr="00A12114">
              <w:rPr>
                <w:sz w:val="20"/>
              </w:rPr>
              <w:t>AIFM of the master AIF/or compartment (if different)</w:t>
            </w:r>
          </w:p>
        </w:tc>
        <w:tc>
          <w:tcPr>
            <w:tcW w:w="3534" w:type="dxa"/>
          </w:tcPr>
          <w:p w14:paraId="11CF8878" w14:textId="3A0FAF2A" w:rsidR="00A12114" w:rsidRPr="00A12114" w:rsidRDefault="00A12114" w:rsidP="000937FD">
            <w:pPr>
              <w:autoSpaceDE w:val="0"/>
              <w:autoSpaceDN w:val="0"/>
              <w:adjustRightInd w:val="0"/>
              <w:spacing w:after="0" w:line="240" w:lineRule="auto"/>
              <w:rPr>
                <w:sz w:val="20"/>
              </w:rPr>
            </w:pPr>
            <w:r w:rsidRPr="00A12114">
              <w:rPr>
                <w:sz w:val="20"/>
              </w:rPr>
              <w:t>Home Member State of the master AIF (if different)</w:t>
            </w:r>
          </w:p>
        </w:tc>
        <w:tc>
          <w:tcPr>
            <w:tcW w:w="3534" w:type="dxa"/>
          </w:tcPr>
          <w:p w14:paraId="61B32D06" w14:textId="419311B6" w:rsidR="00A12114" w:rsidRPr="00A12114" w:rsidRDefault="00A12114" w:rsidP="000937FD">
            <w:pPr>
              <w:autoSpaceDE w:val="0"/>
              <w:autoSpaceDN w:val="0"/>
              <w:adjustRightInd w:val="0"/>
              <w:spacing w:after="0" w:line="240" w:lineRule="auto"/>
              <w:rPr>
                <w:sz w:val="20"/>
              </w:rPr>
            </w:pPr>
            <w:r w:rsidRPr="00A12114">
              <w:rPr>
                <w:sz w:val="20"/>
              </w:rPr>
              <w:t>Home Member State of the AIFM (if different)</w:t>
            </w:r>
          </w:p>
        </w:tc>
      </w:tr>
      <w:tr w:rsidR="00A12114" w:rsidRPr="00A12114" w14:paraId="6523185A" w14:textId="77777777" w:rsidTr="00A12114">
        <w:tc>
          <w:tcPr>
            <w:tcW w:w="3533" w:type="dxa"/>
          </w:tcPr>
          <w:p w14:paraId="06B6CB66" w14:textId="77777777" w:rsidR="00A12114" w:rsidRPr="00A12114" w:rsidRDefault="00A12114" w:rsidP="000937FD">
            <w:pPr>
              <w:autoSpaceDE w:val="0"/>
              <w:autoSpaceDN w:val="0"/>
              <w:adjustRightInd w:val="0"/>
              <w:spacing w:after="0" w:line="240" w:lineRule="auto"/>
              <w:rPr>
                <w:sz w:val="20"/>
              </w:rPr>
            </w:pPr>
          </w:p>
        </w:tc>
        <w:tc>
          <w:tcPr>
            <w:tcW w:w="3533" w:type="dxa"/>
          </w:tcPr>
          <w:p w14:paraId="2DA5CE6A" w14:textId="77777777" w:rsidR="00A12114" w:rsidRPr="00A12114" w:rsidRDefault="00A12114" w:rsidP="000937FD">
            <w:pPr>
              <w:autoSpaceDE w:val="0"/>
              <w:autoSpaceDN w:val="0"/>
              <w:adjustRightInd w:val="0"/>
              <w:spacing w:after="0" w:line="240" w:lineRule="auto"/>
              <w:rPr>
                <w:sz w:val="20"/>
              </w:rPr>
            </w:pPr>
          </w:p>
        </w:tc>
        <w:tc>
          <w:tcPr>
            <w:tcW w:w="3534" w:type="dxa"/>
          </w:tcPr>
          <w:p w14:paraId="4CEC817D" w14:textId="77777777" w:rsidR="00A12114" w:rsidRPr="00A12114" w:rsidRDefault="00A12114" w:rsidP="000937FD">
            <w:pPr>
              <w:autoSpaceDE w:val="0"/>
              <w:autoSpaceDN w:val="0"/>
              <w:adjustRightInd w:val="0"/>
              <w:spacing w:after="0" w:line="240" w:lineRule="auto"/>
              <w:rPr>
                <w:sz w:val="20"/>
              </w:rPr>
            </w:pPr>
          </w:p>
        </w:tc>
        <w:tc>
          <w:tcPr>
            <w:tcW w:w="3534" w:type="dxa"/>
          </w:tcPr>
          <w:p w14:paraId="28306F1B" w14:textId="77777777" w:rsidR="00A12114" w:rsidRPr="00A12114" w:rsidRDefault="00A12114" w:rsidP="000937FD">
            <w:pPr>
              <w:autoSpaceDE w:val="0"/>
              <w:autoSpaceDN w:val="0"/>
              <w:adjustRightInd w:val="0"/>
              <w:spacing w:after="0" w:line="240" w:lineRule="auto"/>
              <w:rPr>
                <w:sz w:val="20"/>
              </w:rPr>
            </w:pPr>
          </w:p>
        </w:tc>
      </w:tr>
      <w:tr w:rsidR="00A12114" w:rsidRPr="00A12114" w14:paraId="7C884CD3" w14:textId="77777777" w:rsidTr="00A12114">
        <w:tc>
          <w:tcPr>
            <w:tcW w:w="3533" w:type="dxa"/>
          </w:tcPr>
          <w:p w14:paraId="1F3AAA03" w14:textId="77777777" w:rsidR="00A12114" w:rsidRPr="00A12114" w:rsidRDefault="00A12114" w:rsidP="000937FD">
            <w:pPr>
              <w:autoSpaceDE w:val="0"/>
              <w:autoSpaceDN w:val="0"/>
              <w:adjustRightInd w:val="0"/>
              <w:spacing w:after="0" w:line="240" w:lineRule="auto"/>
              <w:rPr>
                <w:sz w:val="20"/>
              </w:rPr>
            </w:pPr>
          </w:p>
        </w:tc>
        <w:tc>
          <w:tcPr>
            <w:tcW w:w="3533" w:type="dxa"/>
          </w:tcPr>
          <w:p w14:paraId="2898EDE3" w14:textId="77777777" w:rsidR="00A12114" w:rsidRPr="00A12114" w:rsidRDefault="00A12114" w:rsidP="000937FD">
            <w:pPr>
              <w:autoSpaceDE w:val="0"/>
              <w:autoSpaceDN w:val="0"/>
              <w:adjustRightInd w:val="0"/>
              <w:spacing w:after="0" w:line="240" w:lineRule="auto"/>
              <w:rPr>
                <w:sz w:val="20"/>
              </w:rPr>
            </w:pPr>
          </w:p>
        </w:tc>
        <w:tc>
          <w:tcPr>
            <w:tcW w:w="3534" w:type="dxa"/>
          </w:tcPr>
          <w:p w14:paraId="0DEAEB2B" w14:textId="77777777" w:rsidR="00A12114" w:rsidRPr="00A12114" w:rsidRDefault="00A12114" w:rsidP="000937FD">
            <w:pPr>
              <w:autoSpaceDE w:val="0"/>
              <w:autoSpaceDN w:val="0"/>
              <w:adjustRightInd w:val="0"/>
              <w:spacing w:after="0" w:line="240" w:lineRule="auto"/>
              <w:rPr>
                <w:sz w:val="20"/>
              </w:rPr>
            </w:pPr>
          </w:p>
        </w:tc>
        <w:tc>
          <w:tcPr>
            <w:tcW w:w="3534" w:type="dxa"/>
          </w:tcPr>
          <w:p w14:paraId="084C91F6" w14:textId="77777777" w:rsidR="00A12114" w:rsidRPr="00A12114" w:rsidRDefault="00A12114" w:rsidP="000937FD">
            <w:pPr>
              <w:autoSpaceDE w:val="0"/>
              <w:autoSpaceDN w:val="0"/>
              <w:adjustRightInd w:val="0"/>
              <w:spacing w:after="0" w:line="240" w:lineRule="auto"/>
              <w:rPr>
                <w:sz w:val="20"/>
              </w:rPr>
            </w:pPr>
          </w:p>
        </w:tc>
      </w:tr>
      <w:tr w:rsidR="00A12114" w:rsidRPr="00A12114" w14:paraId="1D819FD1" w14:textId="77777777" w:rsidTr="00A12114">
        <w:tc>
          <w:tcPr>
            <w:tcW w:w="3533" w:type="dxa"/>
          </w:tcPr>
          <w:p w14:paraId="2C34BBAB" w14:textId="77777777" w:rsidR="00A12114" w:rsidRPr="00A12114" w:rsidRDefault="00A12114" w:rsidP="000937FD">
            <w:pPr>
              <w:autoSpaceDE w:val="0"/>
              <w:autoSpaceDN w:val="0"/>
              <w:adjustRightInd w:val="0"/>
              <w:spacing w:after="0" w:line="240" w:lineRule="auto"/>
              <w:rPr>
                <w:sz w:val="20"/>
              </w:rPr>
            </w:pPr>
          </w:p>
        </w:tc>
        <w:tc>
          <w:tcPr>
            <w:tcW w:w="3533" w:type="dxa"/>
          </w:tcPr>
          <w:p w14:paraId="7E105FF7" w14:textId="77777777" w:rsidR="00A12114" w:rsidRPr="00A12114" w:rsidRDefault="00A12114" w:rsidP="000937FD">
            <w:pPr>
              <w:autoSpaceDE w:val="0"/>
              <w:autoSpaceDN w:val="0"/>
              <w:adjustRightInd w:val="0"/>
              <w:spacing w:after="0" w:line="240" w:lineRule="auto"/>
              <w:rPr>
                <w:sz w:val="20"/>
              </w:rPr>
            </w:pPr>
          </w:p>
        </w:tc>
        <w:tc>
          <w:tcPr>
            <w:tcW w:w="3534" w:type="dxa"/>
          </w:tcPr>
          <w:p w14:paraId="553E868F" w14:textId="77777777" w:rsidR="00A12114" w:rsidRPr="00A12114" w:rsidRDefault="00A12114" w:rsidP="000937FD">
            <w:pPr>
              <w:autoSpaceDE w:val="0"/>
              <w:autoSpaceDN w:val="0"/>
              <w:adjustRightInd w:val="0"/>
              <w:spacing w:after="0" w:line="240" w:lineRule="auto"/>
              <w:rPr>
                <w:sz w:val="20"/>
              </w:rPr>
            </w:pPr>
          </w:p>
        </w:tc>
        <w:tc>
          <w:tcPr>
            <w:tcW w:w="3534" w:type="dxa"/>
          </w:tcPr>
          <w:p w14:paraId="5ABCF14B" w14:textId="77777777" w:rsidR="00A12114" w:rsidRPr="00A12114" w:rsidRDefault="00A12114" w:rsidP="000937FD">
            <w:pPr>
              <w:autoSpaceDE w:val="0"/>
              <w:autoSpaceDN w:val="0"/>
              <w:adjustRightInd w:val="0"/>
              <w:spacing w:after="0" w:line="240" w:lineRule="auto"/>
              <w:rPr>
                <w:sz w:val="20"/>
              </w:rPr>
            </w:pPr>
          </w:p>
        </w:tc>
      </w:tr>
      <w:tr w:rsidR="00A12114" w:rsidRPr="00A12114" w14:paraId="1759FC53" w14:textId="77777777" w:rsidTr="00A12114">
        <w:tc>
          <w:tcPr>
            <w:tcW w:w="3533" w:type="dxa"/>
          </w:tcPr>
          <w:p w14:paraId="61101FB4" w14:textId="77777777" w:rsidR="00A12114" w:rsidRPr="00A12114" w:rsidRDefault="00A12114" w:rsidP="000937FD">
            <w:pPr>
              <w:autoSpaceDE w:val="0"/>
              <w:autoSpaceDN w:val="0"/>
              <w:adjustRightInd w:val="0"/>
              <w:spacing w:after="0" w:line="240" w:lineRule="auto"/>
              <w:rPr>
                <w:sz w:val="20"/>
              </w:rPr>
            </w:pPr>
          </w:p>
        </w:tc>
        <w:tc>
          <w:tcPr>
            <w:tcW w:w="3533" w:type="dxa"/>
          </w:tcPr>
          <w:p w14:paraId="429D2597" w14:textId="77777777" w:rsidR="00A12114" w:rsidRPr="00A12114" w:rsidRDefault="00A12114" w:rsidP="000937FD">
            <w:pPr>
              <w:autoSpaceDE w:val="0"/>
              <w:autoSpaceDN w:val="0"/>
              <w:adjustRightInd w:val="0"/>
              <w:spacing w:after="0" w:line="240" w:lineRule="auto"/>
              <w:rPr>
                <w:sz w:val="20"/>
              </w:rPr>
            </w:pPr>
          </w:p>
        </w:tc>
        <w:tc>
          <w:tcPr>
            <w:tcW w:w="3534" w:type="dxa"/>
          </w:tcPr>
          <w:p w14:paraId="21B7EC99" w14:textId="77777777" w:rsidR="00A12114" w:rsidRPr="00A12114" w:rsidRDefault="00A12114" w:rsidP="000937FD">
            <w:pPr>
              <w:autoSpaceDE w:val="0"/>
              <w:autoSpaceDN w:val="0"/>
              <w:adjustRightInd w:val="0"/>
              <w:spacing w:after="0" w:line="240" w:lineRule="auto"/>
              <w:rPr>
                <w:sz w:val="20"/>
              </w:rPr>
            </w:pPr>
          </w:p>
        </w:tc>
        <w:tc>
          <w:tcPr>
            <w:tcW w:w="3534" w:type="dxa"/>
          </w:tcPr>
          <w:p w14:paraId="27FC5BC9" w14:textId="77777777" w:rsidR="00A12114" w:rsidRPr="00A12114" w:rsidRDefault="00A12114" w:rsidP="000937FD">
            <w:pPr>
              <w:autoSpaceDE w:val="0"/>
              <w:autoSpaceDN w:val="0"/>
              <w:adjustRightInd w:val="0"/>
              <w:spacing w:after="0" w:line="240" w:lineRule="auto"/>
              <w:rPr>
                <w:sz w:val="20"/>
              </w:rPr>
            </w:pPr>
          </w:p>
        </w:tc>
      </w:tr>
      <w:tr w:rsidR="00A12114" w:rsidRPr="00A12114" w14:paraId="7C61F484" w14:textId="77777777" w:rsidTr="00A12114">
        <w:tc>
          <w:tcPr>
            <w:tcW w:w="3533" w:type="dxa"/>
          </w:tcPr>
          <w:p w14:paraId="2DC7D5EC" w14:textId="77777777" w:rsidR="00A12114" w:rsidRPr="00A12114" w:rsidRDefault="00A12114" w:rsidP="000937FD">
            <w:pPr>
              <w:autoSpaceDE w:val="0"/>
              <w:autoSpaceDN w:val="0"/>
              <w:adjustRightInd w:val="0"/>
              <w:spacing w:after="0" w:line="240" w:lineRule="auto"/>
              <w:rPr>
                <w:sz w:val="20"/>
              </w:rPr>
            </w:pPr>
          </w:p>
        </w:tc>
        <w:tc>
          <w:tcPr>
            <w:tcW w:w="3533" w:type="dxa"/>
          </w:tcPr>
          <w:p w14:paraId="66668EFB" w14:textId="77777777" w:rsidR="00A12114" w:rsidRPr="00A12114" w:rsidRDefault="00A12114" w:rsidP="000937FD">
            <w:pPr>
              <w:autoSpaceDE w:val="0"/>
              <w:autoSpaceDN w:val="0"/>
              <w:adjustRightInd w:val="0"/>
              <w:spacing w:after="0" w:line="240" w:lineRule="auto"/>
              <w:rPr>
                <w:sz w:val="20"/>
              </w:rPr>
            </w:pPr>
          </w:p>
        </w:tc>
        <w:tc>
          <w:tcPr>
            <w:tcW w:w="3534" w:type="dxa"/>
          </w:tcPr>
          <w:p w14:paraId="078821A2" w14:textId="77777777" w:rsidR="00A12114" w:rsidRPr="00A12114" w:rsidRDefault="00A12114" w:rsidP="000937FD">
            <w:pPr>
              <w:autoSpaceDE w:val="0"/>
              <w:autoSpaceDN w:val="0"/>
              <w:adjustRightInd w:val="0"/>
              <w:spacing w:after="0" w:line="240" w:lineRule="auto"/>
              <w:rPr>
                <w:sz w:val="20"/>
              </w:rPr>
            </w:pPr>
          </w:p>
        </w:tc>
        <w:tc>
          <w:tcPr>
            <w:tcW w:w="3534" w:type="dxa"/>
          </w:tcPr>
          <w:p w14:paraId="0C7EED4A" w14:textId="77777777" w:rsidR="00A12114" w:rsidRPr="00A12114" w:rsidRDefault="00A12114" w:rsidP="000937FD">
            <w:pPr>
              <w:autoSpaceDE w:val="0"/>
              <w:autoSpaceDN w:val="0"/>
              <w:adjustRightInd w:val="0"/>
              <w:spacing w:after="0" w:line="240" w:lineRule="auto"/>
              <w:rPr>
                <w:sz w:val="20"/>
              </w:rPr>
            </w:pPr>
          </w:p>
        </w:tc>
      </w:tr>
      <w:tr w:rsidR="00A12114" w:rsidRPr="00A12114" w14:paraId="2D8A8E64" w14:textId="77777777" w:rsidTr="00A12114">
        <w:tc>
          <w:tcPr>
            <w:tcW w:w="3533" w:type="dxa"/>
          </w:tcPr>
          <w:p w14:paraId="12412AF5" w14:textId="77777777" w:rsidR="00A12114" w:rsidRPr="00A12114" w:rsidRDefault="00A12114" w:rsidP="000937FD">
            <w:pPr>
              <w:autoSpaceDE w:val="0"/>
              <w:autoSpaceDN w:val="0"/>
              <w:adjustRightInd w:val="0"/>
              <w:spacing w:after="0" w:line="240" w:lineRule="auto"/>
              <w:rPr>
                <w:sz w:val="20"/>
              </w:rPr>
            </w:pPr>
          </w:p>
        </w:tc>
        <w:tc>
          <w:tcPr>
            <w:tcW w:w="3533" w:type="dxa"/>
          </w:tcPr>
          <w:p w14:paraId="6919B6F8" w14:textId="77777777" w:rsidR="00A12114" w:rsidRPr="00A12114" w:rsidRDefault="00A12114" w:rsidP="000937FD">
            <w:pPr>
              <w:autoSpaceDE w:val="0"/>
              <w:autoSpaceDN w:val="0"/>
              <w:adjustRightInd w:val="0"/>
              <w:spacing w:after="0" w:line="240" w:lineRule="auto"/>
              <w:rPr>
                <w:sz w:val="20"/>
              </w:rPr>
            </w:pPr>
          </w:p>
        </w:tc>
        <w:tc>
          <w:tcPr>
            <w:tcW w:w="3534" w:type="dxa"/>
          </w:tcPr>
          <w:p w14:paraId="1A8D2A41" w14:textId="77777777" w:rsidR="00A12114" w:rsidRPr="00A12114" w:rsidRDefault="00A12114" w:rsidP="000937FD">
            <w:pPr>
              <w:autoSpaceDE w:val="0"/>
              <w:autoSpaceDN w:val="0"/>
              <w:adjustRightInd w:val="0"/>
              <w:spacing w:after="0" w:line="240" w:lineRule="auto"/>
              <w:rPr>
                <w:sz w:val="20"/>
              </w:rPr>
            </w:pPr>
          </w:p>
        </w:tc>
        <w:tc>
          <w:tcPr>
            <w:tcW w:w="3534" w:type="dxa"/>
          </w:tcPr>
          <w:p w14:paraId="349AB124" w14:textId="77777777" w:rsidR="00A12114" w:rsidRPr="00A12114" w:rsidRDefault="00A12114" w:rsidP="000937FD">
            <w:pPr>
              <w:autoSpaceDE w:val="0"/>
              <w:autoSpaceDN w:val="0"/>
              <w:adjustRightInd w:val="0"/>
              <w:spacing w:after="0" w:line="240" w:lineRule="auto"/>
              <w:rPr>
                <w:sz w:val="20"/>
              </w:rPr>
            </w:pPr>
          </w:p>
        </w:tc>
      </w:tr>
    </w:tbl>
    <w:p w14:paraId="439E4DE3" w14:textId="77777777" w:rsidR="00A12114" w:rsidRDefault="00A12114" w:rsidP="000937FD">
      <w:pPr>
        <w:autoSpaceDE w:val="0"/>
        <w:autoSpaceDN w:val="0"/>
        <w:adjustRightInd w:val="0"/>
        <w:spacing w:after="0" w:line="240" w:lineRule="auto"/>
        <w:rPr>
          <w:sz w:val="16"/>
          <w:szCs w:val="16"/>
        </w:rPr>
      </w:pPr>
    </w:p>
    <w:p w14:paraId="19EA9290" w14:textId="77777777" w:rsidR="00A12114" w:rsidRDefault="00A12114" w:rsidP="000937FD">
      <w:pPr>
        <w:autoSpaceDE w:val="0"/>
        <w:autoSpaceDN w:val="0"/>
        <w:adjustRightInd w:val="0"/>
        <w:spacing w:after="0" w:line="240" w:lineRule="auto"/>
        <w:rPr>
          <w:sz w:val="16"/>
          <w:szCs w:val="16"/>
        </w:rPr>
      </w:pPr>
    </w:p>
    <w:p w14:paraId="2842A262" w14:textId="51E91BAA" w:rsidR="00F9701E" w:rsidRDefault="00F9701E" w:rsidP="00F9701E">
      <w:pPr>
        <w:spacing w:line="240" w:lineRule="atLeast"/>
        <w:rPr>
          <w:sz w:val="20"/>
        </w:rPr>
      </w:pPr>
      <w:r>
        <w:rPr>
          <w:sz w:val="20"/>
        </w:rPr>
        <w:t>Information on the arrangements established to prevent units or shares of the AIF from being marketed to retail investors, including in the case where the AIFM relies on activities of independent entities to provide investment services in respect of the AIF:</w:t>
      </w:r>
    </w:p>
    <w:p w14:paraId="1F5C3F07" w14:textId="77777777" w:rsidR="00F9701E" w:rsidRDefault="00F9701E" w:rsidP="00F9701E">
      <w:pPr>
        <w:spacing w:line="240" w:lineRule="atLeast"/>
        <w:rPr>
          <w:sz w:val="20"/>
        </w:rPr>
      </w:pPr>
      <w:r>
        <w:rPr>
          <w:sz w:val="20"/>
        </w:rPr>
        <w:t>____________________________________________________________________________________________________</w:t>
      </w:r>
    </w:p>
    <w:p w14:paraId="0BC7566B" w14:textId="77777777" w:rsidR="000937FD" w:rsidRPr="000937FD" w:rsidRDefault="000937FD" w:rsidP="000937FD">
      <w:pPr>
        <w:spacing w:after="0" w:line="240" w:lineRule="auto"/>
      </w:pPr>
    </w:p>
    <w:p w14:paraId="794B0A61" w14:textId="77777777" w:rsidR="000937FD" w:rsidRPr="000937FD" w:rsidRDefault="000937FD" w:rsidP="000937FD">
      <w:pPr>
        <w:autoSpaceDE w:val="0"/>
        <w:autoSpaceDN w:val="0"/>
        <w:adjustRightInd w:val="0"/>
        <w:spacing w:after="0" w:line="240" w:lineRule="auto"/>
        <w:jc w:val="center"/>
        <w:rPr>
          <w:b/>
        </w:rPr>
      </w:pPr>
    </w:p>
    <w:bookmarkEnd w:id="0"/>
    <w:p w14:paraId="1438B756" w14:textId="667E1ACF" w:rsidR="00C37EDD" w:rsidRPr="000937FD" w:rsidRDefault="00C37EDD" w:rsidP="00C37EDD">
      <w:pPr>
        <w:spacing w:after="0" w:line="240" w:lineRule="auto"/>
        <w:ind w:left="360" w:hanging="360"/>
        <w:rPr>
          <w:rFonts w:eastAsiaTheme="majorEastAsia"/>
          <w:b/>
          <w:bCs/>
          <w:szCs w:val="22"/>
        </w:rPr>
      </w:pPr>
    </w:p>
    <w:sectPr w:rsidR="00C37EDD" w:rsidRPr="000937FD" w:rsidSect="00C6723A">
      <w:pgSz w:w="16838" w:h="11906" w:orient="landscape" w:code="9"/>
      <w:pgMar w:top="1418" w:right="1418" w:bottom="1418" w:left="1276"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B28F26" w14:textId="77777777" w:rsidR="00C63570" w:rsidRDefault="00C63570" w:rsidP="007E7997">
      <w:pPr>
        <w:spacing w:line="240" w:lineRule="auto"/>
      </w:pPr>
      <w:r>
        <w:separator/>
      </w:r>
    </w:p>
  </w:endnote>
  <w:endnote w:type="continuationSeparator" w:id="0">
    <w:p w14:paraId="3856D76B" w14:textId="77777777" w:rsidR="00C63570" w:rsidRDefault="00C63570" w:rsidP="007E7997">
      <w:pPr>
        <w:spacing w:line="240" w:lineRule="auto"/>
      </w:pPr>
      <w:r>
        <w:continuationSeparator/>
      </w:r>
    </w:p>
  </w:endnote>
  <w:endnote w:type="continuationNotice" w:id="1">
    <w:p w14:paraId="7E16AF11" w14:textId="77777777" w:rsidR="00C63570" w:rsidRDefault="00C635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9504C" w14:textId="77777777" w:rsidR="00907BE4" w:rsidRDefault="00907B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0311032"/>
      <w:docPartObj>
        <w:docPartGallery w:val="Page Numbers (Bottom of Page)"/>
        <w:docPartUnique/>
      </w:docPartObj>
    </w:sdtPr>
    <w:sdtEndPr>
      <w:rPr>
        <w:noProof/>
      </w:rPr>
    </w:sdtEndPr>
    <w:sdtContent>
      <w:p w14:paraId="4E1EA6DF" w14:textId="2CDF6E0D" w:rsidR="00C63570" w:rsidRDefault="00C63570">
        <w:pPr>
          <w:pStyle w:val="Fuzeile"/>
          <w:jc w:val="right"/>
        </w:pPr>
        <w:r>
          <w:fldChar w:fldCharType="begin"/>
        </w:r>
        <w:r>
          <w:instrText xml:space="preserve"> PAGE   \* MERGEFORMAT </w:instrText>
        </w:r>
        <w:r>
          <w:fldChar w:fldCharType="separate"/>
        </w:r>
        <w:r w:rsidR="006B6400">
          <w:rPr>
            <w:noProof/>
          </w:rPr>
          <w:t>2</w:t>
        </w:r>
        <w:r>
          <w:rPr>
            <w:noProof/>
          </w:rPr>
          <w:fldChar w:fldCharType="end"/>
        </w:r>
      </w:p>
    </w:sdtContent>
  </w:sdt>
  <w:p w14:paraId="54B666D5" w14:textId="77777777" w:rsidR="00C63570" w:rsidRDefault="00C6357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4686923"/>
      <w:docPartObj>
        <w:docPartGallery w:val="Page Numbers (Bottom of Page)"/>
        <w:docPartUnique/>
      </w:docPartObj>
    </w:sdtPr>
    <w:sdtEndPr>
      <w:rPr>
        <w:noProof/>
      </w:rPr>
    </w:sdtEndPr>
    <w:sdtContent>
      <w:p w14:paraId="689488F4" w14:textId="353DFFB3" w:rsidR="00C63570" w:rsidRDefault="00C63570">
        <w:pPr>
          <w:pStyle w:val="Fuzeile"/>
          <w:jc w:val="right"/>
        </w:pPr>
        <w:r>
          <w:fldChar w:fldCharType="begin"/>
        </w:r>
        <w:r>
          <w:instrText xml:space="preserve"> PAGE   \* MERGEFORMAT </w:instrText>
        </w:r>
        <w:r>
          <w:fldChar w:fldCharType="separate"/>
        </w:r>
        <w:r w:rsidR="006B6400">
          <w:rPr>
            <w:noProof/>
          </w:rPr>
          <w:t>1</w:t>
        </w:r>
        <w:r>
          <w:rPr>
            <w:noProof/>
          </w:rPr>
          <w:fldChar w:fldCharType="end"/>
        </w:r>
      </w:p>
    </w:sdtContent>
  </w:sdt>
  <w:p w14:paraId="65B61285" w14:textId="77777777" w:rsidR="00C63570" w:rsidRDefault="00C6357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A0BF9F" w14:textId="77777777" w:rsidR="00C63570" w:rsidRDefault="00C63570" w:rsidP="007E7997">
      <w:pPr>
        <w:spacing w:line="240" w:lineRule="auto"/>
      </w:pPr>
      <w:r>
        <w:separator/>
      </w:r>
    </w:p>
  </w:footnote>
  <w:footnote w:type="continuationSeparator" w:id="0">
    <w:p w14:paraId="34895635" w14:textId="77777777" w:rsidR="00C63570" w:rsidRDefault="00C63570" w:rsidP="007E7997">
      <w:pPr>
        <w:spacing w:line="240" w:lineRule="auto"/>
      </w:pPr>
      <w:r>
        <w:continuationSeparator/>
      </w:r>
    </w:p>
  </w:footnote>
  <w:footnote w:type="continuationNotice" w:id="1">
    <w:p w14:paraId="5668EB83" w14:textId="77777777" w:rsidR="00C63570" w:rsidRDefault="00C63570">
      <w:pPr>
        <w:spacing w:after="0" w:line="240" w:lineRule="auto"/>
      </w:pPr>
    </w:p>
  </w:footnote>
  <w:footnote w:id="2">
    <w:p w14:paraId="40BD10D7" w14:textId="47F02E5D" w:rsidR="00C63570" w:rsidRPr="00501E02" w:rsidRDefault="00C63570">
      <w:pPr>
        <w:pStyle w:val="Funotentext"/>
      </w:pPr>
      <w:r>
        <w:rPr>
          <w:rStyle w:val="Funotenzeichen"/>
        </w:rPr>
        <w:footnoteRef/>
      </w:r>
      <w:r>
        <w:t xml:space="preserve"> </w:t>
      </w:r>
      <w:r>
        <w:rPr>
          <w:lang w:val="it-IT"/>
        </w:rPr>
        <w:t xml:space="preserve">Please indicate a single contact point for the transmission of the invoice or for the communication of any applicable regulatory fee or charge referred to in Article 9 of Regulation (EU) 2019/1156 and in Article 2 of the Commission Implementing Regulation (EU) 2021/955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6BE0A" w14:textId="77777777" w:rsidR="00907BE4" w:rsidRDefault="00907BE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FD797" w14:textId="77777777" w:rsidR="00C63570" w:rsidRPr="00662E57" w:rsidRDefault="00C63570" w:rsidP="00662E5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F8385" w14:textId="5E8A0943" w:rsidR="00C63570" w:rsidRDefault="00C6357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92E"/>
    <w:multiLevelType w:val="hybridMultilevel"/>
    <w:tmpl w:val="B67AD37C"/>
    <w:lvl w:ilvl="0" w:tplc="E2C05A1C">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D24D0D"/>
    <w:multiLevelType w:val="hybridMultilevel"/>
    <w:tmpl w:val="FF3E7EEA"/>
    <w:lvl w:ilvl="0" w:tplc="3224E462">
      <w:start w:val="1"/>
      <w:numFmt w:val="decimal"/>
      <w:lvlText w:val="%1."/>
      <w:lvlJc w:val="left"/>
      <w:pPr>
        <w:ind w:left="360" w:hanging="360"/>
      </w:pPr>
      <w:rPr>
        <w:rFonts w:hint="default"/>
        <w:sz w:val="19"/>
      </w:rPr>
    </w:lvl>
    <w:lvl w:ilvl="1" w:tplc="3572D4C4">
      <w:start w:val="6"/>
      <w:numFmt w:val="lowerLetter"/>
      <w:lvlText w:val="%2."/>
      <w:lvlJc w:val="left"/>
      <w:pPr>
        <w:ind w:left="1080" w:hanging="360"/>
      </w:pPr>
      <w:rPr>
        <w:rFont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1EE874ED"/>
    <w:multiLevelType w:val="multilevel"/>
    <w:tmpl w:val="A6605F9C"/>
    <w:lvl w:ilvl="0">
      <w:start w:val="1"/>
      <w:numFmt w:val="decimal"/>
      <w:lvlText w:val="%1."/>
      <w:lvlJc w:val="left"/>
      <w:pPr>
        <w:ind w:left="108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22CC2EA0"/>
    <w:multiLevelType w:val="hybridMultilevel"/>
    <w:tmpl w:val="796CB286"/>
    <w:lvl w:ilvl="0" w:tplc="4A703A42">
      <w:start w:val="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F3438F"/>
    <w:multiLevelType w:val="hybridMultilevel"/>
    <w:tmpl w:val="97201F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806DE5"/>
    <w:multiLevelType w:val="multilevel"/>
    <w:tmpl w:val="7F2AD2EE"/>
    <w:lvl w:ilvl="0">
      <w:start w:val="1"/>
      <w:numFmt w:val="decimal"/>
      <w:pStyle w:val="Title1"/>
      <w:lvlText w:val="%1."/>
      <w:lvlJc w:val="left"/>
      <w:pPr>
        <w:ind w:left="360" w:hanging="360"/>
      </w:pPr>
    </w:lvl>
    <w:lvl w:ilvl="1">
      <w:start w:val="1"/>
      <w:numFmt w:val="decimal"/>
      <w:pStyle w:val="Title2"/>
      <w:lvlText w:val="%1.%2."/>
      <w:lvlJc w:val="left"/>
      <w:pPr>
        <w:ind w:left="792" w:hanging="432"/>
      </w:pPr>
    </w:lvl>
    <w:lvl w:ilvl="2">
      <w:start w:val="1"/>
      <w:numFmt w:val="decimal"/>
      <w:lvlText w:val="%1.%2.%3."/>
      <w:lvlJc w:val="left"/>
      <w:pPr>
        <w:ind w:left="1224" w:hanging="504"/>
      </w:pPr>
    </w:lvl>
    <w:lvl w:ilvl="3">
      <w:start w:val="1"/>
      <w:numFmt w:val="decimal"/>
      <w:pStyle w:val="Title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9892B97"/>
    <w:multiLevelType w:val="hybridMultilevel"/>
    <w:tmpl w:val="9996B9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9E089E"/>
    <w:multiLevelType w:val="hybridMultilevel"/>
    <w:tmpl w:val="87960D64"/>
    <w:lvl w:ilvl="0" w:tplc="4F30587E">
      <w:start w:val="1"/>
      <w:numFmt w:val="lowerLetter"/>
      <w:pStyle w:val="berschrift5"/>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2BA05B89"/>
    <w:multiLevelType w:val="hybridMultilevel"/>
    <w:tmpl w:val="D3F852EA"/>
    <w:lvl w:ilvl="0" w:tplc="9198015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3F178C"/>
    <w:multiLevelType w:val="hybridMultilevel"/>
    <w:tmpl w:val="BB6CA870"/>
    <w:lvl w:ilvl="0" w:tplc="2A069F02">
      <w:start w:val="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BC54E5"/>
    <w:multiLevelType w:val="hybridMultilevel"/>
    <w:tmpl w:val="97F62A1E"/>
    <w:lvl w:ilvl="0" w:tplc="036EF340">
      <w:start w:val="1"/>
      <w:numFmt w:val="bullet"/>
      <w:lvlText w:val="-"/>
      <w:lvlJc w:val="left"/>
      <w:pPr>
        <w:ind w:left="720" w:hanging="36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71751F"/>
    <w:multiLevelType w:val="hybridMultilevel"/>
    <w:tmpl w:val="3662D4B8"/>
    <w:lvl w:ilvl="0" w:tplc="E2C05A1C">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261A85"/>
    <w:multiLevelType w:val="hybridMultilevel"/>
    <w:tmpl w:val="F8AC8362"/>
    <w:lvl w:ilvl="0" w:tplc="83327BE0">
      <w:start w:val="1"/>
      <w:numFmt w:val="decimal"/>
      <w:pStyle w:val="04aNumeration"/>
      <w:suff w:val="space"/>
      <w:lvlText w:val="%1."/>
      <w:lvlJc w:val="left"/>
      <w:pPr>
        <w:ind w:left="284" w:hanging="284"/>
      </w:pPr>
      <w:rPr>
        <w:rFonts w:asciiTheme="majorHAnsi" w:hAnsiTheme="majorHAnsi" w:cstheme="majorHAnsi" w:hint="default"/>
        <w:b w:val="0"/>
        <w:sz w:val="22"/>
        <w:szCs w:val="22"/>
      </w:rPr>
    </w:lvl>
    <w:lvl w:ilvl="1" w:tplc="417C9394">
      <w:start w:val="1"/>
      <w:numFmt w:val="upperLetter"/>
      <w:lvlText w:val="%2."/>
      <w:lvlJc w:val="left"/>
      <w:pPr>
        <w:tabs>
          <w:tab w:val="num" w:pos="1156"/>
        </w:tabs>
        <w:ind w:left="1156" w:hanging="360"/>
      </w:pPr>
      <w:rPr>
        <w:rFonts w:hint="default"/>
        <w:b w:val="0"/>
      </w:rPr>
    </w:lvl>
    <w:lvl w:ilvl="2" w:tplc="0407001B">
      <w:start w:val="1"/>
      <w:numFmt w:val="lowerRoman"/>
      <w:lvlText w:val="%3."/>
      <w:lvlJc w:val="right"/>
      <w:pPr>
        <w:tabs>
          <w:tab w:val="num" w:pos="1876"/>
        </w:tabs>
        <w:ind w:left="1876" w:hanging="180"/>
      </w:pPr>
    </w:lvl>
    <w:lvl w:ilvl="3" w:tplc="0407000F" w:tentative="1">
      <w:start w:val="1"/>
      <w:numFmt w:val="decimal"/>
      <w:lvlText w:val="%4."/>
      <w:lvlJc w:val="left"/>
      <w:pPr>
        <w:tabs>
          <w:tab w:val="num" w:pos="2596"/>
        </w:tabs>
        <w:ind w:left="2596" w:hanging="360"/>
      </w:pPr>
    </w:lvl>
    <w:lvl w:ilvl="4" w:tplc="04070019" w:tentative="1">
      <w:start w:val="1"/>
      <w:numFmt w:val="lowerLetter"/>
      <w:lvlText w:val="%5."/>
      <w:lvlJc w:val="left"/>
      <w:pPr>
        <w:tabs>
          <w:tab w:val="num" w:pos="3316"/>
        </w:tabs>
        <w:ind w:left="3316" w:hanging="360"/>
      </w:pPr>
    </w:lvl>
    <w:lvl w:ilvl="5" w:tplc="0407001B" w:tentative="1">
      <w:start w:val="1"/>
      <w:numFmt w:val="lowerRoman"/>
      <w:lvlText w:val="%6."/>
      <w:lvlJc w:val="right"/>
      <w:pPr>
        <w:tabs>
          <w:tab w:val="num" w:pos="4036"/>
        </w:tabs>
        <w:ind w:left="4036" w:hanging="180"/>
      </w:pPr>
    </w:lvl>
    <w:lvl w:ilvl="6" w:tplc="0407000F" w:tentative="1">
      <w:start w:val="1"/>
      <w:numFmt w:val="decimal"/>
      <w:lvlText w:val="%7."/>
      <w:lvlJc w:val="left"/>
      <w:pPr>
        <w:tabs>
          <w:tab w:val="num" w:pos="4756"/>
        </w:tabs>
        <w:ind w:left="4756" w:hanging="360"/>
      </w:pPr>
    </w:lvl>
    <w:lvl w:ilvl="7" w:tplc="04070019" w:tentative="1">
      <w:start w:val="1"/>
      <w:numFmt w:val="lowerLetter"/>
      <w:lvlText w:val="%8."/>
      <w:lvlJc w:val="left"/>
      <w:pPr>
        <w:tabs>
          <w:tab w:val="num" w:pos="5476"/>
        </w:tabs>
        <w:ind w:left="5476" w:hanging="360"/>
      </w:pPr>
    </w:lvl>
    <w:lvl w:ilvl="8" w:tplc="0407001B" w:tentative="1">
      <w:start w:val="1"/>
      <w:numFmt w:val="lowerRoman"/>
      <w:lvlText w:val="%9."/>
      <w:lvlJc w:val="right"/>
      <w:pPr>
        <w:tabs>
          <w:tab w:val="num" w:pos="6196"/>
        </w:tabs>
        <w:ind w:left="6196" w:hanging="180"/>
      </w:pPr>
    </w:lvl>
  </w:abstractNum>
  <w:abstractNum w:abstractNumId="13" w15:restartNumberingAfterBreak="0">
    <w:nsid w:val="448B510B"/>
    <w:multiLevelType w:val="hybridMultilevel"/>
    <w:tmpl w:val="06B82B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2F70F2"/>
    <w:multiLevelType w:val="hybridMultilevel"/>
    <w:tmpl w:val="266A0EA0"/>
    <w:lvl w:ilvl="0" w:tplc="0809000F">
      <w:start w:val="1"/>
      <w:numFmt w:val="decimal"/>
      <w:lvlText w:val="%1."/>
      <w:lvlJc w:val="left"/>
      <w:pPr>
        <w:ind w:left="36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954E44EA">
      <w:start w:val="1"/>
      <w:numFmt w:val="lowerLetter"/>
      <w:lvlText w:val="%3."/>
      <w:lvlJc w:val="left"/>
      <w:pPr>
        <w:ind w:left="2160" w:hanging="360"/>
      </w:pPr>
      <w:rPr>
        <w:rFonts w:hint="default"/>
      </w:rPr>
    </w:lvl>
    <w:lvl w:ilvl="3" w:tplc="61A08FB6">
      <w:start w:val="1"/>
      <w:numFmt w:val="lowerLetter"/>
      <w:lvlText w:val="%4)"/>
      <w:lvlJc w:val="left"/>
      <w:pPr>
        <w:ind w:left="2880" w:hanging="360"/>
      </w:pPr>
      <w:rPr>
        <w:rFonts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B40E2C"/>
    <w:multiLevelType w:val="hybridMultilevel"/>
    <w:tmpl w:val="674A0674"/>
    <w:lvl w:ilvl="0" w:tplc="A8DCA9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FA5A6D"/>
    <w:multiLevelType w:val="hybridMultilevel"/>
    <w:tmpl w:val="C5ACE9CE"/>
    <w:lvl w:ilvl="0" w:tplc="566620F0">
      <w:start w:val="1"/>
      <w:numFmt w:val="decimal"/>
      <w:lvlText w:val="%1."/>
      <w:lvlJc w:val="left"/>
      <w:pPr>
        <w:ind w:left="360" w:hanging="360"/>
      </w:pPr>
      <w:rPr>
        <w:rFonts w:hint="default"/>
        <w:b w:val="0"/>
      </w:rPr>
    </w:lvl>
    <w:lvl w:ilvl="1" w:tplc="FA72ACEC">
      <w:start w:val="1"/>
      <w:numFmt w:val="upperLetter"/>
      <w:lvlText w:val="%2."/>
      <w:lvlJc w:val="left"/>
      <w:pPr>
        <w:ind w:left="1080" w:hanging="360"/>
      </w:pPr>
      <w:rPr>
        <w:rFonts w:asciiTheme="majorHAnsi" w:eastAsiaTheme="minorEastAsia" w:hAnsiTheme="majorHAnsi" w:cstheme="majorHAnsi"/>
      </w:rPr>
    </w:lvl>
    <w:lvl w:ilvl="2" w:tplc="0809000B">
      <w:start w:val="1"/>
      <w:numFmt w:val="bullet"/>
      <w:lvlText w:val=""/>
      <w:lvlJc w:val="left"/>
      <w:pPr>
        <w:ind w:left="1800" w:hanging="180"/>
      </w:pPr>
      <w:rPr>
        <w:rFonts w:ascii="Wingdings" w:hAnsi="Wingdings" w:hint="default"/>
      </w:r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7" w15:restartNumberingAfterBreak="0">
    <w:nsid w:val="63D658A3"/>
    <w:multiLevelType w:val="hybridMultilevel"/>
    <w:tmpl w:val="6682E188"/>
    <w:lvl w:ilvl="0" w:tplc="E2C05A1C">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5023EC"/>
    <w:multiLevelType w:val="hybridMultilevel"/>
    <w:tmpl w:val="45960FB2"/>
    <w:lvl w:ilvl="0" w:tplc="A71EC078">
      <w:start w:val="1"/>
      <w:numFmt w:val="lowerLetter"/>
      <w:lvlText w:val="%1)"/>
      <w:lvlJc w:val="left"/>
      <w:pPr>
        <w:ind w:left="720" w:hanging="360"/>
      </w:pPr>
      <w:rPr>
        <w:rFonts w:asciiTheme="minorHAnsi" w:eastAsiaTheme="majorEastAsia"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720511"/>
    <w:multiLevelType w:val="hybridMultilevel"/>
    <w:tmpl w:val="BA1E9D84"/>
    <w:lvl w:ilvl="0" w:tplc="0809000F">
      <w:start w:val="1"/>
      <w:numFmt w:val="decimal"/>
      <w:pStyle w:val="Listenabsatz"/>
      <w:lvlText w:val="%1."/>
      <w:lvlJc w:val="left"/>
      <w:pPr>
        <w:ind w:left="360" w:hanging="360"/>
      </w:pPr>
      <w:rPr>
        <w:rFont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0" w15:restartNumberingAfterBreak="0">
    <w:nsid w:val="6BAD1101"/>
    <w:multiLevelType w:val="multilevel"/>
    <w:tmpl w:val="BF04B50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1" w15:restartNumberingAfterBreak="0">
    <w:nsid w:val="6BC52ACB"/>
    <w:multiLevelType w:val="multilevel"/>
    <w:tmpl w:val="A6605F9C"/>
    <w:lvl w:ilvl="0">
      <w:start w:val="1"/>
      <w:numFmt w:val="decimal"/>
      <w:lvlText w:val="%1."/>
      <w:lvlJc w:val="left"/>
      <w:pPr>
        <w:ind w:left="108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6D0828CE"/>
    <w:multiLevelType w:val="hybridMultilevel"/>
    <w:tmpl w:val="4CC0E18A"/>
    <w:lvl w:ilvl="0" w:tplc="491C1E72">
      <w:start w:val="6"/>
      <w:numFmt w:val="bullet"/>
      <w:lvlText w:val="-"/>
      <w:lvlJc w:val="left"/>
      <w:pPr>
        <w:ind w:left="720" w:hanging="36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C857ED"/>
    <w:multiLevelType w:val="hybridMultilevel"/>
    <w:tmpl w:val="AAD2DB16"/>
    <w:lvl w:ilvl="0" w:tplc="B0C4D7A6">
      <w:start w:val="6"/>
      <w:numFmt w:val="bullet"/>
      <w:lvlText w:val="-"/>
      <w:lvlJc w:val="left"/>
      <w:pPr>
        <w:ind w:left="720" w:hanging="360"/>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B505A0"/>
    <w:multiLevelType w:val="hybridMultilevel"/>
    <w:tmpl w:val="9932981A"/>
    <w:lvl w:ilvl="0" w:tplc="9514BF74">
      <w:start w:val="1"/>
      <w:numFmt w:val="lowerLetter"/>
      <w:lvlText w:val="%1)"/>
      <w:lvlJc w:val="left"/>
      <w:pPr>
        <w:ind w:left="720" w:hanging="360"/>
      </w:pPr>
      <w:rPr>
        <w:rFonts w:asciiTheme="minorHAnsi" w:eastAsiaTheme="minorEastAsia"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20"/>
  </w:num>
  <w:num w:numId="4">
    <w:abstractNumId w:val="7"/>
  </w:num>
  <w:num w:numId="5">
    <w:abstractNumId w:val="19"/>
  </w:num>
  <w:num w:numId="6">
    <w:abstractNumId w:val="12"/>
  </w:num>
  <w:num w:numId="7">
    <w:abstractNumId w:val="16"/>
  </w:num>
  <w:num w:numId="8">
    <w:abstractNumId w:val="24"/>
  </w:num>
  <w:num w:numId="9">
    <w:abstractNumId w:val="4"/>
  </w:num>
  <w:num w:numId="10">
    <w:abstractNumId w:val="8"/>
  </w:num>
  <w:num w:numId="11">
    <w:abstractNumId w:val="23"/>
  </w:num>
  <w:num w:numId="12">
    <w:abstractNumId w:val="6"/>
  </w:num>
  <w:num w:numId="13">
    <w:abstractNumId w:val="2"/>
  </w:num>
  <w:num w:numId="14">
    <w:abstractNumId w:val="18"/>
  </w:num>
  <w:num w:numId="15">
    <w:abstractNumId w:val="14"/>
  </w:num>
  <w:num w:numId="16">
    <w:abstractNumId w:val="11"/>
  </w:num>
  <w:num w:numId="17">
    <w:abstractNumId w:val="10"/>
  </w:num>
  <w:num w:numId="18">
    <w:abstractNumId w:val="1"/>
  </w:num>
  <w:num w:numId="19">
    <w:abstractNumId w:val="13"/>
  </w:num>
  <w:num w:numId="20">
    <w:abstractNumId w:val="3"/>
  </w:num>
  <w:num w:numId="21">
    <w:abstractNumId w:val="22"/>
  </w:num>
  <w:num w:numId="22">
    <w:abstractNumId w:val="0"/>
  </w:num>
  <w:num w:numId="23">
    <w:abstractNumId w:val="21"/>
  </w:num>
  <w:num w:numId="24">
    <w:abstractNumId w:val="17"/>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9"/>
  </w:num>
  <w:num w:numId="28">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doNotHyphenateCaps/>
  <w:characterSpacingControl w:val="doNotCompress"/>
  <w:hdrShapeDefaults>
    <o:shapedefaults v:ext="edit" spidmax="3072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461"/>
    <w:rsid w:val="00000F7D"/>
    <w:rsid w:val="00001C04"/>
    <w:rsid w:val="000031C4"/>
    <w:rsid w:val="000044A1"/>
    <w:rsid w:val="00004569"/>
    <w:rsid w:val="000048B4"/>
    <w:rsid w:val="00005439"/>
    <w:rsid w:val="00010B95"/>
    <w:rsid w:val="00011CED"/>
    <w:rsid w:val="00012D68"/>
    <w:rsid w:val="00014F3D"/>
    <w:rsid w:val="000160F7"/>
    <w:rsid w:val="00016912"/>
    <w:rsid w:val="00016AD2"/>
    <w:rsid w:val="00020300"/>
    <w:rsid w:val="0002127C"/>
    <w:rsid w:val="000217DE"/>
    <w:rsid w:val="000277F9"/>
    <w:rsid w:val="0003068E"/>
    <w:rsid w:val="00030E3C"/>
    <w:rsid w:val="0003240A"/>
    <w:rsid w:val="0003715B"/>
    <w:rsid w:val="000372BF"/>
    <w:rsid w:val="000401E9"/>
    <w:rsid w:val="000403F3"/>
    <w:rsid w:val="00040CEA"/>
    <w:rsid w:val="00041070"/>
    <w:rsid w:val="000423EE"/>
    <w:rsid w:val="0004270A"/>
    <w:rsid w:val="00044673"/>
    <w:rsid w:val="000448C4"/>
    <w:rsid w:val="00044C5A"/>
    <w:rsid w:val="00047F20"/>
    <w:rsid w:val="000501CB"/>
    <w:rsid w:val="00050DEE"/>
    <w:rsid w:val="000521F1"/>
    <w:rsid w:val="0005239D"/>
    <w:rsid w:val="00052B7E"/>
    <w:rsid w:val="00053B6C"/>
    <w:rsid w:val="00053F28"/>
    <w:rsid w:val="00054B0D"/>
    <w:rsid w:val="00054D41"/>
    <w:rsid w:val="00055C37"/>
    <w:rsid w:val="0005612B"/>
    <w:rsid w:val="00056691"/>
    <w:rsid w:val="00064502"/>
    <w:rsid w:val="0006495D"/>
    <w:rsid w:val="00066B3F"/>
    <w:rsid w:val="00067F1A"/>
    <w:rsid w:val="00070B38"/>
    <w:rsid w:val="00071D65"/>
    <w:rsid w:val="00073501"/>
    <w:rsid w:val="0007485A"/>
    <w:rsid w:val="00082453"/>
    <w:rsid w:val="00082A1D"/>
    <w:rsid w:val="00082BF9"/>
    <w:rsid w:val="00082CF5"/>
    <w:rsid w:val="000855EA"/>
    <w:rsid w:val="000858E4"/>
    <w:rsid w:val="00086EF2"/>
    <w:rsid w:val="00087CA8"/>
    <w:rsid w:val="00090E1F"/>
    <w:rsid w:val="00091BAA"/>
    <w:rsid w:val="00092CDC"/>
    <w:rsid w:val="000937FD"/>
    <w:rsid w:val="000940EB"/>
    <w:rsid w:val="00094368"/>
    <w:rsid w:val="00095201"/>
    <w:rsid w:val="000967FD"/>
    <w:rsid w:val="0009747D"/>
    <w:rsid w:val="0009796E"/>
    <w:rsid w:val="00097D48"/>
    <w:rsid w:val="000A03E9"/>
    <w:rsid w:val="000A0685"/>
    <w:rsid w:val="000A198C"/>
    <w:rsid w:val="000A295A"/>
    <w:rsid w:val="000A2E01"/>
    <w:rsid w:val="000A4D25"/>
    <w:rsid w:val="000A5918"/>
    <w:rsid w:val="000A68E7"/>
    <w:rsid w:val="000A6FCA"/>
    <w:rsid w:val="000A7799"/>
    <w:rsid w:val="000B0ED0"/>
    <w:rsid w:val="000B143A"/>
    <w:rsid w:val="000B1668"/>
    <w:rsid w:val="000B18E0"/>
    <w:rsid w:val="000B294F"/>
    <w:rsid w:val="000B349A"/>
    <w:rsid w:val="000B40D3"/>
    <w:rsid w:val="000B4592"/>
    <w:rsid w:val="000B5D3D"/>
    <w:rsid w:val="000B6623"/>
    <w:rsid w:val="000B6AF7"/>
    <w:rsid w:val="000B72ED"/>
    <w:rsid w:val="000B7CF6"/>
    <w:rsid w:val="000C0CD0"/>
    <w:rsid w:val="000C10BB"/>
    <w:rsid w:val="000C1ACC"/>
    <w:rsid w:val="000C1AEA"/>
    <w:rsid w:val="000C4248"/>
    <w:rsid w:val="000C462C"/>
    <w:rsid w:val="000C5658"/>
    <w:rsid w:val="000D1038"/>
    <w:rsid w:val="000D54FF"/>
    <w:rsid w:val="000D7311"/>
    <w:rsid w:val="000E102C"/>
    <w:rsid w:val="000E2348"/>
    <w:rsid w:val="000E4210"/>
    <w:rsid w:val="000E4AE7"/>
    <w:rsid w:val="000E6DDA"/>
    <w:rsid w:val="000E7F6B"/>
    <w:rsid w:val="000F3E44"/>
    <w:rsid w:val="000F4C04"/>
    <w:rsid w:val="000F4C32"/>
    <w:rsid w:val="000F4D17"/>
    <w:rsid w:val="000F5B6E"/>
    <w:rsid w:val="000F5D28"/>
    <w:rsid w:val="000F5DD7"/>
    <w:rsid w:val="00101403"/>
    <w:rsid w:val="00101773"/>
    <w:rsid w:val="00101958"/>
    <w:rsid w:val="00101ACB"/>
    <w:rsid w:val="00102314"/>
    <w:rsid w:val="001049AD"/>
    <w:rsid w:val="0010525D"/>
    <w:rsid w:val="00106EB1"/>
    <w:rsid w:val="001070BF"/>
    <w:rsid w:val="00112B25"/>
    <w:rsid w:val="0011310B"/>
    <w:rsid w:val="0011435A"/>
    <w:rsid w:val="0011447B"/>
    <w:rsid w:val="001145AB"/>
    <w:rsid w:val="001157D3"/>
    <w:rsid w:val="00117044"/>
    <w:rsid w:val="001178E0"/>
    <w:rsid w:val="00117B33"/>
    <w:rsid w:val="00120915"/>
    <w:rsid w:val="00120E28"/>
    <w:rsid w:val="00122761"/>
    <w:rsid w:val="0012297B"/>
    <w:rsid w:val="00126D4A"/>
    <w:rsid w:val="001271FB"/>
    <w:rsid w:val="00130A44"/>
    <w:rsid w:val="00130EF9"/>
    <w:rsid w:val="001355ED"/>
    <w:rsid w:val="001358C4"/>
    <w:rsid w:val="001365A6"/>
    <w:rsid w:val="00143AEC"/>
    <w:rsid w:val="00144AAD"/>
    <w:rsid w:val="001505D5"/>
    <w:rsid w:val="00153659"/>
    <w:rsid w:val="00156297"/>
    <w:rsid w:val="001567C3"/>
    <w:rsid w:val="00156922"/>
    <w:rsid w:val="001574DE"/>
    <w:rsid w:val="0016019D"/>
    <w:rsid w:val="001607CF"/>
    <w:rsid w:val="0016096E"/>
    <w:rsid w:val="00162A37"/>
    <w:rsid w:val="00163447"/>
    <w:rsid w:val="001638DF"/>
    <w:rsid w:val="00163AD8"/>
    <w:rsid w:val="001650EC"/>
    <w:rsid w:val="001653C2"/>
    <w:rsid w:val="00165BA7"/>
    <w:rsid w:val="001663F3"/>
    <w:rsid w:val="00166659"/>
    <w:rsid w:val="001674AD"/>
    <w:rsid w:val="00170185"/>
    <w:rsid w:val="00170D7A"/>
    <w:rsid w:val="0017131E"/>
    <w:rsid w:val="00173CF3"/>
    <w:rsid w:val="0017470E"/>
    <w:rsid w:val="00174BAF"/>
    <w:rsid w:val="0017570D"/>
    <w:rsid w:val="0017777B"/>
    <w:rsid w:val="001809AF"/>
    <w:rsid w:val="00182EB1"/>
    <w:rsid w:val="001848D1"/>
    <w:rsid w:val="00185B67"/>
    <w:rsid w:val="00185C16"/>
    <w:rsid w:val="00186434"/>
    <w:rsid w:val="00187ACB"/>
    <w:rsid w:val="00187D1D"/>
    <w:rsid w:val="00191B79"/>
    <w:rsid w:val="00191E23"/>
    <w:rsid w:val="0019287C"/>
    <w:rsid w:val="001935C3"/>
    <w:rsid w:val="00194AA7"/>
    <w:rsid w:val="00197700"/>
    <w:rsid w:val="001A0897"/>
    <w:rsid w:val="001A0A94"/>
    <w:rsid w:val="001A236C"/>
    <w:rsid w:val="001A2A10"/>
    <w:rsid w:val="001A35E1"/>
    <w:rsid w:val="001A4C52"/>
    <w:rsid w:val="001A7A53"/>
    <w:rsid w:val="001A7CE7"/>
    <w:rsid w:val="001B0E4B"/>
    <w:rsid w:val="001B2151"/>
    <w:rsid w:val="001B4996"/>
    <w:rsid w:val="001B6E67"/>
    <w:rsid w:val="001B7C11"/>
    <w:rsid w:val="001C1DB1"/>
    <w:rsid w:val="001C31B1"/>
    <w:rsid w:val="001C49DD"/>
    <w:rsid w:val="001C6D19"/>
    <w:rsid w:val="001C7417"/>
    <w:rsid w:val="001D1CD4"/>
    <w:rsid w:val="001D20C4"/>
    <w:rsid w:val="001D43EF"/>
    <w:rsid w:val="001D442A"/>
    <w:rsid w:val="001D5D9C"/>
    <w:rsid w:val="001E0E77"/>
    <w:rsid w:val="001E1A12"/>
    <w:rsid w:val="001E4092"/>
    <w:rsid w:val="001F10AC"/>
    <w:rsid w:val="001F11C9"/>
    <w:rsid w:val="001F1FD7"/>
    <w:rsid w:val="001F7E6B"/>
    <w:rsid w:val="00200360"/>
    <w:rsid w:val="00203099"/>
    <w:rsid w:val="00204AAE"/>
    <w:rsid w:val="002072F2"/>
    <w:rsid w:val="002075A6"/>
    <w:rsid w:val="002110F8"/>
    <w:rsid w:val="00212214"/>
    <w:rsid w:val="002130EC"/>
    <w:rsid w:val="00214315"/>
    <w:rsid w:val="00215F3C"/>
    <w:rsid w:val="002160B1"/>
    <w:rsid w:val="00216C61"/>
    <w:rsid w:val="00216CE5"/>
    <w:rsid w:val="002176B4"/>
    <w:rsid w:val="00217F29"/>
    <w:rsid w:val="00220395"/>
    <w:rsid w:val="00220F81"/>
    <w:rsid w:val="00223EEF"/>
    <w:rsid w:val="00224825"/>
    <w:rsid w:val="00224E81"/>
    <w:rsid w:val="00225578"/>
    <w:rsid w:val="002279E5"/>
    <w:rsid w:val="00231941"/>
    <w:rsid w:val="00231F90"/>
    <w:rsid w:val="00232C31"/>
    <w:rsid w:val="00233915"/>
    <w:rsid w:val="0023405C"/>
    <w:rsid w:val="00234115"/>
    <w:rsid w:val="00234C0A"/>
    <w:rsid w:val="0023556D"/>
    <w:rsid w:val="00235A94"/>
    <w:rsid w:val="00240C82"/>
    <w:rsid w:val="00240D4B"/>
    <w:rsid w:val="0024103E"/>
    <w:rsid w:val="00241EA3"/>
    <w:rsid w:val="00242F4F"/>
    <w:rsid w:val="002447D2"/>
    <w:rsid w:val="00244BB0"/>
    <w:rsid w:val="002469EE"/>
    <w:rsid w:val="002502F4"/>
    <w:rsid w:val="002517D6"/>
    <w:rsid w:val="00251C76"/>
    <w:rsid w:val="00251F90"/>
    <w:rsid w:val="002546E4"/>
    <w:rsid w:val="00255348"/>
    <w:rsid w:val="002570D8"/>
    <w:rsid w:val="002574D1"/>
    <w:rsid w:val="002578EC"/>
    <w:rsid w:val="00260437"/>
    <w:rsid w:val="00260F0C"/>
    <w:rsid w:val="002613BE"/>
    <w:rsid w:val="00261C34"/>
    <w:rsid w:val="0026261F"/>
    <w:rsid w:val="00264700"/>
    <w:rsid w:val="00265B7B"/>
    <w:rsid w:val="00270D9A"/>
    <w:rsid w:val="00272034"/>
    <w:rsid w:val="002731AA"/>
    <w:rsid w:val="0027378E"/>
    <w:rsid w:val="00274F3E"/>
    <w:rsid w:val="00275F8C"/>
    <w:rsid w:val="00280172"/>
    <w:rsid w:val="0028057D"/>
    <w:rsid w:val="00281375"/>
    <w:rsid w:val="00282D6B"/>
    <w:rsid w:val="00282EAA"/>
    <w:rsid w:val="00283433"/>
    <w:rsid w:val="00283A7A"/>
    <w:rsid w:val="00283D57"/>
    <w:rsid w:val="00283EAE"/>
    <w:rsid w:val="0028438B"/>
    <w:rsid w:val="00284F07"/>
    <w:rsid w:val="002854A7"/>
    <w:rsid w:val="002854D4"/>
    <w:rsid w:val="00285D9C"/>
    <w:rsid w:val="00287B55"/>
    <w:rsid w:val="00291AF7"/>
    <w:rsid w:val="002928D7"/>
    <w:rsid w:val="00293354"/>
    <w:rsid w:val="0029365B"/>
    <w:rsid w:val="00294073"/>
    <w:rsid w:val="002951AF"/>
    <w:rsid w:val="002951F3"/>
    <w:rsid w:val="00297438"/>
    <w:rsid w:val="002A116F"/>
    <w:rsid w:val="002A2FBA"/>
    <w:rsid w:val="002A3B04"/>
    <w:rsid w:val="002A4874"/>
    <w:rsid w:val="002A6202"/>
    <w:rsid w:val="002B049A"/>
    <w:rsid w:val="002B0849"/>
    <w:rsid w:val="002B159A"/>
    <w:rsid w:val="002B1B3D"/>
    <w:rsid w:val="002B1D3F"/>
    <w:rsid w:val="002B28CB"/>
    <w:rsid w:val="002B5BF2"/>
    <w:rsid w:val="002B7331"/>
    <w:rsid w:val="002C06B1"/>
    <w:rsid w:val="002C191C"/>
    <w:rsid w:val="002C1DC9"/>
    <w:rsid w:val="002C27E0"/>
    <w:rsid w:val="002C27FD"/>
    <w:rsid w:val="002C412E"/>
    <w:rsid w:val="002C4FD9"/>
    <w:rsid w:val="002C5DAE"/>
    <w:rsid w:val="002C65EA"/>
    <w:rsid w:val="002D1CA1"/>
    <w:rsid w:val="002D1CB2"/>
    <w:rsid w:val="002D285F"/>
    <w:rsid w:val="002D4105"/>
    <w:rsid w:val="002D4128"/>
    <w:rsid w:val="002D58A1"/>
    <w:rsid w:val="002D58A3"/>
    <w:rsid w:val="002D7C73"/>
    <w:rsid w:val="002E1C11"/>
    <w:rsid w:val="002E1CD6"/>
    <w:rsid w:val="002E2297"/>
    <w:rsid w:val="002E2FA2"/>
    <w:rsid w:val="002E49D5"/>
    <w:rsid w:val="002E4ACC"/>
    <w:rsid w:val="002E7FCC"/>
    <w:rsid w:val="002F06CE"/>
    <w:rsid w:val="002F183A"/>
    <w:rsid w:val="002F25EE"/>
    <w:rsid w:val="002F43A3"/>
    <w:rsid w:val="002F6C2C"/>
    <w:rsid w:val="00302722"/>
    <w:rsid w:val="003027D2"/>
    <w:rsid w:val="003037B6"/>
    <w:rsid w:val="00304C7E"/>
    <w:rsid w:val="00304CAC"/>
    <w:rsid w:val="003064B7"/>
    <w:rsid w:val="00306BD7"/>
    <w:rsid w:val="00307238"/>
    <w:rsid w:val="00307A00"/>
    <w:rsid w:val="00307E6C"/>
    <w:rsid w:val="003124D8"/>
    <w:rsid w:val="003139C2"/>
    <w:rsid w:val="00313A85"/>
    <w:rsid w:val="003148E5"/>
    <w:rsid w:val="00315275"/>
    <w:rsid w:val="00315B64"/>
    <w:rsid w:val="0031697D"/>
    <w:rsid w:val="003208AE"/>
    <w:rsid w:val="003236CA"/>
    <w:rsid w:val="00324FC6"/>
    <w:rsid w:val="00325EA3"/>
    <w:rsid w:val="003277F6"/>
    <w:rsid w:val="003279E7"/>
    <w:rsid w:val="003310DE"/>
    <w:rsid w:val="0033324D"/>
    <w:rsid w:val="0033325F"/>
    <w:rsid w:val="00335D8B"/>
    <w:rsid w:val="00342083"/>
    <w:rsid w:val="00342B64"/>
    <w:rsid w:val="003440C6"/>
    <w:rsid w:val="003454ED"/>
    <w:rsid w:val="00345F14"/>
    <w:rsid w:val="00346E2A"/>
    <w:rsid w:val="003479CA"/>
    <w:rsid w:val="00347DDD"/>
    <w:rsid w:val="003519D8"/>
    <w:rsid w:val="0035287D"/>
    <w:rsid w:val="00353546"/>
    <w:rsid w:val="0035377E"/>
    <w:rsid w:val="00354216"/>
    <w:rsid w:val="0035442E"/>
    <w:rsid w:val="00354A18"/>
    <w:rsid w:val="00354DAF"/>
    <w:rsid w:val="00355EB0"/>
    <w:rsid w:val="003560BB"/>
    <w:rsid w:val="00357D14"/>
    <w:rsid w:val="00360B85"/>
    <w:rsid w:val="00361CD6"/>
    <w:rsid w:val="00362429"/>
    <w:rsid w:val="0036367C"/>
    <w:rsid w:val="0036549B"/>
    <w:rsid w:val="00366188"/>
    <w:rsid w:val="0036754A"/>
    <w:rsid w:val="0037226B"/>
    <w:rsid w:val="00372502"/>
    <w:rsid w:val="00372D6B"/>
    <w:rsid w:val="00376CA3"/>
    <w:rsid w:val="00377D62"/>
    <w:rsid w:val="00380F8F"/>
    <w:rsid w:val="0038471E"/>
    <w:rsid w:val="00386386"/>
    <w:rsid w:val="00386DDE"/>
    <w:rsid w:val="003940E3"/>
    <w:rsid w:val="003A0D25"/>
    <w:rsid w:val="003A0DF5"/>
    <w:rsid w:val="003A3429"/>
    <w:rsid w:val="003A3738"/>
    <w:rsid w:val="003A3BFF"/>
    <w:rsid w:val="003A5934"/>
    <w:rsid w:val="003A59D7"/>
    <w:rsid w:val="003A716D"/>
    <w:rsid w:val="003B0218"/>
    <w:rsid w:val="003B23EB"/>
    <w:rsid w:val="003B2880"/>
    <w:rsid w:val="003B32F7"/>
    <w:rsid w:val="003B5B78"/>
    <w:rsid w:val="003B5D88"/>
    <w:rsid w:val="003B6346"/>
    <w:rsid w:val="003C1188"/>
    <w:rsid w:val="003C31A8"/>
    <w:rsid w:val="003C36F5"/>
    <w:rsid w:val="003C38BD"/>
    <w:rsid w:val="003C4480"/>
    <w:rsid w:val="003C4669"/>
    <w:rsid w:val="003C4EB5"/>
    <w:rsid w:val="003C5A9E"/>
    <w:rsid w:val="003C6493"/>
    <w:rsid w:val="003C692F"/>
    <w:rsid w:val="003C7E70"/>
    <w:rsid w:val="003D0FB3"/>
    <w:rsid w:val="003D4580"/>
    <w:rsid w:val="003D4DAD"/>
    <w:rsid w:val="003D6ABA"/>
    <w:rsid w:val="003E0030"/>
    <w:rsid w:val="003E56CB"/>
    <w:rsid w:val="003F0CF9"/>
    <w:rsid w:val="003F11F0"/>
    <w:rsid w:val="003F15BB"/>
    <w:rsid w:val="003F1F00"/>
    <w:rsid w:val="003F3997"/>
    <w:rsid w:val="003F39B1"/>
    <w:rsid w:val="00400402"/>
    <w:rsid w:val="00400B3F"/>
    <w:rsid w:val="0040251E"/>
    <w:rsid w:val="00402990"/>
    <w:rsid w:val="0040347C"/>
    <w:rsid w:val="00405324"/>
    <w:rsid w:val="00405957"/>
    <w:rsid w:val="0040655A"/>
    <w:rsid w:val="004077B4"/>
    <w:rsid w:val="00407B99"/>
    <w:rsid w:val="00411A82"/>
    <w:rsid w:val="004131CC"/>
    <w:rsid w:val="00413DFB"/>
    <w:rsid w:val="00414A95"/>
    <w:rsid w:val="004209EA"/>
    <w:rsid w:val="004219A5"/>
    <w:rsid w:val="00421D7D"/>
    <w:rsid w:val="0042215B"/>
    <w:rsid w:val="0042293C"/>
    <w:rsid w:val="00427382"/>
    <w:rsid w:val="00432248"/>
    <w:rsid w:val="00434BA5"/>
    <w:rsid w:val="00435FE9"/>
    <w:rsid w:val="00436AB1"/>
    <w:rsid w:val="00436DF0"/>
    <w:rsid w:val="0044063C"/>
    <w:rsid w:val="00441B5B"/>
    <w:rsid w:val="0044385E"/>
    <w:rsid w:val="00445696"/>
    <w:rsid w:val="00446607"/>
    <w:rsid w:val="0045016F"/>
    <w:rsid w:val="0045141D"/>
    <w:rsid w:val="00453372"/>
    <w:rsid w:val="004547B5"/>
    <w:rsid w:val="00454B09"/>
    <w:rsid w:val="004576FC"/>
    <w:rsid w:val="00462798"/>
    <w:rsid w:val="00466C70"/>
    <w:rsid w:val="00466C7D"/>
    <w:rsid w:val="00467082"/>
    <w:rsid w:val="0047096E"/>
    <w:rsid w:val="00470BF8"/>
    <w:rsid w:val="004718A8"/>
    <w:rsid w:val="00473523"/>
    <w:rsid w:val="004777EF"/>
    <w:rsid w:val="00482058"/>
    <w:rsid w:val="00482E70"/>
    <w:rsid w:val="0048310D"/>
    <w:rsid w:val="00486D3B"/>
    <w:rsid w:val="00487E08"/>
    <w:rsid w:val="00490E2C"/>
    <w:rsid w:val="00491DE9"/>
    <w:rsid w:val="00492695"/>
    <w:rsid w:val="00492C10"/>
    <w:rsid w:val="004935BC"/>
    <w:rsid w:val="00493C6A"/>
    <w:rsid w:val="0049434A"/>
    <w:rsid w:val="004945EF"/>
    <w:rsid w:val="004948E6"/>
    <w:rsid w:val="00495505"/>
    <w:rsid w:val="0049626C"/>
    <w:rsid w:val="0049660D"/>
    <w:rsid w:val="00496691"/>
    <w:rsid w:val="00496AA5"/>
    <w:rsid w:val="00497655"/>
    <w:rsid w:val="00497A10"/>
    <w:rsid w:val="004A1058"/>
    <w:rsid w:val="004A351A"/>
    <w:rsid w:val="004A3558"/>
    <w:rsid w:val="004A49B0"/>
    <w:rsid w:val="004A4EEA"/>
    <w:rsid w:val="004A604C"/>
    <w:rsid w:val="004A6829"/>
    <w:rsid w:val="004A6934"/>
    <w:rsid w:val="004B0903"/>
    <w:rsid w:val="004B0EBE"/>
    <w:rsid w:val="004B19DD"/>
    <w:rsid w:val="004B3A91"/>
    <w:rsid w:val="004B445A"/>
    <w:rsid w:val="004B5FD9"/>
    <w:rsid w:val="004C0EE4"/>
    <w:rsid w:val="004C0EFB"/>
    <w:rsid w:val="004C34AB"/>
    <w:rsid w:val="004C4184"/>
    <w:rsid w:val="004C514E"/>
    <w:rsid w:val="004C623D"/>
    <w:rsid w:val="004C6E2D"/>
    <w:rsid w:val="004D1BA8"/>
    <w:rsid w:val="004D21E3"/>
    <w:rsid w:val="004D2E76"/>
    <w:rsid w:val="004D5EB6"/>
    <w:rsid w:val="004D6F14"/>
    <w:rsid w:val="004E0EA8"/>
    <w:rsid w:val="004E15F7"/>
    <w:rsid w:val="004E31BB"/>
    <w:rsid w:val="004E3465"/>
    <w:rsid w:val="004E46EA"/>
    <w:rsid w:val="004E748C"/>
    <w:rsid w:val="004E7B64"/>
    <w:rsid w:val="004F0574"/>
    <w:rsid w:val="004F07B9"/>
    <w:rsid w:val="004F0B56"/>
    <w:rsid w:val="004F0D28"/>
    <w:rsid w:val="004F1EFC"/>
    <w:rsid w:val="004F370D"/>
    <w:rsid w:val="004F3E3D"/>
    <w:rsid w:val="004F559A"/>
    <w:rsid w:val="004F5C6F"/>
    <w:rsid w:val="004F75F8"/>
    <w:rsid w:val="004F79CB"/>
    <w:rsid w:val="004F7A45"/>
    <w:rsid w:val="004F7DF1"/>
    <w:rsid w:val="00501A97"/>
    <w:rsid w:val="00501CD8"/>
    <w:rsid w:val="00501E02"/>
    <w:rsid w:val="00502EBF"/>
    <w:rsid w:val="0050308F"/>
    <w:rsid w:val="00503528"/>
    <w:rsid w:val="005043BC"/>
    <w:rsid w:val="00505A7B"/>
    <w:rsid w:val="0050789A"/>
    <w:rsid w:val="00511AE2"/>
    <w:rsid w:val="00512933"/>
    <w:rsid w:val="00512C9E"/>
    <w:rsid w:val="00514F75"/>
    <w:rsid w:val="005157B2"/>
    <w:rsid w:val="00516196"/>
    <w:rsid w:val="0051644D"/>
    <w:rsid w:val="005167BD"/>
    <w:rsid w:val="00516B61"/>
    <w:rsid w:val="00517149"/>
    <w:rsid w:val="00517A55"/>
    <w:rsid w:val="005226CD"/>
    <w:rsid w:val="00523D98"/>
    <w:rsid w:val="00525248"/>
    <w:rsid w:val="00525280"/>
    <w:rsid w:val="00526312"/>
    <w:rsid w:val="00526E5D"/>
    <w:rsid w:val="00527D2A"/>
    <w:rsid w:val="00532067"/>
    <w:rsid w:val="005321C7"/>
    <w:rsid w:val="00532C70"/>
    <w:rsid w:val="00532D1E"/>
    <w:rsid w:val="00533371"/>
    <w:rsid w:val="005351C0"/>
    <w:rsid w:val="00535CD2"/>
    <w:rsid w:val="00535E9E"/>
    <w:rsid w:val="0053667C"/>
    <w:rsid w:val="00536BD4"/>
    <w:rsid w:val="00536ED7"/>
    <w:rsid w:val="0053751D"/>
    <w:rsid w:val="00540914"/>
    <w:rsid w:val="00540FD7"/>
    <w:rsid w:val="00544CB3"/>
    <w:rsid w:val="00545437"/>
    <w:rsid w:val="00546375"/>
    <w:rsid w:val="00547330"/>
    <w:rsid w:val="005503C4"/>
    <w:rsid w:val="005506C6"/>
    <w:rsid w:val="00550F0E"/>
    <w:rsid w:val="0055190A"/>
    <w:rsid w:val="005527F0"/>
    <w:rsid w:val="00552C0F"/>
    <w:rsid w:val="005538CC"/>
    <w:rsid w:val="00554AEE"/>
    <w:rsid w:val="0055516E"/>
    <w:rsid w:val="00555D7B"/>
    <w:rsid w:val="00556538"/>
    <w:rsid w:val="00560911"/>
    <w:rsid w:val="00560D6E"/>
    <w:rsid w:val="005618D6"/>
    <w:rsid w:val="00562795"/>
    <w:rsid w:val="0056334D"/>
    <w:rsid w:val="00564B61"/>
    <w:rsid w:val="00564EC7"/>
    <w:rsid w:val="00565193"/>
    <w:rsid w:val="00567B64"/>
    <w:rsid w:val="00570B56"/>
    <w:rsid w:val="005722A4"/>
    <w:rsid w:val="00574C6A"/>
    <w:rsid w:val="0057504A"/>
    <w:rsid w:val="005753E7"/>
    <w:rsid w:val="0057545A"/>
    <w:rsid w:val="00575A9B"/>
    <w:rsid w:val="00576F38"/>
    <w:rsid w:val="005778C4"/>
    <w:rsid w:val="00581A27"/>
    <w:rsid w:val="0058452E"/>
    <w:rsid w:val="0058714F"/>
    <w:rsid w:val="00587CD5"/>
    <w:rsid w:val="0059066A"/>
    <w:rsid w:val="00590962"/>
    <w:rsid w:val="00593A2E"/>
    <w:rsid w:val="00593BA1"/>
    <w:rsid w:val="00594257"/>
    <w:rsid w:val="00595569"/>
    <w:rsid w:val="0059691A"/>
    <w:rsid w:val="00596C49"/>
    <w:rsid w:val="0059772F"/>
    <w:rsid w:val="005A0CD8"/>
    <w:rsid w:val="005A2E70"/>
    <w:rsid w:val="005A56EF"/>
    <w:rsid w:val="005A5BA5"/>
    <w:rsid w:val="005A64BF"/>
    <w:rsid w:val="005A7042"/>
    <w:rsid w:val="005B0F33"/>
    <w:rsid w:val="005B1ECE"/>
    <w:rsid w:val="005B2208"/>
    <w:rsid w:val="005B2FCC"/>
    <w:rsid w:val="005B4FAB"/>
    <w:rsid w:val="005B5B56"/>
    <w:rsid w:val="005B6B12"/>
    <w:rsid w:val="005B7D1C"/>
    <w:rsid w:val="005C0584"/>
    <w:rsid w:val="005C1423"/>
    <w:rsid w:val="005C26F7"/>
    <w:rsid w:val="005D3E6F"/>
    <w:rsid w:val="005D7AD1"/>
    <w:rsid w:val="005E0F7D"/>
    <w:rsid w:val="005E2C75"/>
    <w:rsid w:val="005E3039"/>
    <w:rsid w:val="005E39CB"/>
    <w:rsid w:val="005E4A2A"/>
    <w:rsid w:val="005E4FAF"/>
    <w:rsid w:val="005E5C37"/>
    <w:rsid w:val="005E7C4A"/>
    <w:rsid w:val="005F2B73"/>
    <w:rsid w:val="005F3F4A"/>
    <w:rsid w:val="005F4489"/>
    <w:rsid w:val="00600199"/>
    <w:rsid w:val="00601D5E"/>
    <w:rsid w:val="006049E4"/>
    <w:rsid w:val="00606AAD"/>
    <w:rsid w:val="00612A78"/>
    <w:rsid w:val="00615413"/>
    <w:rsid w:val="00615859"/>
    <w:rsid w:val="00616AD4"/>
    <w:rsid w:val="006206B9"/>
    <w:rsid w:val="006213EB"/>
    <w:rsid w:val="006214F2"/>
    <w:rsid w:val="006220AB"/>
    <w:rsid w:val="00625AC6"/>
    <w:rsid w:val="00625C2C"/>
    <w:rsid w:val="006264A9"/>
    <w:rsid w:val="006268B4"/>
    <w:rsid w:val="006277F3"/>
    <w:rsid w:val="00627AA9"/>
    <w:rsid w:val="00630AB1"/>
    <w:rsid w:val="00630D43"/>
    <w:rsid w:val="00632595"/>
    <w:rsid w:val="006333B2"/>
    <w:rsid w:val="006334D2"/>
    <w:rsid w:val="00633C13"/>
    <w:rsid w:val="00633EFD"/>
    <w:rsid w:val="00634FD2"/>
    <w:rsid w:val="0063563B"/>
    <w:rsid w:val="0063565E"/>
    <w:rsid w:val="00635D2D"/>
    <w:rsid w:val="0063678A"/>
    <w:rsid w:val="00636E02"/>
    <w:rsid w:val="006402E6"/>
    <w:rsid w:val="00642297"/>
    <w:rsid w:val="006427A0"/>
    <w:rsid w:val="0064291E"/>
    <w:rsid w:val="00644A34"/>
    <w:rsid w:val="00647144"/>
    <w:rsid w:val="006478FC"/>
    <w:rsid w:val="00647AFA"/>
    <w:rsid w:val="006502E1"/>
    <w:rsid w:val="0065040D"/>
    <w:rsid w:val="00655CAB"/>
    <w:rsid w:val="00656B82"/>
    <w:rsid w:val="00657E51"/>
    <w:rsid w:val="0066194B"/>
    <w:rsid w:val="00661F22"/>
    <w:rsid w:val="00661FE2"/>
    <w:rsid w:val="00662882"/>
    <w:rsid w:val="00662C3F"/>
    <w:rsid w:val="00662E57"/>
    <w:rsid w:val="00665099"/>
    <w:rsid w:val="00665A7C"/>
    <w:rsid w:val="00666D0D"/>
    <w:rsid w:val="00667F10"/>
    <w:rsid w:val="006710D1"/>
    <w:rsid w:val="00671363"/>
    <w:rsid w:val="00672BF9"/>
    <w:rsid w:val="00673036"/>
    <w:rsid w:val="0067318F"/>
    <w:rsid w:val="006749E3"/>
    <w:rsid w:val="00675B0B"/>
    <w:rsid w:val="006777A8"/>
    <w:rsid w:val="0068020C"/>
    <w:rsid w:val="00680544"/>
    <w:rsid w:val="0068056B"/>
    <w:rsid w:val="0068101F"/>
    <w:rsid w:val="00681348"/>
    <w:rsid w:val="00681D25"/>
    <w:rsid w:val="00684B22"/>
    <w:rsid w:val="00684EDD"/>
    <w:rsid w:val="00685018"/>
    <w:rsid w:val="00686639"/>
    <w:rsid w:val="006873AE"/>
    <w:rsid w:val="00690921"/>
    <w:rsid w:val="00691012"/>
    <w:rsid w:val="006927A2"/>
    <w:rsid w:val="00692C9E"/>
    <w:rsid w:val="006A068E"/>
    <w:rsid w:val="006A3D59"/>
    <w:rsid w:val="006A4E98"/>
    <w:rsid w:val="006A5404"/>
    <w:rsid w:val="006A5FAE"/>
    <w:rsid w:val="006A76C6"/>
    <w:rsid w:val="006A7A10"/>
    <w:rsid w:val="006B0DA4"/>
    <w:rsid w:val="006B1B6B"/>
    <w:rsid w:val="006B2116"/>
    <w:rsid w:val="006B322B"/>
    <w:rsid w:val="006B3619"/>
    <w:rsid w:val="006B3926"/>
    <w:rsid w:val="006B54BF"/>
    <w:rsid w:val="006B6400"/>
    <w:rsid w:val="006B7A30"/>
    <w:rsid w:val="006C0D04"/>
    <w:rsid w:val="006C619A"/>
    <w:rsid w:val="006D091A"/>
    <w:rsid w:val="006D0FC9"/>
    <w:rsid w:val="006D187C"/>
    <w:rsid w:val="006D247B"/>
    <w:rsid w:val="006D42BF"/>
    <w:rsid w:val="006D52B7"/>
    <w:rsid w:val="006D5308"/>
    <w:rsid w:val="006E1526"/>
    <w:rsid w:val="006E2CC3"/>
    <w:rsid w:val="006E3573"/>
    <w:rsid w:val="006E48D1"/>
    <w:rsid w:val="006E5B53"/>
    <w:rsid w:val="006E68BA"/>
    <w:rsid w:val="006E7970"/>
    <w:rsid w:val="006E7A46"/>
    <w:rsid w:val="006F09F1"/>
    <w:rsid w:val="006F0CD8"/>
    <w:rsid w:val="006F321B"/>
    <w:rsid w:val="006F3929"/>
    <w:rsid w:val="006F3CAC"/>
    <w:rsid w:val="006F4214"/>
    <w:rsid w:val="006F53E8"/>
    <w:rsid w:val="006F62AF"/>
    <w:rsid w:val="00700207"/>
    <w:rsid w:val="007003B5"/>
    <w:rsid w:val="0070054F"/>
    <w:rsid w:val="007022CB"/>
    <w:rsid w:val="0070285F"/>
    <w:rsid w:val="00703246"/>
    <w:rsid w:val="0070437F"/>
    <w:rsid w:val="007052CB"/>
    <w:rsid w:val="00705364"/>
    <w:rsid w:val="0070596B"/>
    <w:rsid w:val="0070665F"/>
    <w:rsid w:val="00710C79"/>
    <w:rsid w:val="0071187B"/>
    <w:rsid w:val="00711B78"/>
    <w:rsid w:val="0071278C"/>
    <w:rsid w:val="00713129"/>
    <w:rsid w:val="00714FDB"/>
    <w:rsid w:val="00716E18"/>
    <w:rsid w:val="007209E8"/>
    <w:rsid w:val="007232DF"/>
    <w:rsid w:val="00725C35"/>
    <w:rsid w:val="0072742C"/>
    <w:rsid w:val="00730A0B"/>
    <w:rsid w:val="00730CC2"/>
    <w:rsid w:val="00731522"/>
    <w:rsid w:val="007323C3"/>
    <w:rsid w:val="00732C70"/>
    <w:rsid w:val="00732DC1"/>
    <w:rsid w:val="00733E0D"/>
    <w:rsid w:val="007367D3"/>
    <w:rsid w:val="007368A6"/>
    <w:rsid w:val="007370B6"/>
    <w:rsid w:val="0073798A"/>
    <w:rsid w:val="00737B20"/>
    <w:rsid w:val="00740093"/>
    <w:rsid w:val="00740F38"/>
    <w:rsid w:val="00741C1F"/>
    <w:rsid w:val="00742822"/>
    <w:rsid w:val="0074330C"/>
    <w:rsid w:val="007433A9"/>
    <w:rsid w:val="0074388A"/>
    <w:rsid w:val="00745EBF"/>
    <w:rsid w:val="007470B6"/>
    <w:rsid w:val="00747F90"/>
    <w:rsid w:val="00752CBF"/>
    <w:rsid w:val="00753016"/>
    <w:rsid w:val="00753ECC"/>
    <w:rsid w:val="00754A00"/>
    <w:rsid w:val="007552AB"/>
    <w:rsid w:val="00755C71"/>
    <w:rsid w:val="00755E7E"/>
    <w:rsid w:val="00756123"/>
    <w:rsid w:val="00760673"/>
    <w:rsid w:val="007623D4"/>
    <w:rsid w:val="007631B9"/>
    <w:rsid w:val="00764553"/>
    <w:rsid w:val="00765CB1"/>
    <w:rsid w:val="0077030E"/>
    <w:rsid w:val="00771C0B"/>
    <w:rsid w:val="0077248C"/>
    <w:rsid w:val="0077351A"/>
    <w:rsid w:val="0077643A"/>
    <w:rsid w:val="00777E10"/>
    <w:rsid w:val="007805A5"/>
    <w:rsid w:val="007809AF"/>
    <w:rsid w:val="00781997"/>
    <w:rsid w:val="007827C8"/>
    <w:rsid w:val="00782B9D"/>
    <w:rsid w:val="00784F27"/>
    <w:rsid w:val="0079127E"/>
    <w:rsid w:val="00791DD4"/>
    <w:rsid w:val="0079355C"/>
    <w:rsid w:val="00793CD7"/>
    <w:rsid w:val="00797B85"/>
    <w:rsid w:val="00797E0C"/>
    <w:rsid w:val="007A1D11"/>
    <w:rsid w:val="007A2A11"/>
    <w:rsid w:val="007A3B07"/>
    <w:rsid w:val="007A7128"/>
    <w:rsid w:val="007A78C5"/>
    <w:rsid w:val="007B20D4"/>
    <w:rsid w:val="007B2E61"/>
    <w:rsid w:val="007B478D"/>
    <w:rsid w:val="007B60A8"/>
    <w:rsid w:val="007B7DE3"/>
    <w:rsid w:val="007B7E3F"/>
    <w:rsid w:val="007B7F15"/>
    <w:rsid w:val="007C0631"/>
    <w:rsid w:val="007C19CC"/>
    <w:rsid w:val="007C1BA1"/>
    <w:rsid w:val="007C3FD4"/>
    <w:rsid w:val="007C5BE6"/>
    <w:rsid w:val="007C69E7"/>
    <w:rsid w:val="007C76E7"/>
    <w:rsid w:val="007C780B"/>
    <w:rsid w:val="007C7D02"/>
    <w:rsid w:val="007D17D2"/>
    <w:rsid w:val="007D17FF"/>
    <w:rsid w:val="007D2333"/>
    <w:rsid w:val="007D32C8"/>
    <w:rsid w:val="007D336B"/>
    <w:rsid w:val="007D3F80"/>
    <w:rsid w:val="007D5CDE"/>
    <w:rsid w:val="007D74B1"/>
    <w:rsid w:val="007E135B"/>
    <w:rsid w:val="007E144A"/>
    <w:rsid w:val="007E34D0"/>
    <w:rsid w:val="007E4688"/>
    <w:rsid w:val="007E47BF"/>
    <w:rsid w:val="007E566F"/>
    <w:rsid w:val="007E7997"/>
    <w:rsid w:val="007F0F57"/>
    <w:rsid w:val="007F1869"/>
    <w:rsid w:val="007F1FF2"/>
    <w:rsid w:val="007F2D23"/>
    <w:rsid w:val="007F36C0"/>
    <w:rsid w:val="007F4726"/>
    <w:rsid w:val="007F69E3"/>
    <w:rsid w:val="0080175F"/>
    <w:rsid w:val="0080307E"/>
    <w:rsid w:val="00806323"/>
    <w:rsid w:val="0080714C"/>
    <w:rsid w:val="00807CB7"/>
    <w:rsid w:val="008100E4"/>
    <w:rsid w:val="00810FC0"/>
    <w:rsid w:val="0081359F"/>
    <w:rsid w:val="008154F5"/>
    <w:rsid w:val="008204C5"/>
    <w:rsid w:val="00821A95"/>
    <w:rsid w:val="00822BD7"/>
    <w:rsid w:val="008231CB"/>
    <w:rsid w:val="00825C93"/>
    <w:rsid w:val="00831236"/>
    <w:rsid w:val="00831946"/>
    <w:rsid w:val="00832FCC"/>
    <w:rsid w:val="008331F4"/>
    <w:rsid w:val="00833300"/>
    <w:rsid w:val="008336E9"/>
    <w:rsid w:val="00833975"/>
    <w:rsid w:val="00833C4A"/>
    <w:rsid w:val="00834DBE"/>
    <w:rsid w:val="0083719C"/>
    <w:rsid w:val="00841713"/>
    <w:rsid w:val="008418DF"/>
    <w:rsid w:val="00843167"/>
    <w:rsid w:val="008435ED"/>
    <w:rsid w:val="008446BC"/>
    <w:rsid w:val="00844ACE"/>
    <w:rsid w:val="00844F96"/>
    <w:rsid w:val="00845258"/>
    <w:rsid w:val="0084602A"/>
    <w:rsid w:val="008463B2"/>
    <w:rsid w:val="0084640B"/>
    <w:rsid w:val="008477C3"/>
    <w:rsid w:val="00847A85"/>
    <w:rsid w:val="00850661"/>
    <w:rsid w:val="00851F82"/>
    <w:rsid w:val="00852D4D"/>
    <w:rsid w:val="00853886"/>
    <w:rsid w:val="0085458E"/>
    <w:rsid w:val="00854ECF"/>
    <w:rsid w:val="00856C91"/>
    <w:rsid w:val="00857F17"/>
    <w:rsid w:val="008601A0"/>
    <w:rsid w:val="00860835"/>
    <w:rsid w:val="008615AE"/>
    <w:rsid w:val="00862C31"/>
    <w:rsid w:val="00863880"/>
    <w:rsid w:val="008640B9"/>
    <w:rsid w:val="00864291"/>
    <w:rsid w:val="00866B3D"/>
    <w:rsid w:val="00867613"/>
    <w:rsid w:val="00871DD2"/>
    <w:rsid w:val="00875714"/>
    <w:rsid w:val="00881113"/>
    <w:rsid w:val="00881A78"/>
    <w:rsid w:val="008832B4"/>
    <w:rsid w:val="00885D1E"/>
    <w:rsid w:val="00886719"/>
    <w:rsid w:val="008873BE"/>
    <w:rsid w:val="008875E0"/>
    <w:rsid w:val="00890C91"/>
    <w:rsid w:val="0089216B"/>
    <w:rsid w:val="00892271"/>
    <w:rsid w:val="00892580"/>
    <w:rsid w:val="00893995"/>
    <w:rsid w:val="00896765"/>
    <w:rsid w:val="00896786"/>
    <w:rsid w:val="008A0F03"/>
    <w:rsid w:val="008A1FB9"/>
    <w:rsid w:val="008A4DE9"/>
    <w:rsid w:val="008A7110"/>
    <w:rsid w:val="008B0206"/>
    <w:rsid w:val="008B09BE"/>
    <w:rsid w:val="008B3857"/>
    <w:rsid w:val="008B638C"/>
    <w:rsid w:val="008B7918"/>
    <w:rsid w:val="008C093F"/>
    <w:rsid w:val="008C1398"/>
    <w:rsid w:val="008C296B"/>
    <w:rsid w:val="008C3109"/>
    <w:rsid w:val="008C3580"/>
    <w:rsid w:val="008C4782"/>
    <w:rsid w:val="008C5C0F"/>
    <w:rsid w:val="008C6458"/>
    <w:rsid w:val="008C767A"/>
    <w:rsid w:val="008C79AC"/>
    <w:rsid w:val="008D0434"/>
    <w:rsid w:val="008D1B76"/>
    <w:rsid w:val="008D35DE"/>
    <w:rsid w:val="008D3CD9"/>
    <w:rsid w:val="008D44E4"/>
    <w:rsid w:val="008D49F5"/>
    <w:rsid w:val="008D5604"/>
    <w:rsid w:val="008D5C28"/>
    <w:rsid w:val="008D6C01"/>
    <w:rsid w:val="008D6FDD"/>
    <w:rsid w:val="008D735E"/>
    <w:rsid w:val="008D7BD5"/>
    <w:rsid w:val="008E1558"/>
    <w:rsid w:val="008E2162"/>
    <w:rsid w:val="008E6ABA"/>
    <w:rsid w:val="008E71DA"/>
    <w:rsid w:val="008F2543"/>
    <w:rsid w:val="008F57A3"/>
    <w:rsid w:val="008F5988"/>
    <w:rsid w:val="008F5E65"/>
    <w:rsid w:val="008F6538"/>
    <w:rsid w:val="008F68C3"/>
    <w:rsid w:val="008F6D2A"/>
    <w:rsid w:val="008F6DF8"/>
    <w:rsid w:val="008F7042"/>
    <w:rsid w:val="008F78A1"/>
    <w:rsid w:val="00900B7B"/>
    <w:rsid w:val="009032D0"/>
    <w:rsid w:val="00903B4A"/>
    <w:rsid w:val="00906263"/>
    <w:rsid w:val="00907BE4"/>
    <w:rsid w:val="00907FA5"/>
    <w:rsid w:val="009119C2"/>
    <w:rsid w:val="009122A6"/>
    <w:rsid w:val="00913BCC"/>
    <w:rsid w:val="00913FEA"/>
    <w:rsid w:val="00914400"/>
    <w:rsid w:val="009179A7"/>
    <w:rsid w:val="009204B0"/>
    <w:rsid w:val="0092196F"/>
    <w:rsid w:val="009220E0"/>
    <w:rsid w:val="00922C49"/>
    <w:rsid w:val="00925277"/>
    <w:rsid w:val="009252B4"/>
    <w:rsid w:val="009264F3"/>
    <w:rsid w:val="00926A63"/>
    <w:rsid w:val="009270F6"/>
    <w:rsid w:val="0093014F"/>
    <w:rsid w:val="00933BA9"/>
    <w:rsid w:val="00934212"/>
    <w:rsid w:val="00935461"/>
    <w:rsid w:val="009357D9"/>
    <w:rsid w:val="00935BF3"/>
    <w:rsid w:val="009363A1"/>
    <w:rsid w:val="00937B8D"/>
    <w:rsid w:val="00937FBD"/>
    <w:rsid w:val="009435AD"/>
    <w:rsid w:val="00943883"/>
    <w:rsid w:val="00943B3B"/>
    <w:rsid w:val="00944613"/>
    <w:rsid w:val="00945C7A"/>
    <w:rsid w:val="009463A7"/>
    <w:rsid w:val="009466E6"/>
    <w:rsid w:val="00947870"/>
    <w:rsid w:val="00950392"/>
    <w:rsid w:val="009508FE"/>
    <w:rsid w:val="00952849"/>
    <w:rsid w:val="009535C6"/>
    <w:rsid w:val="00956C7D"/>
    <w:rsid w:val="00962DB6"/>
    <w:rsid w:val="0096325C"/>
    <w:rsid w:val="00963E2A"/>
    <w:rsid w:val="0096498E"/>
    <w:rsid w:val="00967885"/>
    <w:rsid w:val="00970315"/>
    <w:rsid w:val="00972D9F"/>
    <w:rsid w:val="009736F8"/>
    <w:rsid w:val="009739FA"/>
    <w:rsid w:val="00974B48"/>
    <w:rsid w:val="00975367"/>
    <w:rsid w:val="0097782C"/>
    <w:rsid w:val="009821BD"/>
    <w:rsid w:val="00983E98"/>
    <w:rsid w:val="00994871"/>
    <w:rsid w:val="0099526D"/>
    <w:rsid w:val="00995821"/>
    <w:rsid w:val="00997413"/>
    <w:rsid w:val="009A0FF0"/>
    <w:rsid w:val="009A17E2"/>
    <w:rsid w:val="009A2583"/>
    <w:rsid w:val="009A4723"/>
    <w:rsid w:val="009A5BEB"/>
    <w:rsid w:val="009A629B"/>
    <w:rsid w:val="009A66A6"/>
    <w:rsid w:val="009A6C9D"/>
    <w:rsid w:val="009A7240"/>
    <w:rsid w:val="009A7DD5"/>
    <w:rsid w:val="009A7F02"/>
    <w:rsid w:val="009B42E8"/>
    <w:rsid w:val="009B63F6"/>
    <w:rsid w:val="009B667D"/>
    <w:rsid w:val="009B6D7F"/>
    <w:rsid w:val="009B735D"/>
    <w:rsid w:val="009C0500"/>
    <w:rsid w:val="009C346E"/>
    <w:rsid w:val="009C3D32"/>
    <w:rsid w:val="009C564A"/>
    <w:rsid w:val="009C5699"/>
    <w:rsid w:val="009C6BB0"/>
    <w:rsid w:val="009C7129"/>
    <w:rsid w:val="009C7694"/>
    <w:rsid w:val="009C7A80"/>
    <w:rsid w:val="009D2309"/>
    <w:rsid w:val="009D3DE7"/>
    <w:rsid w:val="009D6252"/>
    <w:rsid w:val="009D7294"/>
    <w:rsid w:val="009E0405"/>
    <w:rsid w:val="009E1CA3"/>
    <w:rsid w:val="009E43C8"/>
    <w:rsid w:val="009E4FCD"/>
    <w:rsid w:val="009E678C"/>
    <w:rsid w:val="009E6BC1"/>
    <w:rsid w:val="009E73B1"/>
    <w:rsid w:val="009E7A79"/>
    <w:rsid w:val="009F0351"/>
    <w:rsid w:val="009F0828"/>
    <w:rsid w:val="009F0D66"/>
    <w:rsid w:val="009F30B2"/>
    <w:rsid w:val="009F5688"/>
    <w:rsid w:val="009F5C02"/>
    <w:rsid w:val="009F5DC4"/>
    <w:rsid w:val="009F62AC"/>
    <w:rsid w:val="009F727C"/>
    <w:rsid w:val="009F74C3"/>
    <w:rsid w:val="00A0046A"/>
    <w:rsid w:val="00A01F32"/>
    <w:rsid w:val="00A026A4"/>
    <w:rsid w:val="00A045E4"/>
    <w:rsid w:val="00A07533"/>
    <w:rsid w:val="00A10C72"/>
    <w:rsid w:val="00A115E2"/>
    <w:rsid w:val="00A11FF2"/>
    <w:rsid w:val="00A12114"/>
    <w:rsid w:val="00A13773"/>
    <w:rsid w:val="00A16559"/>
    <w:rsid w:val="00A1659B"/>
    <w:rsid w:val="00A16E29"/>
    <w:rsid w:val="00A202B6"/>
    <w:rsid w:val="00A21D10"/>
    <w:rsid w:val="00A2254D"/>
    <w:rsid w:val="00A227B9"/>
    <w:rsid w:val="00A24D7B"/>
    <w:rsid w:val="00A25EF3"/>
    <w:rsid w:val="00A261B8"/>
    <w:rsid w:val="00A27252"/>
    <w:rsid w:val="00A27531"/>
    <w:rsid w:val="00A277F2"/>
    <w:rsid w:val="00A30F61"/>
    <w:rsid w:val="00A31EB1"/>
    <w:rsid w:val="00A32251"/>
    <w:rsid w:val="00A3558E"/>
    <w:rsid w:val="00A35830"/>
    <w:rsid w:val="00A36B8B"/>
    <w:rsid w:val="00A376FA"/>
    <w:rsid w:val="00A40413"/>
    <w:rsid w:val="00A408A7"/>
    <w:rsid w:val="00A40FF0"/>
    <w:rsid w:val="00A410CC"/>
    <w:rsid w:val="00A422B2"/>
    <w:rsid w:val="00A44533"/>
    <w:rsid w:val="00A450E9"/>
    <w:rsid w:val="00A45A29"/>
    <w:rsid w:val="00A50470"/>
    <w:rsid w:val="00A50678"/>
    <w:rsid w:val="00A50C64"/>
    <w:rsid w:val="00A50D21"/>
    <w:rsid w:val="00A520F0"/>
    <w:rsid w:val="00A524F1"/>
    <w:rsid w:val="00A534D8"/>
    <w:rsid w:val="00A5432B"/>
    <w:rsid w:val="00A550B5"/>
    <w:rsid w:val="00A571E0"/>
    <w:rsid w:val="00A61956"/>
    <w:rsid w:val="00A6205D"/>
    <w:rsid w:val="00A62CD6"/>
    <w:rsid w:val="00A64177"/>
    <w:rsid w:val="00A64BF2"/>
    <w:rsid w:val="00A652BA"/>
    <w:rsid w:val="00A67AC1"/>
    <w:rsid w:val="00A67AD4"/>
    <w:rsid w:val="00A70A18"/>
    <w:rsid w:val="00A70F7C"/>
    <w:rsid w:val="00A710D8"/>
    <w:rsid w:val="00A72011"/>
    <w:rsid w:val="00A7224D"/>
    <w:rsid w:val="00A7232A"/>
    <w:rsid w:val="00A7244D"/>
    <w:rsid w:val="00A72716"/>
    <w:rsid w:val="00A74A86"/>
    <w:rsid w:val="00A74F25"/>
    <w:rsid w:val="00A752C0"/>
    <w:rsid w:val="00A75F7D"/>
    <w:rsid w:val="00A7635E"/>
    <w:rsid w:val="00A76482"/>
    <w:rsid w:val="00A77ABF"/>
    <w:rsid w:val="00A77ADD"/>
    <w:rsid w:val="00A8002E"/>
    <w:rsid w:val="00A80CDA"/>
    <w:rsid w:val="00A80F40"/>
    <w:rsid w:val="00A82993"/>
    <w:rsid w:val="00A83C3E"/>
    <w:rsid w:val="00A84632"/>
    <w:rsid w:val="00A85C0C"/>
    <w:rsid w:val="00A87965"/>
    <w:rsid w:val="00A91D91"/>
    <w:rsid w:val="00A91F13"/>
    <w:rsid w:val="00A9302E"/>
    <w:rsid w:val="00A931E6"/>
    <w:rsid w:val="00A951BE"/>
    <w:rsid w:val="00A96428"/>
    <w:rsid w:val="00A96C02"/>
    <w:rsid w:val="00A96DD6"/>
    <w:rsid w:val="00A96FB2"/>
    <w:rsid w:val="00AA0218"/>
    <w:rsid w:val="00AA054E"/>
    <w:rsid w:val="00AA0A0A"/>
    <w:rsid w:val="00AA176C"/>
    <w:rsid w:val="00AA1D5F"/>
    <w:rsid w:val="00AA27F5"/>
    <w:rsid w:val="00AA69BA"/>
    <w:rsid w:val="00AA6E61"/>
    <w:rsid w:val="00AA7730"/>
    <w:rsid w:val="00AB27EB"/>
    <w:rsid w:val="00AB49BB"/>
    <w:rsid w:val="00AB5EA9"/>
    <w:rsid w:val="00AB7542"/>
    <w:rsid w:val="00AC490D"/>
    <w:rsid w:val="00AC5F93"/>
    <w:rsid w:val="00AC628C"/>
    <w:rsid w:val="00AC6A75"/>
    <w:rsid w:val="00AD1408"/>
    <w:rsid w:val="00AD329E"/>
    <w:rsid w:val="00AD33BB"/>
    <w:rsid w:val="00AD5F39"/>
    <w:rsid w:val="00AD6938"/>
    <w:rsid w:val="00AD6B25"/>
    <w:rsid w:val="00AE1AF7"/>
    <w:rsid w:val="00AE1B81"/>
    <w:rsid w:val="00AE4FC7"/>
    <w:rsid w:val="00AE633D"/>
    <w:rsid w:val="00AF158B"/>
    <w:rsid w:val="00AF1687"/>
    <w:rsid w:val="00AF1A96"/>
    <w:rsid w:val="00AF3D86"/>
    <w:rsid w:val="00AF7CEA"/>
    <w:rsid w:val="00B00509"/>
    <w:rsid w:val="00B00A6E"/>
    <w:rsid w:val="00B00DE0"/>
    <w:rsid w:val="00B0110C"/>
    <w:rsid w:val="00B04283"/>
    <w:rsid w:val="00B0633F"/>
    <w:rsid w:val="00B076CE"/>
    <w:rsid w:val="00B07B93"/>
    <w:rsid w:val="00B10E3D"/>
    <w:rsid w:val="00B10FC5"/>
    <w:rsid w:val="00B14A7E"/>
    <w:rsid w:val="00B15038"/>
    <w:rsid w:val="00B15795"/>
    <w:rsid w:val="00B1689A"/>
    <w:rsid w:val="00B17AF3"/>
    <w:rsid w:val="00B17DBE"/>
    <w:rsid w:val="00B20C7C"/>
    <w:rsid w:val="00B214E4"/>
    <w:rsid w:val="00B232D2"/>
    <w:rsid w:val="00B25742"/>
    <w:rsid w:val="00B261A0"/>
    <w:rsid w:val="00B26631"/>
    <w:rsid w:val="00B27499"/>
    <w:rsid w:val="00B30DB3"/>
    <w:rsid w:val="00B349B4"/>
    <w:rsid w:val="00B355E2"/>
    <w:rsid w:val="00B366DA"/>
    <w:rsid w:val="00B36C47"/>
    <w:rsid w:val="00B36EE4"/>
    <w:rsid w:val="00B40D81"/>
    <w:rsid w:val="00B422F6"/>
    <w:rsid w:val="00B47801"/>
    <w:rsid w:val="00B50290"/>
    <w:rsid w:val="00B50534"/>
    <w:rsid w:val="00B5080E"/>
    <w:rsid w:val="00B51230"/>
    <w:rsid w:val="00B52278"/>
    <w:rsid w:val="00B52E10"/>
    <w:rsid w:val="00B55799"/>
    <w:rsid w:val="00B57577"/>
    <w:rsid w:val="00B57BE3"/>
    <w:rsid w:val="00B62687"/>
    <w:rsid w:val="00B63656"/>
    <w:rsid w:val="00B63D06"/>
    <w:rsid w:val="00B655D1"/>
    <w:rsid w:val="00B668D8"/>
    <w:rsid w:val="00B67CA1"/>
    <w:rsid w:val="00B67D9E"/>
    <w:rsid w:val="00B70247"/>
    <w:rsid w:val="00B70BFD"/>
    <w:rsid w:val="00B7105F"/>
    <w:rsid w:val="00B71C6F"/>
    <w:rsid w:val="00B728FE"/>
    <w:rsid w:val="00B72E1D"/>
    <w:rsid w:val="00B75088"/>
    <w:rsid w:val="00B802A2"/>
    <w:rsid w:val="00B80C94"/>
    <w:rsid w:val="00B84A7F"/>
    <w:rsid w:val="00B852E6"/>
    <w:rsid w:val="00B85995"/>
    <w:rsid w:val="00B87E0D"/>
    <w:rsid w:val="00B90A40"/>
    <w:rsid w:val="00B90DC4"/>
    <w:rsid w:val="00B9103E"/>
    <w:rsid w:val="00B91B6E"/>
    <w:rsid w:val="00B92860"/>
    <w:rsid w:val="00B94144"/>
    <w:rsid w:val="00B94645"/>
    <w:rsid w:val="00B94AEF"/>
    <w:rsid w:val="00B96902"/>
    <w:rsid w:val="00B97635"/>
    <w:rsid w:val="00BA1CED"/>
    <w:rsid w:val="00BA36B3"/>
    <w:rsid w:val="00BA41AE"/>
    <w:rsid w:val="00BA4917"/>
    <w:rsid w:val="00BA5A92"/>
    <w:rsid w:val="00BA5D32"/>
    <w:rsid w:val="00BA6551"/>
    <w:rsid w:val="00BB00A4"/>
    <w:rsid w:val="00BB449C"/>
    <w:rsid w:val="00BB4698"/>
    <w:rsid w:val="00BB499F"/>
    <w:rsid w:val="00BB5607"/>
    <w:rsid w:val="00BB64BC"/>
    <w:rsid w:val="00BB7446"/>
    <w:rsid w:val="00BC2561"/>
    <w:rsid w:val="00BC29E7"/>
    <w:rsid w:val="00BC2E21"/>
    <w:rsid w:val="00BC2FE0"/>
    <w:rsid w:val="00BC422A"/>
    <w:rsid w:val="00BC5EC2"/>
    <w:rsid w:val="00BC7F85"/>
    <w:rsid w:val="00BD08E3"/>
    <w:rsid w:val="00BD19A5"/>
    <w:rsid w:val="00BD2152"/>
    <w:rsid w:val="00BD222A"/>
    <w:rsid w:val="00BD2F08"/>
    <w:rsid w:val="00BE052E"/>
    <w:rsid w:val="00BE1173"/>
    <w:rsid w:val="00BE128D"/>
    <w:rsid w:val="00BE225E"/>
    <w:rsid w:val="00BE2693"/>
    <w:rsid w:val="00BE448D"/>
    <w:rsid w:val="00BE4711"/>
    <w:rsid w:val="00BE4AD9"/>
    <w:rsid w:val="00BE56E9"/>
    <w:rsid w:val="00BE6637"/>
    <w:rsid w:val="00BF18D2"/>
    <w:rsid w:val="00BF25CD"/>
    <w:rsid w:val="00BF2EF5"/>
    <w:rsid w:val="00BF3F85"/>
    <w:rsid w:val="00BF43D5"/>
    <w:rsid w:val="00BF4BEE"/>
    <w:rsid w:val="00BF4C90"/>
    <w:rsid w:val="00C014E6"/>
    <w:rsid w:val="00C0273E"/>
    <w:rsid w:val="00C03148"/>
    <w:rsid w:val="00C05CFB"/>
    <w:rsid w:val="00C0696A"/>
    <w:rsid w:val="00C070DF"/>
    <w:rsid w:val="00C07107"/>
    <w:rsid w:val="00C07BDC"/>
    <w:rsid w:val="00C123BD"/>
    <w:rsid w:val="00C13635"/>
    <w:rsid w:val="00C15F04"/>
    <w:rsid w:val="00C22B59"/>
    <w:rsid w:val="00C22DE6"/>
    <w:rsid w:val="00C231BA"/>
    <w:rsid w:val="00C24050"/>
    <w:rsid w:val="00C24DBE"/>
    <w:rsid w:val="00C25292"/>
    <w:rsid w:val="00C2604F"/>
    <w:rsid w:val="00C27F62"/>
    <w:rsid w:val="00C30A06"/>
    <w:rsid w:val="00C30C06"/>
    <w:rsid w:val="00C3246A"/>
    <w:rsid w:val="00C329E1"/>
    <w:rsid w:val="00C356AC"/>
    <w:rsid w:val="00C36994"/>
    <w:rsid w:val="00C37EDD"/>
    <w:rsid w:val="00C4060A"/>
    <w:rsid w:val="00C40804"/>
    <w:rsid w:val="00C412C4"/>
    <w:rsid w:val="00C4216A"/>
    <w:rsid w:val="00C438B5"/>
    <w:rsid w:val="00C43F23"/>
    <w:rsid w:val="00C47320"/>
    <w:rsid w:val="00C50A1A"/>
    <w:rsid w:val="00C518F3"/>
    <w:rsid w:val="00C51DE0"/>
    <w:rsid w:val="00C5213C"/>
    <w:rsid w:val="00C5318A"/>
    <w:rsid w:val="00C53633"/>
    <w:rsid w:val="00C557A1"/>
    <w:rsid w:val="00C62B5C"/>
    <w:rsid w:val="00C62E9E"/>
    <w:rsid w:val="00C63570"/>
    <w:rsid w:val="00C635CD"/>
    <w:rsid w:val="00C6520E"/>
    <w:rsid w:val="00C65244"/>
    <w:rsid w:val="00C66687"/>
    <w:rsid w:val="00C66B34"/>
    <w:rsid w:val="00C6723A"/>
    <w:rsid w:val="00C74B38"/>
    <w:rsid w:val="00C74BE2"/>
    <w:rsid w:val="00C7566C"/>
    <w:rsid w:val="00C76B82"/>
    <w:rsid w:val="00C77E3A"/>
    <w:rsid w:val="00C83AD6"/>
    <w:rsid w:val="00C86058"/>
    <w:rsid w:val="00C86805"/>
    <w:rsid w:val="00C86A0E"/>
    <w:rsid w:val="00C8763E"/>
    <w:rsid w:val="00C90164"/>
    <w:rsid w:val="00C9189A"/>
    <w:rsid w:val="00C92ED8"/>
    <w:rsid w:val="00C93416"/>
    <w:rsid w:val="00C94830"/>
    <w:rsid w:val="00C960FB"/>
    <w:rsid w:val="00C96636"/>
    <w:rsid w:val="00C97CF9"/>
    <w:rsid w:val="00CA13B9"/>
    <w:rsid w:val="00CA144D"/>
    <w:rsid w:val="00CA2731"/>
    <w:rsid w:val="00CA2DF8"/>
    <w:rsid w:val="00CA46BF"/>
    <w:rsid w:val="00CA46E5"/>
    <w:rsid w:val="00CA544E"/>
    <w:rsid w:val="00CA6A42"/>
    <w:rsid w:val="00CA706B"/>
    <w:rsid w:val="00CA7CDF"/>
    <w:rsid w:val="00CB0AE5"/>
    <w:rsid w:val="00CB3157"/>
    <w:rsid w:val="00CB3CE9"/>
    <w:rsid w:val="00CB50EF"/>
    <w:rsid w:val="00CB572C"/>
    <w:rsid w:val="00CB5A79"/>
    <w:rsid w:val="00CB6196"/>
    <w:rsid w:val="00CB6780"/>
    <w:rsid w:val="00CB791A"/>
    <w:rsid w:val="00CC0B69"/>
    <w:rsid w:val="00CC5D7C"/>
    <w:rsid w:val="00CC5DEC"/>
    <w:rsid w:val="00CC6CF2"/>
    <w:rsid w:val="00CC7E9C"/>
    <w:rsid w:val="00CD11F9"/>
    <w:rsid w:val="00CD24D6"/>
    <w:rsid w:val="00CD3B71"/>
    <w:rsid w:val="00CD3CDF"/>
    <w:rsid w:val="00CD47B2"/>
    <w:rsid w:val="00CD4AF6"/>
    <w:rsid w:val="00CD4B5D"/>
    <w:rsid w:val="00CD515E"/>
    <w:rsid w:val="00CD523D"/>
    <w:rsid w:val="00CD554D"/>
    <w:rsid w:val="00CD57AD"/>
    <w:rsid w:val="00CD740C"/>
    <w:rsid w:val="00CE01E1"/>
    <w:rsid w:val="00CE14CE"/>
    <w:rsid w:val="00CE1ED5"/>
    <w:rsid w:val="00CE2113"/>
    <w:rsid w:val="00CE3CDC"/>
    <w:rsid w:val="00CE49F8"/>
    <w:rsid w:val="00CE4DB6"/>
    <w:rsid w:val="00CF1876"/>
    <w:rsid w:val="00CF3C63"/>
    <w:rsid w:val="00CF3DE1"/>
    <w:rsid w:val="00CF4031"/>
    <w:rsid w:val="00CF42AA"/>
    <w:rsid w:val="00CF4835"/>
    <w:rsid w:val="00CF4939"/>
    <w:rsid w:val="00CF5245"/>
    <w:rsid w:val="00CF638A"/>
    <w:rsid w:val="00CF6B6A"/>
    <w:rsid w:val="00CF763D"/>
    <w:rsid w:val="00D0033A"/>
    <w:rsid w:val="00D03D1F"/>
    <w:rsid w:val="00D10075"/>
    <w:rsid w:val="00D10AAA"/>
    <w:rsid w:val="00D11774"/>
    <w:rsid w:val="00D11898"/>
    <w:rsid w:val="00D12EDE"/>
    <w:rsid w:val="00D14411"/>
    <w:rsid w:val="00D14747"/>
    <w:rsid w:val="00D14B3B"/>
    <w:rsid w:val="00D15F82"/>
    <w:rsid w:val="00D163AA"/>
    <w:rsid w:val="00D22F2F"/>
    <w:rsid w:val="00D22FFA"/>
    <w:rsid w:val="00D23432"/>
    <w:rsid w:val="00D25420"/>
    <w:rsid w:val="00D25672"/>
    <w:rsid w:val="00D2713F"/>
    <w:rsid w:val="00D31FD2"/>
    <w:rsid w:val="00D34BAC"/>
    <w:rsid w:val="00D34F96"/>
    <w:rsid w:val="00D34F9C"/>
    <w:rsid w:val="00D361E9"/>
    <w:rsid w:val="00D371C4"/>
    <w:rsid w:val="00D37A9B"/>
    <w:rsid w:val="00D40E5C"/>
    <w:rsid w:val="00D439A7"/>
    <w:rsid w:val="00D43A12"/>
    <w:rsid w:val="00D43CCB"/>
    <w:rsid w:val="00D46A1F"/>
    <w:rsid w:val="00D500B1"/>
    <w:rsid w:val="00D521F0"/>
    <w:rsid w:val="00D526D6"/>
    <w:rsid w:val="00D5337B"/>
    <w:rsid w:val="00D53977"/>
    <w:rsid w:val="00D54BB4"/>
    <w:rsid w:val="00D554D4"/>
    <w:rsid w:val="00D56718"/>
    <w:rsid w:val="00D5698F"/>
    <w:rsid w:val="00D6079B"/>
    <w:rsid w:val="00D608ED"/>
    <w:rsid w:val="00D61CE1"/>
    <w:rsid w:val="00D62A46"/>
    <w:rsid w:val="00D636A3"/>
    <w:rsid w:val="00D640E4"/>
    <w:rsid w:val="00D65208"/>
    <w:rsid w:val="00D65A28"/>
    <w:rsid w:val="00D666F9"/>
    <w:rsid w:val="00D7193A"/>
    <w:rsid w:val="00D71947"/>
    <w:rsid w:val="00D71C6E"/>
    <w:rsid w:val="00D73338"/>
    <w:rsid w:val="00D73E6B"/>
    <w:rsid w:val="00D742A7"/>
    <w:rsid w:val="00D804BB"/>
    <w:rsid w:val="00D81C41"/>
    <w:rsid w:val="00D8221E"/>
    <w:rsid w:val="00D82B2A"/>
    <w:rsid w:val="00D82B9B"/>
    <w:rsid w:val="00D85D2C"/>
    <w:rsid w:val="00D9297C"/>
    <w:rsid w:val="00D92A90"/>
    <w:rsid w:val="00D93E7E"/>
    <w:rsid w:val="00D94BC5"/>
    <w:rsid w:val="00D97385"/>
    <w:rsid w:val="00DA103A"/>
    <w:rsid w:val="00DA389B"/>
    <w:rsid w:val="00DA423A"/>
    <w:rsid w:val="00DA4538"/>
    <w:rsid w:val="00DA51BA"/>
    <w:rsid w:val="00DA5468"/>
    <w:rsid w:val="00DA5B53"/>
    <w:rsid w:val="00DA6C41"/>
    <w:rsid w:val="00DB0076"/>
    <w:rsid w:val="00DB0850"/>
    <w:rsid w:val="00DB1768"/>
    <w:rsid w:val="00DB2987"/>
    <w:rsid w:val="00DB3207"/>
    <w:rsid w:val="00DB3E17"/>
    <w:rsid w:val="00DB5B76"/>
    <w:rsid w:val="00DB5FEC"/>
    <w:rsid w:val="00DB5FF8"/>
    <w:rsid w:val="00DC0052"/>
    <w:rsid w:val="00DC0DB2"/>
    <w:rsid w:val="00DC1DF1"/>
    <w:rsid w:val="00DC2ECC"/>
    <w:rsid w:val="00DC3B0E"/>
    <w:rsid w:val="00DC3DE7"/>
    <w:rsid w:val="00DC4031"/>
    <w:rsid w:val="00DC528A"/>
    <w:rsid w:val="00DC5D5C"/>
    <w:rsid w:val="00DC63AF"/>
    <w:rsid w:val="00DC63F8"/>
    <w:rsid w:val="00DC6478"/>
    <w:rsid w:val="00DC6C1A"/>
    <w:rsid w:val="00DD13D2"/>
    <w:rsid w:val="00DD13D4"/>
    <w:rsid w:val="00DD1ABB"/>
    <w:rsid w:val="00DD261A"/>
    <w:rsid w:val="00DD2D73"/>
    <w:rsid w:val="00DD3E15"/>
    <w:rsid w:val="00DD3EAF"/>
    <w:rsid w:val="00DD4BFB"/>
    <w:rsid w:val="00DD749C"/>
    <w:rsid w:val="00DE0576"/>
    <w:rsid w:val="00DE1DF2"/>
    <w:rsid w:val="00DE2DE3"/>
    <w:rsid w:val="00DE4C4E"/>
    <w:rsid w:val="00DE57C6"/>
    <w:rsid w:val="00DE631C"/>
    <w:rsid w:val="00DE6D44"/>
    <w:rsid w:val="00DE71CC"/>
    <w:rsid w:val="00DF0635"/>
    <w:rsid w:val="00DF0660"/>
    <w:rsid w:val="00DF0A06"/>
    <w:rsid w:val="00DF1694"/>
    <w:rsid w:val="00DF2B01"/>
    <w:rsid w:val="00DF3785"/>
    <w:rsid w:val="00DF39D5"/>
    <w:rsid w:val="00DF4761"/>
    <w:rsid w:val="00DF4F7A"/>
    <w:rsid w:val="00DF6F84"/>
    <w:rsid w:val="00DF716A"/>
    <w:rsid w:val="00DF71D4"/>
    <w:rsid w:val="00E00544"/>
    <w:rsid w:val="00E00B5E"/>
    <w:rsid w:val="00E0111E"/>
    <w:rsid w:val="00E01471"/>
    <w:rsid w:val="00E0267C"/>
    <w:rsid w:val="00E03D10"/>
    <w:rsid w:val="00E0409E"/>
    <w:rsid w:val="00E040A5"/>
    <w:rsid w:val="00E05DAA"/>
    <w:rsid w:val="00E05F30"/>
    <w:rsid w:val="00E0650E"/>
    <w:rsid w:val="00E12155"/>
    <w:rsid w:val="00E13547"/>
    <w:rsid w:val="00E1522B"/>
    <w:rsid w:val="00E16073"/>
    <w:rsid w:val="00E162F4"/>
    <w:rsid w:val="00E1654A"/>
    <w:rsid w:val="00E16810"/>
    <w:rsid w:val="00E16A82"/>
    <w:rsid w:val="00E21423"/>
    <w:rsid w:val="00E22744"/>
    <w:rsid w:val="00E22E9D"/>
    <w:rsid w:val="00E2353F"/>
    <w:rsid w:val="00E246E5"/>
    <w:rsid w:val="00E2581A"/>
    <w:rsid w:val="00E25945"/>
    <w:rsid w:val="00E25EA4"/>
    <w:rsid w:val="00E26393"/>
    <w:rsid w:val="00E30413"/>
    <w:rsid w:val="00E30890"/>
    <w:rsid w:val="00E33368"/>
    <w:rsid w:val="00E33594"/>
    <w:rsid w:val="00E33FBF"/>
    <w:rsid w:val="00E3456B"/>
    <w:rsid w:val="00E34B15"/>
    <w:rsid w:val="00E34D82"/>
    <w:rsid w:val="00E3512A"/>
    <w:rsid w:val="00E3536D"/>
    <w:rsid w:val="00E409D2"/>
    <w:rsid w:val="00E4198E"/>
    <w:rsid w:val="00E428E5"/>
    <w:rsid w:val="00E428F1"/>
    <w:rsid w:val="00E43842"/>
    <w:rsid w:val="00E444EA"/>
    <w:rsid w:val="00E447C5"/>
    <w:rsid w:val="00E45643"/>
    <w:rsid w:val="00E47AC8"/>
    <w:rsid w:val="00E47CE9"/>
    <w:rsid w:val="00E5055C"/>
    <w:rsid w:val="00E51094"/>
    <w:rsid w:val="00E51D7E"/>
    <w:rsid w:val="00E52C02"/>
    <w:rsid w:val="00E54062"/>
    <w:rsid w:val="00E56D29"/>
    <w:rsid w:val="00E61840"/>
    <w:rsid w:val="00E62C6B"/>
    <w:rsid w:val="00E6419E"/>
    <w:rsid w:val="00E64403"/>
    <w:rsid w:val="00E67409"/>
    <w:rsid w:val="00E70E32"/>
    <w:rsid w:val="00E70FAA"/>
    <w:rsid w:val="00E72F6B"/>
    <w:rsid w:val="00E73A74"/>
    <w:rsid w:val="00E73A7F"/>
    <w:rsid w:val="00E73C1B"/>
    <w:rsid w:val="00E7418F"/>
    <w:rsid w:val="00E74645"/>
    <w:rsid w:val="00E7572B"/>
    <w:rsid w:val="00E758EA"/>
    <w:rsid w:val="00E76216"/>
    <w:rsid w:val="00E76B33"/>
    <w:rsid w:val="00E80D9E"/>
    <w:rsid w:val="00E82748"/>
    <w:rsid w:val="00E82C3A"/>
    <w:rsid w:val="00E87169"/>
    <w:rsid w:val="00E871F6"/>
    <w:rsid w:val="00E8762C"/>
    <w:rsid w:val="00E87F7A"/>
    <w:rsid w:val="00E87FAA"/>
    <w:rsid w:val="00E92ACD"/>
    <w:rsid w:val="00E93888"/>
    <w:rsid w:val="00E93CB0"/>
    <w:rsid w:val="00E95DB5"/>
    <w:rsid w:val="00E9726D"/>
    <w:rsid w:val="00E97D89"/>
    <w:rsid w:val="00EA14E2"/>
    <w:rsid w:val="00EA2135"/>
    <w:rsid w:val="00EA2AA9"/>
    <w:rsid w:val="00EA3653"/>
    <w:rsid w:val="00EA432C"/>
    <w:rsid w:val="00EA53AD"/>
    <w:rsid w:val="00EA7507"/>
    <w:rsid w:val="00EA7BC5"/>
    <w:rsid w:val="00EB18A6"/>
    <w:rsid w:val="00EB1F23"/>
    <w:rsid w:val="00EB2CB7"/>
    <w:rsid w:val="00EB52EC"/>
    <w:rsid w:val="00EB5AE1"/>
    <w:rsid w:val="00EB5CBB"/>
    <w:rsid w:val="00EB5FB2"/>
    <w:rsid w:val="00EB7E88"/>
    <w:rsid w:val="00EC19C7"/>
    <w:rsid w:val="00EC20A3"/>
    <w:rsid w:val="00EC2941"/>
    <w:rsid w:val="00EC47A9"/>
    <w:rsid w:val="00EC4D3A"/>
    <w:rsid w:val="00EC6BD8"/>
    <w:rsid w:val="00ED2BBC"/>
    <w:rsid w:val="00ED3A1E"/>
    <w:rsid w:val="00ED67BB"/>
    <w:rsid w:val="00ED738B"/>
    <w:rsid w:val="00ED74D7"/>
    <w:rsid w:val="00EE0941"/>
    <w:rsid w:val="00EE09B1"/>
    <w:rsid w:val="00EE14E5"/>
    <w:rsid w:val="00EE2365"/>
    <w:rsid w:val="00EE26E1"/>
    <w:rsid w:val="00EE3C2A"/>
    <w:rsid w:val="00EE4255"/>
    <w:rsid w:val="00EE5450"/>
    <w:rsid w:val="00EE5931"/>
    <w:rsid w:val="00EE6B1E"/>
    <w:rsid w:val="00EE7F25"/>
    <w:rsid w:val="00EF1439"/>
    <w:rsid w:val="00EF1883"/>
    <w:rsid w:val="00EF43C7"/>
    <w:rsid w:val="00EF4D64"/>
    <w:rsid w:val="00EF58B1"/>
    <w:rsid w:val="00EF7CAC"/>
    <w:rsid w:val="00F002F3"/>
    <w:rsid w:val="00F015E8"/>
    <w:rsid w:val="00F01614"/>
    <w:rsid w:val="00F02123"/>
    <w:rsid w:val="00F037FA"/>
    <w:rsid w:val="00F0542F"/>
    <w:rsid w:val="00F05DC2"/>
    <w:rsid w:val="00F0642C"/>
    <w:rsid w:val="00F10B6D"/>
    <w:rsid w:val="00F10E9D"/>
    <w:rsid w:val="00F117E5"/>
    <w:rsid w:val="00F13369"/>
    <w:rsid w:val="00F153BD"/>
    <w:rsid w:val="00F153F5"/>
    <w:rsid w:val="00F158BC"/>
    <w:rsid w:val="00F15C31"/>
    <w:rsid w:val="00F2089B"/>
    <w:rsid w:val="00F20CAF"/>
    <w:rsid w:val="00F226E0"/>
    <w:rsid w:val="00F24823"/>
    <w:rsid w:val="00F266D7"/>
    <w:rsid w:val="00F26D4B"/>
    <w:rsid w:val="00F30E1A"/>
    <w:rsid w:val="00F31D9D"/>
    <w:rsid w:val="00F33ACC"/>
    <w:rsid w:val="00F3444A"/>
    <w:rsid w:val="00F3483F"/>
    <w:rsid w:val="00F35AE5"/>
    <w:rsid w:val="00F35BD1"/>
    <w:rsid w:val="00F377FD"/>
    <w:rsid w:val="00F404EA"/>
    <w:rsid w:val="00F41996"/>
    <w:rsid w:val="00F4283B"/>
    <w:rsid w:val="00F42B7F"/>
    <w:rsid w:val="00F433EC"/>
    <w:rsid w:val="00F45961"/>
    <w:rsid w:val="00F45A1E"/>
    <w:rsid w:val="00F46770"/>
    <w:rsid w:val="00F5258F"/>
    <w:rsid w:val="00F5264C"/>
    <w:rsid w:val="00F53D19"/>
    <w:rsid w:val="00F54A72"/>
    <w:rsid w:val="00F55DE6"/>
    <w:rsid w:val="00F569A7"/>
    <w:rsid w:val="00F56A57"/>
    <w:rsid w:val="00F56C27"/>
    <w:rsid w:val="00F5760E"/>
    <w:rsid w:val="00F6095C"/>
    <w:rsid w:val="00F60C1B"/>
    <w:rsid w:val="00F6201D"/>
    <w:rsid w:val="00F6253D"/>
    <w:rsid w:val="00F62EC3"/>
    <w:rsid w:val="00F640D9"/>
    <w:rsid w:val="00F64CB4"/>
    <w:rsid w:val="00F65A4D"/>
    <w:rsid w:val="00F65F24"/>
    <w:rsid w:val="00F661D2"/>
    <w:rsid w:val="00F67C56"/>
    <w:rsid w:val="00F67EBD"/>
    <w:rsid w:val="00F700E1"/>
    <w:rsid w:val="00F7073A"/>
    <w:rsid w:val="00F71206"/>
    <w:rsid w:val="00F737D4"/>
    <w:rsid w:val="00F748B6"/>
    <w:rsid w:val="00F76721"/>
    <w:rsid w:val="00F76F13"/>
    <w:rsid w:val="00F77609"/>
    <w:rsid w:val="00F801AA"/>
    <w:rsid w:val="00F80ED0"/>
    <w:rsid w:val="00F80FAB"/>
    <w:rsid w:val="00F81B4B"/>
    <w:rsid w:val="00F81D69"/>
    <w:rsid w:val="00F826BD"/>
    <w:rsid w:val="00F82752"/>
    <w:rsid w:val="00F838C6"/>
    <w:rsid w:val="00F84183"/>
    <w:rsid w:val="00F84642"/>
    <w:rsid w:val="00F84C80"/>
    <w:rsid w:val="00F8521A"/>
    <w:rsid w:val="00F90113"/>
    <w:rsid w:val="00F903C3"/>
    <w:rsid w:val="00F907BD"/>
    <w:rsid w:val="00F909C5"/>
    <w:rsid w:val="00F94876"/>
    <w:rsid w:val="00F9493F"/>
    <w:rsid w:val="00F9701E"/>
    <w:rsid w:val="00F97C6A"/>
    <w:rsid w:val="00FA0AAF"/>
    <w:rsid w:val="00FA1770"/>
    <w:rsid w:val="00FA2028"/>
    <w:rsid w:val="00FA2702"/>
    <w:rsid w:val="00FA3FBA"/>
    <w:rsid w:val="00FA42E5"/>
    <w:rsid w:val="00FA5321"/>
    <w:rsid w:val="00FA7681"/>
    <w:rsid w:val="00FA7810"/>
    <w:rsid w:val="00FB0228"/>
    <w:rsid w:val="00FB1318"/>
    <w:rsid w:val="00FB21C8"/>
    <w:rsid w:val="00FB3B4E"/>
    <w:rsid w:val="00FB3F18"/>
    <w:rsid w:val="00FB7D04"/>
    <w:rsid w:val="00FC2FCB"/>
    <w:rsid w:val="00FC5A1D"/>
    <w:rsid w:val="00FC6A08"/>
    <w:rsid w:val="00FC77BC"/>
    <w:rsid w:val="00FD0217"/>
    <w:rsid w:val="00FD1031"/>
    <w:rsid w:val="00FD22D6"/>
    <w:rsid w:val="00FD51BB"/>
    <w:rsid w:val="00FD530F"/>
    <w:rsid w:val="00FD5413"/>
    <w:rsid w:val="00FD6D4D"/>
    <w:rsid w:val="00FE1705"/>
    <w:rsid w:val="00FE2323"/>
    <w:rsid w:val="00FE3555"/>
    <w:rsid w:val="00FE49D7"/>
    <w:rsid w:val="00FE5C36"/>
    <w:rsid w:val="00FE5FC0"/>
    <w:rsid w:val="00FE6103"/>
    <w:rsid w:val="00FF0F7E"/>
    <w:rsid w:val="00FF1E50"/>
    <w:rsid w:val="00FF27BF"/>
    <w:rsid w:val="00FF5AEB"/>
    <w:rsid w:val="00FF5C38"/>
    <w:rsid w:val="00FF6400"/>
    <w:rsid w:val="00FF6DCD"/>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CF1B63D"/>
  <w15:docId w15:val="{2103FE1F-6CCF-44CB-B374-4298F793B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937FD"/>
    <w:pPr>
      <w:spacing w:after="250" w:line="276" w:lineRule="auto"/>
      <w:jc w:val="both"/>
    </w:pPr>
    <w:rPr>
      <w:sz w:val="22"/>
      <w:lang w:val="en-GB"/>
    </w:rPr>
  </w:style>
  <w:style w:type="paragraph" w:styleId="berschrift1">
    <w:name w:val="heading 1"/>
    <w:basedOn w:val="Standard"/>
    <w:next w:val="Standard"/>
    <w:link w:val="berschrift1Zchn"/>
    <w:uiPriority w:val="9"/>
    <w:qFormat/>
    <w:rsid w:val="00325EA3"/>
    <w:pPr>
      <w:keepNext/>
      <w:keepLines/>
      <w:numPr>
        <w:numId w:val="3"/>
      </w:numPr>
      <w:spacing w:before="320"/>
      <w:outlineLvl w:val="0"/>
    </w:pPr>
    <w:rPr>
      <w:rFonts w:asciiTheme="majorHAnsi" w:eastAsiaTheme="majorEastAsia" w:hAnsiTheme="majorHAnsi" w:cstheme="majorBidi"/>
      <w:b/>
      <w:sz w:val="24"/>
      <w:szCs w:val="32"/>
    </w:rPr>
  </w:style>
  <w:style w:type="paragraph" w:styleId="berschrift2">
    <w:name w:val="heading 2"/>
    <w:basedOn w:val="Standard"/>
    <w:next w:val="Standard"/>
    <w:link w:val="berschrift2Zchn"/>
    <w:uiPriority w:val="9"/>
    <w:unhideWhenUsed/>
    <w:qFormat/>
    <w:rsid w:val="00E33FBF"/>
    <w:pPr>
      <w:keepNext/>
      <w:keepLines/>
      <w:numPr>
        <w:ilvl w:val="1"/>
        <w:numId w:val="3"/>
      </w:numPr>
      <w:spacing w:before="320"/>
      <w:ind w:left="578" w:hanging="578"/>
      <w:outlineLvl w:val="1"/>
    </w:pPr>
    <w:rPr>
      <w:rFonts w:asciiTheme="majorHAnsi" w:eastAsiaTheme="majorEastAsia" w:hAnsiTheme="majorHAnsi" w:cstheme="majorBidi"/>
      <w:szCs w:val="28"/>
    </w:rPr>
  </w:style>
  <w:style w:type="paragraph" w:styleId="berschrift3">
    <w:name w:val="heading 3"/>
    <w:basedOn w:val="Standard"/>
    <w:next w:val="Standard"/>
    <w:link w:val="berschrift3Zchn"/>
    <w:uiPriority w:val="9"/>
    <w:unhideWhenUsed/>
    <w:qFormat/>
    <w:rsid w:val="00E33FBF"/>
    <w:pPr>
      <w:keepNext/>
      <w:keepLines/>
      <w:numPr>
        <w:ilvl w:val="2"/>
        <w:numId w:val="3"/>
      </w:numPr>
      <w:spacing w:before="320"/>
      <w:outlineLvl w:val="2"/>
    </w:pPr>
    <w:rPr>
      <w:rFonts w:asciiTheme="majorHAnsi" w:eastAsiaTheme="majorEastAsia" w:hAnsiTheme="majorHAnsi" w:cstheme="majorBidi"/>
      <w:szCs w:val="24"/>
    </w:rPr>
  </w:style>
  <w:style w:type="paragraph" w:styleId="berschrift4">
    <w:name w:val="heading 4"/>
    <w:basedOn w:val="Standard"/>
    <w:next w:val="Standard"/>
    <w:link w:val="berschrift4Zchn"/>
    <w:uiPriority w:val="9"/>
    <w:unhideWhenUsed/>
    <w:qFormat/>
    <w:rsid w:val="00E33FBF"/>
    <w:pPr>
      <w:keepNext/>
      <w:keepLines/>
      <w:numPr>
        <w:ilvl w:val="3"/>
        <w:numId w:val="3"/>
      </w:numPr>
      <w:spacing w:before="320"/>
      <w:ind w:left="862" w:hanging="862"/>
      <w:outlineLvl w:val="3"/>
    </w:pPr>
    <w:rPr>
      <w:rFonts w:asciiTheme="majorHAnsi" w:eastAsiaTheme="majorEastAsia" w:hAnsiTheme="majorHAnsi" w:cstheme="majorBidi"/>
      <w:szCs w:val="22"/>
    </w:rPr>
  </w:style>
  <w:style w:type="paragraph" w:styleId="berschrift5">
    <w:name w:val="heading 5"/>
    <w:basedOn w:val="Standard"/>
    <w:next w:val="Standard"/>
    <w:link w:val="berschrift5Zchn"/>
    <w:uiPriority w:val="9"/>
    <w:unhideWhenUsed/>
    <w:qFormat/>
    <w:rsid w:val="00E33FBF"/>
    <w:pPr>
      <w:keepNext/>
      <w:keepLines/>
      <w:numPr>
        <w:numId w:val="4"/>
      </w:numPr>
      <w:spacing w:before="40" w:after="0"/>
      <w:outlineLvl w:val="4"/>
    </w:pPr>
    <w:rPr>
      <w:rFonts w:asciiTheme="majorHAnsi" w:eastAsiaTheme="majorEastAsia" w:hAnsiTheme="majorHAnsi" w:cstheme="majorBidi"/>
      <w:szCs w:val="22"/>
    </w:rPr>
  </w:style>
  <w:style w:type="paragraph" w:styleId="berschrift6">
    <w:name w:val="heading 6"/>
    <w:basedOn w:val="Standard"/>
    <w:next w:val="Standard"/>
    <w:link w:val="berschrift6Zchn"/>
    <w:uiPriority w:val="9"/>
    <w:semiHidden/>
    <w:unhideWhenUsed/>
    <w:rsid w:val="00AA054E"/>
    <w:pPr>
      <w:keepNext/>
      <w:keepLines/>
      <w:numPr>
        <w:ilvl w:val="5"/>
        <w:numId w:val="3"/>
      </w:numPr>
      <w:spacing w:before="40" w:after="0"/>
      <w:outlineLvl w:val="5"/>
    </w:pPr>
    <w:rPr>
      <w:rFonts w:asciiTheme="majorHAnsi" w:eastAsiaTheme="majorEastAsia" w:hAnsiTheme="majorHAnsi" w:cstheme="majorBidi"/>
      <w:i/>
      <w:iCs/>
      <w:color w:val="44546A" w:themeColor="text2"/>
      <w:sz w:val="21"/>
      <w:szCs w:val="21"/>
    </w:rPr>
  </w:style>
  <w:style w:type="paragraph" w:styleId="berschrift7">
    <w:name w:val="heading 7"/>
    <w:basedOn w:val="Standard"/>
    <w:next w:val="Standard"/>
    <w:link w:val="berschrift7Zchn"/>
    <w:uiPriority w:val="9"/>
    <w:semiHidden/>
    <w:unhideWhenUsed/>
    <w:qFormat/>
    <w:rsid w:val="00AA054E"/>
    <w:pPr>
      <w:keepNext/>
      <w:keepLines/>
      <w:numPr>
        <w:ilvl w:val="6"/>
        <w:numId w:val="3"/>
      </w:numPr>
      <w:spacing w:before="40" w:after="0"/>
      <w:outlineLvl w:val="6"/>
    </w:pPr>
    <w:rPr>
      <w:rFonts w:asciiTheme="majorHAnsi" w:eastAsiaTheme="majorEastAsia" w:hAnsiTheme="majorHAnsi" w:cstheme="majorBidi"/>
      <w:i/>
      <w:iCs/>
      <w:color w:val="1F4E79" w:themeColor="accent1" w:themeShade="80"/>
      <w:sz w:val="21"/>
      <w:szCs w:val="21"/>
    </w:rPr>
  </w:style>
  <w:style w:type="paragraph" w:styleId="berschrift8">
    <w:name w:val="heading 8"/>
    <w:basedOn w:val="Standard"/>
    <w:next w:val="Standard"/>
    <w:link w:val="berschrift8Zchn"/>
    <w:uiPriority w:val="9"/>
    <w:semiHidden/>
    <w:unhideWhenUsed/>
    <w:qFormat/>
    <w:rsid w:val="00AA054E"/>
    <w:pPr>
      <w:keepNext/>
      <w:keepLines/>
      <w:numPr>
        <w:ilvl w:val="7"/>
        <w:numId w:val="3"/>
      </w:numPr>
      <w:spacing w:before="40" w:after="0"/>
      <w:outlineLvl w:val="7"/>
    </w:pPr>
    <w:rPr>
      <w:rFonts w:asciiTheme="majorHAnsi" w:eastAsiaTheme="majorEastAsia" w:hAnsiTheme="majorHAnsi" w:cstheme="majorBidi"/>
      <w:b/>
      <w:bCs/>
      <w:color w:val="44546A" w:themeColor="text2"/>
    </w:rPr>
  </w:style>
  <w:style w:type="paragraph" w:styleId="berschrift9">
    <w:name w:val="heading 9"/>
    <w:basedOn w:val="Standard"/>
    <w:next w:val="Standard"/>
    <w:link w:val="berschrift9Zchn"/>
    <w:uiPriority w:val="9"/>
    <w:semiHidden/>
    <w:unhideWhenUsed/>
    <w:qFormat/>
    <w:rsid w:val="00AA054E"/>
    <w:pPr>
      <w:keepNext/>
      <w:keepLines/>
      <w:numPr>
        <w:ilvl w:val="8"/>
        <w:numId w:val="3"/>
      </w:numPr>
      <w:spacing w:before="40" w:after="0"/>
      <w:outlineLvl w:val="8"/>
    </w:pPr>
    <w:rPr>
      <w:rFonts w:asciiTheme="majorHAnsi" w:eastAsiaTheme="majorEastAsia" w:hAnsiTheme="majorHAnsi" w:cstheme="majorBidi"/>
      <w:b/>
      <w:bCs/>
      <w:i/>
      <w:iCs/>
      <w:color w:val="44546A" w:themeColor="text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5B6B12"/>
    <w:pPr>
      <w:spacing w:after="0" w:line="240" w:lineRule="auto"/>
    </w:pPr>
    <w:rPr>
      <w:lang w:val="en-GB"/>
    </w:rPr>
  </w:style>
  <w:style w:type="character" w:customStyle="1" w:styleId="berschrift4Zchn">
    <w:name w:val="Überschrift 4 Zchn"/>
    <w:basedOn w:val="Absatz-Standardschriftart"/>
    <w:link w:val="berschrift4"/>
    <w:uiPriority w:val="9"/>
    <w:rsid w:val="00E33FBF"/>
    <w:rPr>
      <w:rFonts w:asciiTheme="majorHAnsi" w:eastAsiaTheme="majorEastAsia" w:hAnsiTheme="majorHAnsi" w:cstheme="majorBidi"/>
      <w:sz w:val="22"/>
      <w:szCs w:val="22"/>
      <w:lang w:val="en-GB"/>
    </w:rPr>
  </w:style>
  <w:style w:type="character" w:customStyle="1" w:styleId="berschrift3Zchn">
    <w:name w:val="Überschrift 3 Zchn"/>
    <w:basedOn w:val="Absatz-Standardschriftart"/>
    <w:link w:val="berschrift3"/>
    <w:uiPriority w:val="9"/>
    <w:rsid w:val="00E33FBF"/>
    <w:rPr>
      <w:rFonts w:asciiTheme="majorHAnsi" w:eastAsiaTheme="majorEastAsia" w:hAnsiTheme="majorHAnsi" w:cstheme="majorBidi"/>
      <w:sz w:val="22"/>
      <w:szCs w:val="24"/>
      <w:lang w:val="en-GB"/>
    </w:rPr>
  </w:style>
  <w:style w:type="character" w:customStyle="1" w:styleId="berschrift1Zchn">
    <w:name w:val="Überschrift 1 Zchn"/>
    <w:basedOn w:val="Absatz-Standardschriftart"/>
    <w:link w:val="berschrift1"/>
    <w:uiPriority w:val="9"/>
    <w:rsid w:val="00325EA3"/>
    <w:rPr>
      <w:rFonts w:asciiTheme="majorHAnsi" w:eastAsiaTheme="majorEastAsia" w:hAnsiTheme="majorHAnsi" w:cstheme="majorBidi"/>
      <w:b/>
      <w:sz w:val="24"/>
      <w:szCs w:val="32"/>
      <w:lang w:val="en-GB"/>
    </w:rPr>
  </w:style>
  <w:style w:type="character" w:customStyle="1" w:styleId="berschrift2Zchn">
    <w:name w:val="Überschrift 2 Zchn"/>
    <w:basedOn w:val="Absatz-Standardschriftart"/>
    <w:link w:val="berschrift2"/>
    <w:uiPriority w:val="9"/>
    <w:rsid w:val="00E33FBF"/>
    <w:rPr>
      <w:rFonts w:asciiTheme="majorHAnsi" w:eastAsiaTheme="majorEastAsia" w:hAnsiTheme="majorHAnsi" w:cstheme="majorBidi"/>
      <w:sz w:val="22"/>
      <w:szCs w:val="28"/>
      <w:lang w:val="en-GB"/>
    </w:rPr>
  </w:style>
  <w:style w:type="paragraph" w:customStyle="1" w:styleId="Subtitle1">
    <w:name w:val="Subtitle1"/>
    <w:basedOn w:val="Standard"/>
    <w:link w:val="Subtitle1Char"/>
    <w:autoRedefine/>
    <w:rsid w:val="003C4EB5"/>
    <w:pPr>
      <w:tabs>
        <w:tab w:val="left" w:pos="414"/>
      </w:tabs>
    </w:pPr>
    <w:rPr>
      <w:b/>
    </w:rPr>
  </w:style>
  <w:style w:type="character" w:customStyle="1" w:styleId="Subtitle1Char">
    <w:name w:val="Subtitle1 Char"/>
    <w:basedOn w:val="Absatz-Standardschriftart"/>
    <w:link w:val="Subtitle1"/>
    <w:rsid w:val="003C4EB5"/>
    <w:rPr>
      <w:rFonts w:cs="Times New Roman"/>
      <w:b/>
      <w:sz w:val="20"/>
      <w:szCs w:val="24"/>
      <w:lang w:val="en-GB" w:eastAsia="de-DE"/>
    </w:rPr>
  </w:style>
  <w:style w:type="paragraph" w:customStyle="1" w:styleId="Title1">
    <w:name w:val="Title 1"/>
    <w:basedOn w:val="Listenabsatz"/>
    <w:link w:val="Title1Char"/>
    <w:autoRedefine/>
    <w:rsid w:val="002574D1"/>
    <w:pPr>
      <w:numPr>
        <w:numId w:val="2"/>
      </w:numPr>
    </w:pPr>
    <w:rPr>
      <w:rFonts w:asciiTheme="majorHAnsi" w:hAnsiTheme="majorHAnsi"/>
      <w:b/>
      <w:sz w:val="28"/>
    </w:rPr>
  </w:style>
  <w:style w:type="character" w:customStyle="1" w:styleId="Title1Char">
    <w:name w:val="Title 1 Char"/>
    <w:basedOn w:val="Absatz-Standardschriftart"/>
    <w:link w:val="Title1"/>
    <w:rsid w:val="003C4EB5"/>
    <w:rPr>
      <w:rFonts w:asciiTheme="majorHAnsi" w:eastAsiaTheme="majorEastAsia" w:hAnsiTheme="majorHAnsi"/>
      <w:b/>
      <w:sz w:val="28"/>
      <w:lang w:val="en-GB"/>
    </w:rPr>
  </w:style>
  <w:style w:type="paragraph" w:styleId="Listenabsatz">
    <w:name w:val="List Paragraph"/>
    <w:aliases w:val="Normal Nivel 1,List Paragraph Main,List first level,Paragraphe EI,Paragraphe de liste1,EC,Dot pt,List Paragraph1,Colorful List - Accent 11,No Spacing1,List Paragraph Char Char Char,Indicator Text,Numbered Para 1,Bullet 1,F5 List Paragraph"/>
    <w:basedOn w:val="Standard"/>
    <w:link w:val="ListenabsatzZchn"/>
    <w:uiPriority w:val="34"/>
    <w:qFormat/>
    <w:rsid w:val="00AE1AF7"/>
    <w:pPr>
      <w:numPr>
        <w:numId w:val="5"/>
      </w:numPr>
    </w:pPr>
    <w:rPr>
      <w:rFonts w:eastAsiaTheme="majorEastAsia"/>
    </w:rPr>
  </w:style>
  <w:style w:type="paragraph" w:customStyle="1" w:styleId="Title3">
    <w:name w:val="Title 3"/>
    <w:basedOn w:val="Listenabsatz"/>
    <w:link w:val="Title3Char"/>
    <w:autoRedefine/>
    <w:rsid w:val="002574D1"/>
    <w:pPr>
      <w:numPr>
        <w:ilvl w:val="3"/>
        <w:numId w:val="2"/>
      </w:numPr>
    </w:pPr>
  </w:style>
  <w:style w:type="character" w:customStyle="1" w:styleId="Title3Char">
    <w:name w:val="Title 3 Char"/>
    <w:basedOn w:val="Absatz-Standardschriftart"/>
    <w:link w:val="Title3"/>
    <w:rsid w:val="003C4EB5"/>
    <w:rPr>
      <w:rFonts w:eastAsiaTheme="majorEastAsia"/>
      <w:sz w:val="22"/>
      <w:lang w:val="en-GB"/>
    </w:rPr>
  </w:style>
  <w:style w:type="paragraph" w:customStyle="1" w:styleId="Title2">
    <w:name w:val="Title 2"/>
    <w:basedOn w:val="Title1"/>
    <w:link w:val="Title2Char"/>
    <w:autoRedefine/>
    <w:rsid w:val="002574D1"/>
    <w:pPr>
      <w:numPr>
        <w:ilvl w:val="1"/>
        <w:numId w:val="1"/>
      </w:numPr>
      <w:spacing w:after="0"/>
      <w:ind w:left="0" w:firstLine="0"/>
    </w:pPr>
  </w:style>
  <w:style w:type="character" w:customStyle="1" w:styleId="Title2Char">
    <w:name w:val="Title 2 Char"/>
    <w:basedOn w:val="Title1Char"/>
    <w:link w:val="Title2"/>
    <w:rsid w:val="002574D1"/>
    <w:rPr>
      <w:rFonts w:asciiTheme="majorHAnsi" w:eastAsiaTheme="majorEastAsia" w:hAnsiTheme="majorHAnsi"/>
      <w:b/>
      <w:sz w:val="28"/>
      <w:lang w:val="en-GB"/>
    </w:rPr>
  </w:style>
  <w:style w:type="paragraph" w:customStyle="1" w:styleId="Title4">
    <w:name w:val="Title 4"/>
    <w:basedOn w:val="Title3"/>
    <w:link w:val="Title4Char"/>
    <w:autoRedefine/>
    <w:rsid w:val="003C4EB5"/>
    <w:pPr>
      <w:numPr>
        <w:ilvl w:val="0"/>
        <w:numId w:val="0"/>
      </w:numPr>
      <w:spacing w:before="120"/>
      <w:ind w:left="646" w:hanging="646"/>
    </w:pPr>
    <w:rPr>
      <w:rFonts w:eastAsia="Times New Roman"/>
      <w:lang w:val="fr-BE"/>
    </w:rPr>
  </w:style>
  <w:style w:type="character" w:customStyle="1" w:styleId="Title4Char">
    <w:name w:val="Title 4 Char"/>
    <w:basedOn w:val="Title3Char"/>
    <w:link w:val="Title4"/>
    <w:rsid w:val="003C4EB5"/>
    <w:rPr>
      <w:rFonts w:eastAsiaTheme="majorEastAsia"/>
      <w:sz w:val="22"/>
      <w:lang w:val="fr-BE"/>
    </w:rPr>
  </w:style>
  <w:style w:type="paragraph" w:customStyle="1" w:styleId="DocumentTitle">
    <w:name w:val="Document Title"/>
    <w:basedOn w:val="Standard"/>
    <w:link w:val="DocumentTitleChar"/>
    <w:autoRedefine/>
    <w:rsid w:val="003C4EB5"/>
    <w:pPr>
      <w:framePr w:hSpace="8505" w:wrap="around" w:vAnchor="page" w:hAnchor="page" w:x="1248" w:y="4401"/>
      <w:spacing w:line="400" w:lineRule="exact"/>
    </w:pPr>
    <w:rPr>
      <w:rFonts w:asciiTheme="majorHAnsi" w:hAnsiTheme="majorHAnsi"/>
      <w:b/>
      <w:color w:val="2D4190"/>
      <w:sz w:val="48"/>
    </w:rPr>
  </w:style>
  <w:style w:type="character" w:customStyle="1" w:styleId="DocumentTitleChar">
    <w:name w:val="Document Title Char"/>
    <w:basedOn w:val="Absatz-Standardschriftart"/>
    <w:link w:val="DocumentTitle"/>
    <w:rsid w:val="003C4EB5"/>
    <w:rPr>
      <w:rFonts w:asciiTheme="majorHAnsi" w:hAnsiTheme="majorHAnsi" w:cs="Times New Roman"/>
      <w:b/>
      <w:color w:val="2D4190"/>
      <w:sz w:val="48"/>
      <w:szCs w:val="24"/>
      <w:lang w:val="en-GB" w:eastAsia="de-DE"/>
    </w:rPr>
  </w:style>
  <w:style w:type="paragraph" w:customStyle="1" w:styleId="DocumentSubtitle">
    <w:name w:val="Document Subtitle"/>
    <w:basedOn w:val="Standard"/>
    <w:link w:val="DocumentSubtitleChar"/>
    <w:autoRedefine/>
    <w:rsid w:val="003C4EB5"/>
    <w:pPr>
      <w:framePr w:hSpace="8505" w:wrap="around" w:vAnchor="page" w:hAnchor="page" w:x="1248" w:y="4401"/>
    </w:pPr>
    <w:rPr>
      <w:rFonts w:asciiTheme="majorHAnsi" w:hAnsiTheme="majorHAnsi"/>
      <w:color w:val="000000"/>
      <w:sz w:val="28"/>
    </w:rPr>
  </w:style>
  <w:style w:type="character" w:customStyle="1" w:styleId="DocumentSubtitleChar">
    <w:name w:val="Document Subtitle Char"/>
    <w:basedOn w:val="Absatz-Standardschriftart"/>
    <w:link w:val="DocumentSubtitle"/>
    <w:rsid w:val="003C4EB5"/>
    <w:rPr>
      <w:rFonts w:asciiTheme="majorHAnsi" w:hAnsiTheme="majorHAnsi" w:cs="Times New Roman"/>
      <w:color w:val="000000"/>
      <w:sz w:val="28"/>
      <w:szCs w:val="24"/>
      <w:lang w:val="en-GB" w:eastAsia="de-DE"/>
    </w:rPr>
  </w:style>
  <w:style w:type="paragraph" w:customStyle="1" w:styleId="Introductiontitle">
    <w:name w:val="Introduction title"/>
    <w:basedOn w:val="Standard"/>
    <w:link w:val="IntroductiontitleChar"/>
    <w:autoRedefine/>
    <w:rsid w:val="003C4EB5"/>
    <w:pPr>
      <w:spacing w:line="240" w:lineRule="auto"/>
    </w:pPr>
    <w:rPr>
      <w:rFonts w:asciiTheme="majorHAnsi" w:eastAsia="Times New Roman" w:hAnsiTheme="majorHAnsi" w:cs="Times New Roman"/>
      <w:b/>
      <w:sz w:val="28"/>
      <w:szCs w:val="24"/>
      <w:lang w:eastAsia="de-DE"/>
    </w:rPr>
  </w:style>
  <w:style w:type="character" w:customStyle="1" w:styleId="IntroductiontitleChar">
    <w:name w:val="Introduction title Char"/>
    <w:basedOn w:val="Absatz-Standardschriftart"/>
    <w:link w:val="Introductiontitle"/>
    <w:rsid w:val="003C4EB5"/>
    <w:rPr>
      <w:rFonts w:asciiTheme="majorHAnsi" w:hAnsiTheme="majorHAnsi" w:cs="Times New Roman"/>
      <w:b/>
      <w:sz w:val="28"/>
      <w:szCs w:val="24"/>
      <w:lang w:val="en-GB" w:eastAsia="de-DE"/>
    </w:rPr>
  </w:style>
  <w:style w:type="paragraph" w:customStyle="1" w:styleId="Introductionsubtitle">
    <w:name w:val="Introduction subtitle"/>
    <w:basedOn w:val="Standard"/>
    <w:link w:val="IntroductionsubtitleChar"/>
    <w:autoRedefine/>
    <w:rsid w:val="003C4EB5"/>
    <w:pPr>
      <w:tabs>
        <w:tab w:val="left" w:pos="414"/>
      </w:tabs>
    </w:pPr>
    <w:rPr>
      <w:rFonts w:asciiTheme="majorHAnsi" w:eastAsia="Times New Roman" w:hAnsiTheme="majorHAnsi" w:cs="Times New Roman"/>
      <w:b/>
      <w:szCs w:val="24"/>
      <w:lang w:eastAsia="de-DE"/>
    </w:rPr>
  </w:style>
  <w:style w:type="character" w:customStyle="1" w:styleId="IntroductionsubtitleChar">
    <w:name w:val="Introduction subtitle Char"/>
    <w:basedOn w:val="Absatz-Standardschriftart"/>
    <w:link w:val="Introductionsubtitle"/>
    <w:rsid w:val="003C4EB5"/>
    <w:rPr>
      <w:rFonts w:asciiTheme="majorHAnsi" w:hAnsiTheme="majorHAnsi" w:cs="Times New Roman"/>
      <w:b/>
      <w:szCs w:val="24"/>
      <w:lang w:val="en-GB" w:eastAsia="de-DE"/>
    </w:rPr>
  </w:style>
  <w:style w:type="paragraph" w:customStyle="1" w:styleId="Introductionheading">
    <w:name w:val="Introduction heading"/>
    <w:basedOn w:val="Standard"/>
    <w:link w:val="IntroductionheadingChar"/>
    <w:autoRedefine/>
    <w:rsid w:val="00044C5A"/>
    <w:pPr>
      <w:spacing w:line="300" w:lineRule="exact"/>
    </w:pPr>
    <w:rPr>
      <w:rFonts w:eastAsia="Times New Roman" w:cs="Times New Roman"/>
      <w:b/>
      <w:sz w:val="28"/>
      <w:szCs w:val="24"/>
      <w:lang w:eastAsia="de-DE"/>
    </w:rPr>
  </w:style>
  <w:style w:type="character" w:customStyle="1" w:styleId="IntroductionheadingChar">
    <w:name w:val="Introduction heading Char"/>
    <w:basedOn w:val="Absatz-Standardschriftart"/>
    <w:link w:val="Introductionheading"/>
    <w:rsid w:val="00044C5A"/>
    <w:rPr>
      <w:rFonts w:ascii="Arial" w:eastAsia="Times New Roman" w:hAnsi="Arial" w:cs="Times New Roman"/>
      <w:b/>
      <w:sz w:val="28"/>
      <w:szCs w:val="24"/>
      <w:lang w:val="en-GB" w:eastAsia="de-DE"/>
    </w:rPr>
  </w:style>
  <w:style w:type="character" w:customStyle="1" w:styleId="berschrift5Zchn">
    <w:name w:val="Überschrift 5 Zchn"/>
    <w:basedOn w:val="Absatz-Standardschriftart"/>
    <w:link w:val="berschrift5"/>
    <w:uiPriority w:val="9"/>
    <w:rsid w:val="00E33FBF"/>
    <w:rPr>
      <w:rFonts w:asciiTheme="majorHAnsi" w:eastAsiaTheme="majorEastAsia" w:hAnsiTheme="majorHAnsi" w:cstheme="majorBidi"/>
      <w:sz w:val="22"/>
      <w:szCs w:val="22"/>
      <w:lang w:val="en-GB"/>
    </w:rPr>
  </w:style>
  <w:style w:type="paragraph" w:styleId="Textkrper">
    <w:name w:val="Body Text"/>
    <w:basedOn w:val="Standard"/>
    <w:link w:val="TextkrperZchn"/>
    <w:uiPriority w:val="99"/>
    <w:semiHidden/>
    <w:unhideWhenUsed/>
    <w:rsid w:val="00044C5A"/>
  </w:style>
  <w:style w:type="character" w:customStyle="1" w:styleId="TextkrperZchn">
    <w:name w:val="Textkörper Zchn"/>
    <w:basedOn w:val="Absatz-Standardschriftart"/>
    <w:link w:val="Textkrper"/>
    <w:uiPriority w:val="99"/>
    <w:semiHidden/>
    <w:rsid w:val="00044C5A"/>
    <w:rPr>
      <w:rFonts w:ascii="Arial" w:eastAsiaTheme="minorEastAsia" w:hAnsi="Arial"/>
    </w:rPr>
  </w:style>
  <w:style w:type="paragraph" w:styleId="Textkrper-Erstzeileneinzug">
    <w:name w:val="Body Text First Indent"/>
    <w:basedOn w:val="Textkrper"/>
    <w:link w:val="Textkrper-ErstzeileneinzugZchn"/>
    <w:uiPriority w:val="99"/>
    <w:semiHidden/>
    <w:unhideWhenUsed/>
    <w:rsid w:val="00044C5A"/>
    <w:pPr>
      <w:spacing w:after="0"/>
      <w:ind w:firstLine="360"/>
    </w:pPr>
  </w:style>
  <w:style w:type="character" w:customStyle="1" w:styleId="Textkrper-ErstzeileneinzugZchn">
    <w:name w:val="Textkörper-Erstzeileneinzug Zchn"/>
    <w:basedOn w:val="TextkrperZchn"/>
    <w:link w:val="Textkrper-Erstzeileneinzug"/>
    <w:uiPriority w:val="99"/>
    <w:semiHidden/>
    <w:rsid w:val="00044C5A"/>
    <w:rPr>
      <w:rFonts w:ascii="Arial" w:eastAsiaTheme="minorEastAsia" w:hAnsi="Arial"/>
    </w:rPr>
  </w:style>
  <w:style w:type="character" w:customStyle="1" w:styleId="berschrift6Zchn">
    <w:name w:val="Überschrift 6 Zchn"/>
    <w:basedOn w:val="Absatz-Standardschriftart"/>
    <w:link w:val="berschrift6"/>
    <w:uiPriority w:val="9"/>
    <w:semiHidden/>
    <w:rsid w:val="00AA054E"/>
    <w:rPr>
      <w:rFonts w:asciiTheme="majorHAnsi" w:eastAsiaTheme="majorEastAsia" w:hAnsiTheme="majorHAnsi" w:cstheme="majorBidi"/>
      <w:i/>
      <w:iCs/>
      <w:color w:val="44546A" w:themeColor="text2"/>
      <w:sz w:val="21"/>
      <w:szCs w:val="21"/>
      <w:lang w:val="en-GB"/>
    </w:rPr>
  </w:style>
  <w:style w:type="paragraph" w:styleId="Titel">
    <w:name w:val="Title"/>
    <w:basedOn w:val="Standard"/>
    <w:next w:val="Standard"/>
    <w:link w:val="TitelZchn"/>
    <w:uiPriority w:val="10"/>
    <w:qFormat/>
    <w:rsid w:val="00C07107"/>
    <w:pPr>
      <w:contextualSpacing/>
      <w:jc w:val="left"/>
    </w:pPr>
    <w:rPr>
      <w:rFonts w:asciiTheme="majorHAnsi" w:eastAsiaTheme="majorEastAsia" w:hAnsiTheme="majorHAnsi" w:cstheme="majorBidi"/>
      <w:color w:val="2F5496" w:themeColor="accent5" w:themeShade="BF"/>
      <w:spacing w:val="-10"/>
      <w:sz w:val="28"/>
      <w:szCs w:val="56"/>
    </w:rPr>
  </w:style>
  <w:style w:type="character" w:customStyle="1" w:styleId="TitelZchn">
    <w:name w:val="Titel Zchn"/>
    <w:basedOn w:val="Absatz-Standardschriftart"/>
    <w:link w:val="Titel"/>
    <w:uiPriority w:val="10"/>
    <w:rsid w:val="00C07107"/>
    <w:rPr>
      <w:rFonts w:asciiTheme="majorHAnsi" w:eastAsiaTheme="majorEastAsia" w:hAnsiTheme="majorHAnsi" w:cstheme="majorBidi"/>
      <w:color w:val="2F5496" w:themeColor="accent5" w:themeShade="BF"/>
      <w:spacing w:val="-10"/>
      <w:sz w:val="28"/>
      <w:szCs w:val="56"/>
      <w:lang w:val="en-GB"/>
    </w:rPr>
  </w:style>
  <w:style w:type="paragraph" w:styleId="Untertitel">
    <w:name w:val="Subtitle"/>
    <w:basedOn w:val="Standard"/>
    <w:next w:val="Standard"/>
    <w:link w:val="UntertitelZchn"/>
    <w:uiPriority w:val="11"/>
    <w:qFormat/>
    <w:rsid w:val="00325EA3"/>
    <w:pPr>
      <w:numPr>
        <w:ilvl w:val="1"/>
      </w:numPr>
      <w:contextualSpacing/>
    </w:pPr>
    <w:rPr>
      <w:rFonts w:asciiTheme="majorHAnsi" w:eastAsiaTheme="majorEastAsia" w:hAnsiTheme="majorHAnsi" w:cstheme="majorBidi"/>
      <w:sz w:val="24"/>
      <w:szCs w:val="24"/>
    </w:rPr>
  </w:style>
  <w:style w:type="character" w:customStyle="1" w:styleId="UntertitelZchn">
    <w:name w:val="Untertitel Zchn"/>
    <w:basedOn w:val="Absatz-Standardschriftart"/>
    <w:link w:val="Untertitel"/>
    <w:uiPriority w:val="11"/>
    <w:rsid w:val="00325EA3"/>
    <w:rPr>
      <w:rFonts w:asciiTheme="majorHAnsi" w:eastAsiaTheme="majorEastAsia" w:hAnsiTheme="majorHAnsi" w:cstheme="majorBidi"/>
      <w:sz w:val="24"/>
      <w:szCs w:val="24"/>
      <w:lang w:val="en-GB"/>
    </w:rPr>
  </w:style>
  <w:style w:type="character" w:customStyle="1" w:styleId="berschrift7Zchn">
    <w:name w:val="Überschrift 7 Zchn"/>
    <w:basedOn w:val="Absatz-Standardschriftart"/>
    <w:link w:val="berschrift7"/>
    <w:uiPriority w:val="9"/>
    <w:semiHidden/>
    <w:rsid w:val="00AA054E"/>
    <w:rPr>
      <w:rFonts w:asciiTheme="majorHAnsi" w:eastAsiaTheme="majorEastAsia" w:hAnsiTheme="majorHAnsi" w:cstheme="majorBidi"/>
      <w:i/>
      <w:iCs/>
      <w:color w:val="1F4E79" w:themeColor="accent1" w:themeShade="80"/>
      <w:sz w:val="21"/>
      <w:szCs w:val="21"/>
      <w:lang w:val="en-GB"/>
    </w:rPr>
  </w:style>
  <w:style w:type="character" w:customStyle="1" w:styleId="berschrift8Zchn">
    <w:name w:val="Überschrift 8 Zchn"/>
    <w:basedOn w:val="Absatz-Standardschriftart"/>
    <w:link w:val="berschrift8"/>
    <w:uiPriority w:val="9"/>
    <w:semiHidden/>
    <w:rsid w:val="00AA054E"/>
    <w:rPr>
      <w:rFonts w:asciiTheme="majorHAnsi" w:eastAsiaTheme="majorEastAsia" w:hAnsiTheme="majorHAnsi" w:cstheme="majorBidi"/>
      <w:b/>
      <w:bCs/>
      <w:color w:val="44546A" w:themeColor="text2"/>
      <w:sz w:val="22"/>
      <w:lang w:val="en-GB"/>
    </w:rPr>
  </w:style>
  <w:style w:type="character" w:customStyle="1" w:styleId="berschrift9Zchn">
    <w:name w:val="Überschrift 9 Zchn"/>
    <w:basedOn w:val="Absatz-Standardschriftart"/>
    <w:link w:val="berschrift9"/>
    <w:uiPriority w:val="9"/>
    <w:semiHidden/>
    <w:rsid w:val="00AA054E"/>
    <w:rPr>
      <w:rFonts w:asciiTheme="majorHAnsi" w:eastAsiaTheme="majorEastAsia" w:hAnsiTheme="majorHAnsi" w:cstheme="majorBidi"/>
      <w:b/>
      <w:bCs/>
      <w:i/>
      <w:iCs/>
      <w:color w:val="44546A" w:themeColor="text2"/>
      <w:sz w:val="22"/>
      <w:lang w:val="en-GB"/>
    </w:rPr>
  </w:style>
  <w:style w:type="paragraph" w:styleId="Beschriftung">
    <w:name w:val="caption"/>
    <w:basedOn w:val="Standard"/>
    <w:next w:val="Standard"/>
    <w:uiPriority w:val="35"/>
    <w:semiHidden/>
    <w:unhideWhenUsed/>
    <w:qFormat/>
    <w:rsid w:val="00AA054E"/>
    <w:pPr>
      <w:spacing w:line="240" w:lineRule="auto"/>
    </w:pPr>
    <w:rPr>
      <w:b/>
      <w:bCs/>
      <w:smallCaps/>
      <w:color w:val="595959" w:themeColor="text1" w:themeTint="A6"/>
      <w:spacing w:val="6"/>
    </w:rPr>
  </w:style>
  <w:style w:type="character" w:styleId="Fett">
    <w:name w:val="Strong"/>
    <w:basedOn w:val="Absatz-Standardschriftart"/>
    <w:uiPriority w:val="22"/>
    <w:qFormat/>
    <w:rsid w:val="00F4283B"/>
    <w:rPr>
      <w:rFonts w:asciiTheme="majorHAnsi" w:hAnsiTheme="majorHAnsi"/>
      <w:b/>
      <w:bCs/>
      <w:sz w:val="20"/>
    </w:rPr>
  </w:style>
  <w:style w:type="character" w:styleId="Hervorhebung">
    <w:name w:val="Emphasis"/>
    <w:basedOn w:val="Absatz-Standardschriftart"/>
    <w:uiPriority w:val="20"/>
    <w:qFormat/>
    <w:rsid w:val="00AE1AF7"/>
    <w:rPr>
      <w:rFonts w:asciiTheme="majorHAnsi" w:hAnsiTheme="majorHAnsi"/>
      <w:i/>
      <w:iCs/>
      <w:sz w:val="20"/>
    </w:rPr>
  </w:style>
  <w:style w:type="paragraph" w:styleId="Zitat">
    <w:name w:val="Quote"/>
    <w:basedOn w:val="Standard"/>
    <w:next w:val="Standard"/>
    <w:link w:val="ZitatZchn"/>
    <w:uiPriority w:val="29"/>
    <w:qFormat/>
    <w:rsid w:val="00C27F62"/>
    <w:pPr>
      <w:spacing w:before="160"/>
      <w:ind w:left="720" w:right="720"/>
    </w:pPr>
    <w:rPr>
      <w:iCs/>
      <w:color w:val="2F5496" w:themeColor="accent5" w:themeShade="BF"/>
    </w:rPr>
  </w:style>
  <w:style w:type="character" w:customStyle="1" w:styleId="ZitatZchn">
    <w:name w:val="Zitat Zchn"/>
    <w:basedOn w:val="Absatz-Standardschriftart"/>
    <w:link w:val="Zitat"/>
    <w:uiPriority w:val="29"/>
    <w:rsid w:val="00C27F62"/>
    <w:rPr>
      <w:iCs/>
      <w:color w:val="2F5496" w:themeColor="accent5" w:themeShade="BF"/>
      <w:sz w:val="22"/>
      <w:lang w:val="en-GB"/>
    </w:rPr>
  </w:style>
  <w:style w:type="paragraph" w:styleId="IntensivesZitat">
    <w:name w:val="Intense Quote"/>
    <w:basedOn w:val="Standard"/>
    <w:next w:val="Standard"/>
    <w:link w:val="IntensivesZitatZchn"/>
    <w:uiPriority w:val="30"/>
    <w:qFormat/>
    <w:rsid w:val="00AA054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ivesZitatZchn">
    <w:name w:val="Intensives Zitat Zchn"/>
    <w:basedOn w:val="Absatz-Standardschriftart"/>
    <w:link w:val="IntensivesZitat"/>
    <w:uiPriority w:val="30"/>
    <w:rsid w:val="00AA054E"/>
    <w:rPr>
      <w:rFonts w:asciiTheme="majorHAnsi" w:eastAsiaTheme="majorEastAsia" w:hAnsiTheme="majorHAnsi" w:cstheme="majorBidi"/>
      <w:color w:val="5B9BD5" w:themeColor="accent1"/>
      <w:sz w:val="28"/>
      <w:szCs w:val="28"/>
    </w:rPr>
  </w:style>
  <w:style w:type="character" w:styleId="SchwacheHervorhebung">
    <w:name w:val="Subtle Emphasis"/>
    <w:basedOn w:val="Absatz-Standardschriftart"/>
    <w:uiPriority w:val="19"/>
    <w:qFormat/>
    <w:rsid w:val="00AA054E"/>
    <w:rPr>
      <w:i/>
      <w:iCs/>
      <w:color w:val="404040" w:themeColor="text1" w:themeTint="BF"/>
    </w:rPr>
  </w:style>
  <w:style w:type="character" w:styleId="IntensiveHervorhebung">
    <w:name w:val="Intense Emphasis"/>
    <w:basedOn w:val="Absatz-Standardschriftart"/>
    <w:uiPriority w:val="21"/>
    <w:qFormat/>
    <w:rsid w:val="00AA054E"/>
    <w:rPr>
      <w:b/>
      <w:bCs/>
      <w:i/>
      <w:iCs/>
    </w:rPr>
  </w:style>
  <w:style w:type="character" w:styleId="SchwacherVerweis">
    <w:name w:val="Subtle Reference"/>
    <w:basedOn w:val="Absatz-Standardschriftart"/>
    <w:uiPriority w:val="31"/>
    <w:qFormat/>
    <w:rsid w:val="00AA054E"/>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AA054E"/>
    <w:rPr>
      <w:b/>
      <w:bCs/>
      <w:smallCaps/>
      <w:spacing w:val="5"/>
      <w:u w:val="single"/>
    </w:rPr>
  </w:style>
  <w:style w:type="character" w:styleId="Buchtitel">
    <w:name w:val="Book Title"/>
    <w:basedOn w:val="Absatz-Standardschriftart"/>
    <w:uiPriority w:val="33"/>
    <w:qFormat/>
    <w:rsid w:val="00AA054E"/>
    <w:rPr>
      <w:b/>
      <w:bCs/>
      <w:smallCaps/>
    </w:rPr>
  </w:style>
  <w:style w:type="paragraph" w:styleId="Inhaltsverzeichnisberschrift">
    <w:name w:val="TOC Heading"/>
    <w:basedOn w:val="berschrift1"/>
    <w:next w:val="Standard"/>
    <w:uiPriority w:val="39"/>
    <w:unhideWhenUsed/>
    <w:qFormat/>
    <w:rsid w:val="00AA054E"/>
    <w:pPr>
      <w:outlineLvl w:val="9"/>
    </w:pPr>
  </w:style>
  <w:style w:type="character" w:customStyle="1" w:styleId="KeinLeerraumZchn">
    <w:name w:val="Kein Leerraum Zchn"/>
    <w:basedOn w:val="Absatz-Standardschriftart"/>
    <w:link w:val="KeinLeerraum"/>
    <w:uiPriority w:val="1"/>
    <w:rsid w:val="005B6B12"/>
    <w:rPr>
      <w:lang w:val="en-GB"/>
    </w:rPr>
  </w:style>
  <w:style w:type="paragraph" w:styleId="Kopfzeile">
    <w:name w:val="header"/>
    <w:basedOn w:val="Standard"/>
    <w:link w:val="KopfzeileZchn"/>
    <w:unhideWhenUsed/>
    <w:rsid w:val="007E7997"/>
    <w:pPr>
      <w:tabs>
        <w:tab w:val="center" w:pos="4536"/>
        <w:tab w:val="right" w:pos="9072"/>
      </w:tabs>
      <w:spacing w:line="240" w:lineRule="auto"/>
    </w:pPr>
  </w:style>
  <w:style w:type="character" w:customStyle="1" w:styleId="KopfzeileZchn">
    <w:name w:val="Kopfzeile Zchn"/>
    <w:basedOn w:val="Absatz-Standardschriftart"/>
    <w:link w:val="Kopfzeile"/>
    <w:rsid w:val="007E7997"/>
    <w:rPr>
      <w:sz w:val="22"/>
    </w:rPr>
  </w:style>
  <w:style w:type="paragraph" w:styleId="Fuzeile">
    <w:name w:val="footer"/>
    <w:basedOn w:val="Standard"/>
    <w:link w:val="FuzeileZchn"/>
    <w:uiPriority w:val="99"/>
    <w:unhideWhenUsed/>
    <w:rsid w:val="007E799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E7997"/>
    <w:rPr>
      <w:sz w:val="22"/>
    </w:rPr>
  </w:style>
  <w:style w:type="paragraph" w:customStyle="1" w:styleId="00aPagenumber">
    <w:name w:val="00a_Page number"/>
    <w:basedOn w:val="Standard"/>
    <w:rsid w:val="007E7997"/>
    <w:pPr>
      <w:spacing w:line="280" w:lineRule="atLeast"/>
      <w:jc w:val="right"/>
    </w:pPr>
    <w:rPr>
      <w:rFonts w:ascii="Georgia" w:eastAsia="Times New Roman" w:hAnsi="Georgia" w:cs="Times New Roman"/>
      <w:color w:val="000000"/>
      <w:szCs w:val="24"/>
      <w:lang w:eastAsia="de-DE"/>
    </w:rPr>
  </w:style>
  <w:style w:type="paragraph" w:customStyle="1" w:styleId="02Date">
    <w:name w:val="02_Date"/>
    <w:basedOn w:val="Standard"/>
    <w:rsid w:val="00636E02"/>
    <w:pPr>
      <w:spacing w:line="220" w:lineRule="exact"/>
    </w:pPr>
    <w:rPr>
      <w:rFonts w:ascii="Georgia" w:eastAsia="Times New Roman" w:hAnsi="Georgia" w:cs="Times New Roman"/>
      <w:sz w:val="17"/>
      <w:szCs w:val="24"/>
      <w:lang w:eastAsia="de-DE"/>
    </w:rPr>
  </w:style>
  <w:style w:type="paragraph" w:styleId="Verzeichnis1">
    <w:name w:val="toc 1"/>
    <w:basedOn w:val="Standard"/>
    <w:next w:val="Standard"/>
    <w:autoRedefine/>
    <w:uiPriority w:val="39"/>
    <w:unhideWhenUsed/>
    <w:rsid w:val="00BC422A"/>
    <w:pPr>
      <w:spacing w:after="100"/>
    </w:pPr>
  </w:style>
  <w:style w:type="paragraph" w:styleId="Verzeichnis2">
    <w:name w:val="toc 2"/>
    <w:basedOn w:val="Standard"/>
    <w:next w:val="Standard"/>
    <w:autoRedefine/>
    <w:uiPriority w:val="39"/>
    <w:unhideWhenUsed/>
    <w:rsid w:val="00BC422A"/>
    <w:pPr>
      <w:spacing w:after="100"/>
      <w:ind w:left="220"/>
    </w:pPr>
  </w:style>
  <w:style w:type="paragraph" w:styleId="Verzeichnis3">
    <w:name w:val="toc 3"/>
    <w:basedOn w:val="Standard"/>
    <w:next w:val="Standard"/>
    <w:autoRedefine/>
    <w:uiPriority w:val="39"/>
    <w:unhideWhenUsed/>
    <w:rsid w:val="00BC422A"/>
    <w:pPr>
      <w:spacing w:after="100"/>
      <w:ind w:left="440"/>
    </w:pPr>
  </w:style>
  <w:style w:type="character" w:styleId="Hyperlink">
    <w:name w:val="Hyperlink"/>
    <w:basedOn w:val="Absatz-Standardschriftart"/>
    <w:uiPriority w:val="99"/>
    <w:unhideWhenUsed/>
    <w:rsid w:val="00BC422A"/>
    <w:rPr>
      <w:color w:val="0563C1" w:themeColor="hyperlink"/>
      <w:u w:val="single"/>
    </w:rPr>
  </w:style>
  <w:style w:type="paragraph" w:customStyle="1" w:styleId="Questionstyle">
    <w:name w:val="Question style"/>
    <w:basedOn w:val="Standard"/>
    <w:next w:val="Standard"/>
    <w:link w:val="QuestionstyleChar"/>
    <w:autoRedefine/>
    <w:qFormat/>
    <w:rsid w:val="00B20C7C"/>
    <w:pPr>
      <w:spacing w:before="120" w:after="120" w:line="240" w:lineRule="auto"/>
      <w:ind w:left="22"/>
    </w:pPr>
    <w:rPr>
      <w:b/>
    </w:rPr>
  </w:style>
  <w:style w:type="character" w:customStyle="1" w:styleId="QuestionstyleChar">
    <w:name w:val="Question style Char"/>
    <w:basedOn w:val="Absatz-Standardschriftart"/>
    <w:link w:val="Questionstyle"/>
    <w:rsid w:val="00B20C7C"/>
    <w:rPr>
      <w:b/>
      <w:sz w:val="22"/>
      <w:lang w:val="en-GB"/>
    </w:rPr>
  </w:style>
  <w:style w:type="paragraph" w:customStyle="1" w:styleId="Listing2">
    <w:name w:val="Listing2"/>
    <w:basedOn w:val="Standard"/>
    <w:link w:val="Listing2Char"/>
    <w:autoRedefine/>
    <w:rsid w:val="00DF3785"/>
  </w:style>
  <w:style w:type="character" w:customStyle="1" w:styleId="Listing2Char">
    <w:name w:val="Listing2 Char"/>
    <w:basedOn w:val="Absatz-Standardschriftart"/>
    <w:link w:val="Listing2"/>
    <w:rsid w:val="00DF3785"/>
    <w:rPr>
      <w:lang w:val="en-GB"/>
    </w:rPr>
  </w:style>
  <w:style w:type="table" w:styleId="Tabellenraster">
    <w:name w:val="Table Grid"/>
    <w:basedOn w:val="NormaleTabelle"/>
    <w:uiPriority w:val="59"/>
    <w:rsid w:val="00B9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semiHidden/>
    <w:unhideWhenUsed/>
    <w:rsid w:val="00B50534"/>
    <w:pPr>
      <w:spacing w:after="0" w:line="240" w:lineRule="auto"/>
    </w:pPr>
  </w:style>
  <w:style w:type="character" w:customStyle="1" w:styleId="EndnotentextZchn">
    <w:name w:val="Endnotentext Zchn"/>
    <w:basedOn w:val="Absatz-Standardschriftart"/>
    <w:link w:val="Endnotentext"/>
    <w:uiPriority w:val="99"/>
    <w:semiHidden/>
    <w:rsid w:val="00B50534"/>
    <w:rPr>
      <w:lang w:val="en-GB"/>
    </w:rPr>
  </w:style>
  <w:style w:type="character" w:styleId="Endnotenzeichen">
    <w:name w:val="endnote reference"/>
    <w:basedOn w:val="Absatz-Standardschriftart"/>
    <w:uiPriority w:val="99"/>
    <w:semiHidden/>
    <w:unhideWhenUsed/>
    <w:rsid w:val="00B50534"/>
    <w:rPr>
      <w:vertAlign w:val="superscript"/>
    </w:rPr>
  </w:style>
  <w:style w:type="paragraph" w:styleId="Funotentext">
    <w:name w:val="footnote text"/>
    <w:aliases w:val="Fußnotentextf,Fußnotentextr,stile 1,Footnote1,Footnote2,Footnote3,Footnote4,Footnote5,Footnote6,Footnote7,Footnote8,Footnote9,Footnote10,Footnote11,Footnote21,Footnote31,Footnote41,Footnote51,Footnote61,Footnote71,Char3, Cha,myria,Fußnote"/>
    <w:basedOn w:val="Standard"/>
    <w:link w:val="FunotentextZchn"/>
    <w:autoRedefine/>
    <w:uiPriority w:val="99"/>
    <w:unhideWhenUsed/>
    <w:qFormat/>
    <w:rsid w:val="008D5604"/>
    <w:pPr>
      <w:spacing w:after="0" w:line="240" w:lineRule="auto"/>
    </w:pPr>
    <w:rPr>
      <w:sz w:val="16"/>
      <w:szCs w:val="16"/>
    </w:rPr>
  </w:style>
  <w:style w:type="character" w:customStyle="1" w:styleId="FunotentextZchn">
    <w:name w:val="Fußnotentext Zchn"/>
    <w:aliases w:val="Fußnotentextf Zchn,Fußnotentextr Zchn,stile 1 Zchn,Footnote1 Zchn,Footnote2 Zchn,Footnote3 Zchn,Footnote4 Zchn,Footnote5 Zchn,Footnote6 Zchn,Footnote7 Zchn,Footnote8 Zchn,Footnote9 Zchn,Footnote10 Zchn,Footnote11 Zchn,Footnote21 Zchn"/>
    <w:basedOn w:val="Absatz-Standardschriftart"/>
    <w:link w:val="Funotentext"/>
    <w:uiPriority w:val="99"/>
    <w:qFormat/>
    <w:rsid w:val="008D5604"/>
    <w:rPr>
      <w:sz w:val="16"/>
      <w:szCs w:val="16"/>
      <w:lang w:val="en-GB"/>
    </w:rPr>
  </w:style>
  <w:style w:type="character" w:styleId="Funotenzeichen">
    <w:name w:val="footnote reference"/>
    <w:aliases w:val="SUPERS,Footnote reference number,Footnote symbol,note TESI,-E Fußnotenzeichen,number,BVI fnr,Footnote Reference Superscript,(Footnote Reference),EN Footnote Reference,Voetnootverwijzing,Times 10 Point,Exposant 3 Poi,Exposant 3 Point"/>
    <w:basedOn w:val="Absatz-Standardschriftart"/>
    <w:link w:val="Superscript6Point"/>
    <w:uiPriority w:val="99"/>
    <w:unhideWhenUsed/>
    <w:qFormat/>
    <w:rsid w:val="00A91D91"/>
    <w:rPr>
      <w:rFonts w:asciiTheme="majorHAnsi" w:hAnsiTheme="majorHAnsi"/>
      <w:sz w:val="16"/>
      <w:vertAlign w:val="superscript"/>
    </w:rPr>
  </w:style>
  <w:style w:type="paragraph" w:customStyle="1" w:styleId="Footnote">
    <w:name w:val="Footnote"/>
    <w:basedOn w:val="Funotentext"/>
    <w:link w:val="FootnoteChar"/>
    <w:rsid w:val="00B50534"/>
    <w:rPr>
      <w:lang w:val="nl-BE"/>
    </w:rPr>
  </w:style>
  <w:style w:type="character" w:customStyle="1" w:styleId="FootnoteChar">
    <w:name w:val="Footnote Char"/>
    <w:basedOn w:val="FunotentextZchn"/>
    <w:link w:val="Footnote"/>
    <w:rsid w:val="00B50534"/>
    <w:rPr>
      <w:sz w:val="16"/>
      <w:szCs w:val="16"/>
      <w:lang w:val="en-GB"/>
    </w:rPr>
  </w:style>
  <w:style w:type="paragraph" w:customStyle="1" w:styleId="06aInfoTitle">
    <w:name w:val="06a_Info_Title"/>
    <w:basedOn w:val="Standard"/>
    <w:link w:val="06aInfoTitleZchn"/>
    <w:rsid w:val="00325EA3"/>
    <w:pPr>
      <w:spacing w:after="40" w:line="240" w:lineRule="auto"/>
    </w:pPr>
    <w:rPr>
      <w:rFonts w:ascii="Georgia" w:eastAsia="Times New Roman" w:hAnsi="Georgia" w:cs="Times New Roman"/>
      <w:b/>
      <w:sz w:val="16"/>
      <w:szCs w:val="24"/>
      <w:lang w:eastAsia="de-DE"/>
    </w:rPr>
  </w:style>
  <w:style w:type="character" w:customStyle="1" w:styleId="06aInfoTitleZchn">
    <w:name w:val="06a_Info_Title Zchn"/>
    <w:basedOn w:val="Absatz-Standardschriftart"/>
    <w:link w:val="06aInfoTitle"/>
    <w:rsid w:val="00325EA3"/>
    <w:rPr>
      <w:rFonts w:ascii="Georgia" w:eastAsia="Times New Roman" w:hAnsi="Georgia" w:cs="Times New Roman"/>
      <w:b/>
      <w:sz w:val="16"/>
      <w:szCs w:val="24"/>
      <w:lang w:val="en-GB" w:eastAsia="de-DE"/>
    </w:rPr>
  </w:style>
  <w:style w:type="paragraph" w:customStyle="1" w:styleId="04cBodytextleft">
    <w:name w:val="04c_Body text left"/>
    <w:basedOn w:val="Standard"/>
    <w:rsid w:val="00C07107"/>
    <w:pPr>
      <w:spacing w:after="0"/>
      <w:jc w:val="left"/>
    </w:pPr>
    <w:rPr>
      <w:rFonts w:ascii="Georgia" w:eastAsia="Times New Roman" w:hAnsi="Georgia" w:cs="Times New Roman"/>
      <w:szCs w:val="24"/>
      <w:lang w:eastAsia="de-DE"/>
    </w:rPr>
  </w:style>
  <w:style w:type="paragraph" w:customStyle="1" w:styleId="Default">
    <w:name w:val="Default"/>
    <w:rsid w:val="00C07107"/>
    <w:pPr>
      <w:autoSpaceDE w:val="0"/>
      <w:autoSpaceDN w:val="0"/>
      <w:adjustRightInd w:val="0"/>
      <w:spacing w:after="0" w:line="240" w:lineRule="auto"/>
    </w:pPr>
    <w:rPr>
      <w:rFonts w:ascii="Footlight MT Light" w:eastAsia="Times New Roman" w:hAnsi="Footlight MT Light" w:cs="Footlight MT Light"/>
      <w:color w:val="000000"/>
      <w:sz w:val="24"/>
      <w:szCs w:val="24"/>
      <w:lang w:val="en-US"/>
    </w:rPr>
  </w:style>
  <w:style w:type="character" w:styleId="Platzhaltertext">
    <w:name w:val="Placeholder Text"/>
    <w:basedOn w:val="Absatz-Standardschriftart"/>
    <w:uiPriority w:val="99"/>
    <w:semiHidden/>
    <w:rsid w:val="00C9189A"/>
    <w:rPr>
      <w:color w:val="808080"/>
    </w:rPr>
  </w:style>
  <w:style w:type="paragraph" w:styleId="Sprechblasentext">
    <w:name w:val="Balloon Text"/>
    <w:basedOn w:val="Standard"/>
    <w:link w:val="SprechblasentextZchn"/>
    <w:uiPriority w:val="99"/>
    <w:semiHidden/>
    <w:unhideWhenUsed/>
    <w:rsid w:val="00C9189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189A"/>
    <w:rPr>
      <w:rFonts w:ascii="Tahoma" w:hAnsi="Tahoma" w:cs="Tahoma"/>
      <w:sz w:val="16"/>
      <w:szCs w:val="16"/>
      <w:lang w:val="en-GB"/>
    </w:rPr>
  </w:style>
  <w:style w:type="character" w:styleId="Kommentarzeichen">
    <w:name w:val="annotation reference"/>
    <w:basedOn w:val="Absatz-Standardschriftart"/>
    <w:uiPriority w:val="99"/>
    <w:unhideWhenUsed/>
    <w:rsid w:val="00E30890"/>
    <w:rPr>
      <w:sz w:val="16"/>
      <w:szCs w:val="16"/>
    </w:rPr>
  </w:style>
  <w:style w:type="paragraph" w:styleId="Kommentartext">
    <w:name w:val="annotation text"/>
    <w:basedOn w:val="Standard"/>
    <w:link w:val="KommentartextZchn"/>
    <w:uiPriority w:val="99"/>
    <w:unhideWhenUsed/>
    <w:rsid w:val="00E30890"/>
    <w:pPr>
      <w:spacing w:line="240" w:lineRule="auto"/>
    </w:pPr>
    <w:rPr>
      <w:sz w:val="20"/>
    </w:rPr>
  </w:style>
  <w:style w:type="character" w:customStyle="1" w:styleId="KommentartextZchn">
    <w:name w:val="Kommentartext Zchn"/>
    <w:basedOn w:val="Absatz-Standardschriftart"/>
    <w:link w:val="Kommentartext"/>
    <w:uiPriority w:val="99"/>
    <w:rsid w:val="00E30890"/>
    <w:rPr>
      <w:lang w:val="en-GB"/>
    </w:rPr>
  </w:style>
  <w:style w:type="paragraph" w:styleId="Kommentarthema">
    <w:name w:val="annotation subject"/>
    <w:basedOn w:val="Kommentartext"/>
    <w:next w:val="Kommentartext"/>
    <w:link w:val="KommentarthemaZchn"/>
    <w:uiPriority w:val="99"/>
    <w:semiHidden/>
    <w:unhideWhenUsed/>
    <w:rsid w:val="00E30890"/>
    <w:rPr>
      <w:b/>
      <w:bCs/>
    </w:rPr>
  </w:style>
  <w:style w:type="character" w:customStyle="1" w:styleId="KommentarthemaZchn">
    <w:name w:val="Kommentarthema Zchn"/>
    <w:basedOn w:val="KommentartextZchn"/>
    <w:link w:val="Kommentarthema"/>
    <w:uiPriority w:val="99"/>
    <w:semiHidden/>
    <w:rsid w:val="00E30890"/>
    <w:rPr>
      <w:b/>
      <w:bCs/>
      <w:lang w:val="en-GB"/>
    </w:rPr>
  </w:style>
  <w:style w:type="paragraph" w:styleId="berarbeitung">
    <w:name w:val="Revision"/>
    <w:hidden/>
    <w:uiPriority w:val="99"/>
    <w:semiHidden/>
    <w:rsid w:val="00FF5AEB"/>
    <w:pPr>
      <w:spacing w:after="0" w:line="240" w:lineRule="auto"/>
    </w:pPr>
    <w:rPr>
      <w:sz w:val="22"/>
      <w:lang w:val="en-GB"/>
    </w:rPr>
  </w:style>
  <w:style w:type="character" w:customStyle="1" w:styleId="UnresolvedMention">
    <w:name w:val="Unresolved Mention"/>
    <w:basedOn w:val="Absatz-Standardschriftart"/>
    <w:uiPriority w:val="99"/>
    <w:semiHidden/>
    <w:unhideWhenUsed/>
    <w:rsid w:val="000031C4"/>
    <w:rPr>
      <w:color w:val="605E5C"/>
      <w:shd w:val="clear" w:color="auto" w:fill="E1DFDD"/>
    </w:rPr>
  </w:style>
  <w:style w:type="paragraph" w:styleId="StandardWeb">
    <w:name w:val="Normal (Web)"/>
    <w:basedOn w:val="Standard"/>
    <w:uiPriority w:val="99"/>
    <w:semiHidden/>
    <w:unhideWhenUsed/>
    <w:rsid w:val="004A604C"/>
    <w:pPr>
      <w:spacing w:before="100" w:beforeAutospacing="1" w:after="100" w:afterAutospacing="1" w:line="240" w:lineRule="auto"/>
      <w:jc w:val="left"/>
    </w:pPr>
    <w:rPr>
      <w:rFonts w:ascii="Calibri" w:eastAsiaTheme="minorHAnsi" w:hAnsi="Calibri" w:cs="Calibri"/>
      <w:szCs w:val="22"/>
      <w:lang w:eastAsia="en-GB"/>
    </w:rPr>
  </w:style>
  <w:style w:type="paragraph" w:styleId="NurText">
    <w:name w:val="Plain Text"/>
    <w:basedOn w:val="Standard"/>
    <w:link w:val="NurTextZchn"/>
    <w:uiPriority w:val="99"/>
    <w:semiHidden/>
    <w:unhideWhenUsed/>
    <w:rsid w:val="006214F2"/>
    <w:pPr>
      <w:spacing w:after="0" w:line="240" w:lineRule="auto"/>
      <w:jc w:val="left"/>
    </w:pPr>
    <w:rPr>
      <w:rFonts w:ascii="Arial" w:eastAsiaTheme="minorHAnsi" w:hAnsi="Arial" w:cs="Arial"/>
      <w:sz w:val="20"/>
      <w:lang w:eastAsia="en-GB"/>
    </w:rPr>
  </w:style>
  <w:style w:type="character" w:customStyle="1" w:styleId="NurTextZchn">
    <w:name w:val="Nur Text Zchn"/>
    <w:basedOn w:val="Absatz-Standardschriftart"/>
    <w:link w:val="NurText"/>
    <w:uiPriority w:val="99"/>
    <w:semiHidden/>
    <w:rsid w:val="006214F2"/>
    <w:rPr>
      <w:rFonts w:ascii="Arial" w:eastAsiaTheme="minorHAnsi" w:hAnsi="Arial" w:cs="Arial"/>
      <w:lang w:val="en-GB" w:eastAsia="en-GB"/>
    </w:rPr>
  </w:style>
  <w:style w:type="paragraph" w:customStyle="1" w:styleId="CM1">
    <w:name w:val="CM1"/>
    <w:basedOn w:val="Default"/>
    <w:next w:val="Default"/>
    <w:uiPriority w:val="99"/>
    <w:rsid w:val="0063563B"/>
    <w:rPr>
      <w:rFonts w:ascii="EUAlbertina" w:eastAsiaTheme="minorEastAsia" w:hAnsi="EUAlbertina" w:cstheme="minorBidi"/>
      <w:color w:val="auto"/>
      <w:lang w:val="en-GB"/>
    </w:rPr>
  </w:style>
  <w:style w:type="paragraph" w:customStyle="1" w:styleId="CM3">
    <w:name w:val="CM3"/>
    <w:basedOn w:val="Default"/>
    <w:next w:val="Default"/>
    <w:uiPriority w:val="99"/>
    <w:rsid w:val="0063563B"/>
    <w:rPr>
      <w:rFonts w:ascii="EUAlbertina" w:eastAsiaTheme="minorEastAsia" w:hAnsi="EUAlbertina" w:cstheme="minorBidi"/>
      <w:color w:val="auto"/>
      <w:lang w:val="en-GB"/>
    </w:rPr>
  </w:style>
  <w:style w:type="paragraph" w:customStyle="1" w:styleId="04aNumeration">
    <w:name w:val="04a_Numeration"/>
    <w:basedOn w:val="Standard"/>
    <w:link w:val="04aNumerationChar"/>
    <w:rsid w:val="00765CB1"/>
    <w:pPr>
      <w:numPr>
        <w:numId w:val="6"/>
      </w:numPr>
    </w:pPr>
    <w:rPr>
      <w:rFonts w:ascii="Georgia" w:eastAsia="Times New Roman" w:hAnsi="Georgia" w:cs="Times New Roman"/>
      <w:sz w:val="20"/>
      <w:szCs w:val="24"/>
      <w:lang w:eastAsia="de-DE"/>
    </w:rPr>
  </w:style>
  <w:style w:type="character" w:styleId="BesuchterLink">
    <w:name w:val="FollowedHyperlink"/>
    <w:basedOn w:val="Absatz-Standardschriftart"/>
    <w:uiPriority w:val="99"/>
    <w:semiHidden/>
    <w:unhideWhenUsed/>
    <w:rsid w:val="00D9297C"/>
    <w:rPr>
      <w:color w:val="954F72" w:themeColor="followedHyperlink"/>
      <w:u w:val="single"/>
    </w:rPr>
  </w:style>
  <w:style w:type="character" w:customStyle="1" w:styleId="file-pdf">
    <w:name w:val="file-pdf"/>
    <w:basedOn w:val="Absatz-Standardschriftart"/>
    <w:rsid w:val="00F015E8"/>
  </w:style>
  <w:style w:type="paragraph" w:customStyle="1" w:styleId="Normal1">
    <w:name w:val="Normal1"/>
    <w:basedOn w:val="Standard"/>
    <w:rsid w:val="000F4C04"/>
    <w:pPr>
      <w:spacing w:before="100" w:beforeAutospacing="1" w:after="100" w:afterAutospacing="1" w:line="240" w:lineRule="auto"/>
      <w:jc w:val="left"/>
    </w:pPr>
    <w:rPr>
      <w:rFonts w:ascii="Times New Roman" w:eastAsia="Times New Roman" w:hAnsi="Times New Roman" w:cs="Times New Roman"/>
      <w:sz w:val="24"/>
      <w:szCs w:val="24"/>
      <w:lang w:eastAsia="ja-JP"/>
    </w:rPr>
  </w:style>
  <w:style w:type="character" w:customStyle="1" w:styleId="ListenabsatzZchn">
    <w:name w:val="Listenabsatz Zchn"/>
    <w:aliases w:val="Normal Nivel 1 Zchn,List Paragraph Main Zchn,List first level Zchn,Paragraphe EI Zchn,Paragraphe de liste1 Zchn,EC Zchn,Dot pt Zchn,List Paragraph1 Zchn,Colorful List - Accent 11 Zchn,No Spacing1 Zchn,List Paragraph Char Char Char Zchn"/>
    <w:link w:val="Listenabsatz"/>
    <w:uiPriority w:val="34"/>
    <w:qFormat/>
    <w:locked/>
    <w:rsid w:val="002B049A"/>
    <w:rPr>
      <w:rFonts w:eastAsiaTheme="majorEastAsia"/>
      <w:sz w:val="22"/>
      <w:lang w:val="en-GB"/>
    </w:rPr>
  </w:style>
  <w:style w:type="paragraph" w:customStyle="1" w:styleId="CPNoNumPar">
    <w:name w:val="CP_NoNumPar"/>
    <w:basedOn w:val="Standard"/>
    <w:link w:val="CPNoNumParChar"/>
    <w:qFormat/>
    <w:rsid w:val="002B049A"/>
    <w:pPr>
      <w:spacing w:before="250"/>
    </w:pPr>
  </w:style>
  <w:style w:type="character" w:customStyle="1" w:styleId="CPNoNumParChar">
    <w:name w:val="CP_NoNumPar Char"/>
    <w:basedOn w:val="Absatz-Standardschriftart"/>
    <w:link w:val="CPNoNumPar"/>
    <w:rsid w:val="002B049A"/>
    <w:rPr>
      <w:sz w:val="22"/>
      <w:lang w:val="en-GB"/>
    </w:rPr>
  </w:style>
  <w:style w:type="character" w:customStyle="1" w:styleId="04aNumerationChar">
    <w:name w:val="04a_Numeration Char"/>
    <w:link w:val="04aNumeration"/>
    <w:locked/>
    <w:rsid w:val="00DC6C1A"/>
    <w:rPr>
      <w:rFonts w:ascii="Georgia" w:eastAsia="Times New Roman" w:hAnsi="Georgia" w:cs="Times New Roman"/>
      <w:szCs w:val="24"/>
      <w:lang w:val="en-GB" w:eastAsia="de-DE"/>
    </w:rPr>
  </w:style>
  <w:style w:type="paragraph" w:customStyle="1" w:styleId="Superscript6Point">
    <w:name w:val="Superscript 6 Point"/>
    <w:aliases w:val="Odwołanie przypisu,de nota al pie,footnote ref,2001+ Fußnotenzeichen, Exposant 3 Point,BVI fnr Знак Знак,BVI fnr Car Car Знак Знак,BVI fnr Car Знак Знак,R"/>
    <w:basedOn w:val="Standard"/>
    <w:link w:val="Funotenzeichen"/>
    <w:uiPriority w:val="99"/>
    <w:rsid w:val="008601A0"/>
    <w:pPr>
      <w:spacing w:before="120" w:after="160" w:line="240" w:lineRule="exact"/>
      <w:jc w:val="left"/>
    </w:pPr>
    <w:rPr>
      <w:rFonts w:asciiTheme="majorHAnsi" w:hAnsiTheme="majorHAnsi"/>
      <w:sz w:val="16"/>
      <w:vertAlign w:val="superscript"/>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89975">
      <w:bodyDiv w:val="1"/>
      <w:marLeft w:val="0"/>
      <w:marRight w:val="0"/>
      <w:marTop w:val="0"/>
      <w:marBottom w:val="0"/>
      <w:divBdr>
        <w:top w:val="none" w:sz="0" w:space="0" w:color="auto"/>
        <w:left w:val="none" w:sz="0" w:space="0" w:color="auto"/>
        <w:bottom w:val="none" w:sz="0" w:space="0" w:color="auto"/>
        <w:right w:val="none" w:sz="0" w:space="0" w:color="auto"/>
      </w:divBdr>
    </w:div>
    <w:div w:id="54394970">
      <w:bodyDiv w:val="1"/>
      <w:marLeft w:val="0"/>
      <w:marRight w:val="0"/>
      <w:marTop w:val="0"/>
      <w:marBottom w:val="0"/>
      <w:divBdr>
        <w:top w:val="none" w:sz="0" w:space="0" w:color="auto"/>
        <w:left w:val="none" w:sz="0" w:space="0" w:color="auto"/>
        <w:bottom w:val="none" w:sz="0" w:space="0" w:color="auto"/>
        <w:right w:val="none" w:sz="0" w:space="0" w:color="auto"/>
      </w:divBdr>
    </w:div>
    <w:div w:id="63646320">
      <w:bodyDiv w:val="1"/>
      <w:marLeft w:val="0"/>
      <w:marRight w:val="0"/>
      <w:marTop w:val="0"/>
      <w:marBottom w:val="0"/>
      <w:divBdr>
        <w:top w:val="none" w:sz="0" w:space="0" w:color="auto"/>
        <w:left w:val="none" w:sz="0" w:space="0" w:color="auto"/>
        <w:bottom w:val="none" w:sz="0" w:space="0" w:color="auto"/>
        <w:right w:val="none" w:sz="0" w:space="0" w:color="auto"/>
      </w:divBdr>
    </w:div>
    <w:div w:id="65882817">
      <w:bodyDiv w:val="1"/>
      <w:marLeft w:val="0"/>
      <w:marRight w:val="0"/>
      <w:marTop w:val="0"/>
      <w:marBottom w:val="0"/>
      <w:divBdr>
        <w:top w:val="none" w:sz="0" w:space="0" w:color="auto"/>
        <w:left w:val="none" w:sz="0" w:space="0" w:color="auto"/>
        <w:bottom w:val="none" w:sz="0" w:space="0" w:color="auto"/>
        <w:right w:val="none" w:sz="0" w:space="0" w:color="auto"/>
      </w:divBdr>
    </w:div>
    <w:div w:id="97261438">
      <w:bodyDiv w:val="1"/>
      <w:marLeft w:val="0"/>
      <w:marRight w:val="0"/>
      <w:marTop w:val="0"/>
      <w:marBottom w:val="0"/>
      <w:divBdr>
        <w:top w:val="none" w:sz="0" w:space="0" w:color="auto"/>
        <w:left w:val="none" w:sz="0" w:space="0" w:color="auto"/>
        <w:bottom w:val="none" w:sz="0" w:space="0" w:color="auto"/>
        <w:right w:val="none" w:sz="0" w:space="0" w:color="auto"/>
      </w:divBdr>
      <w:divsChild>
        <w:div w:id="492647097">
          <w:marLeft w:val="0"/>
          <w:marRight w:val="0"/>
          <w:marTop w:val="0"/>
          <w:marBottom w:val="0"/>
          <w:divBdr>
            <w:top w:val="none" w:sz="0" w:space="0" w:color="auto"/>
            <w:left w:val="none" w:sz="0" w:space="0" w:color="auto"/>
            <w:bottom w:val="none" w:sz="0" w:space="0" w:color="auto"/>
            <w:right w:val="none" w:sz="0" w:space="0" w:color="auto"/>
          </w:divBdr>
        </w:div>
        <w:div w:id="82192370">
          <w:marLeft w:val="0"/>
          <w:marRight w:val="0"/>
          <w:marTop w:val="0"/>
          <w:marBottom w:val="0"/>
          <w:divBdr>
            <w:top w:val="none" w:sz="0" w:space="0" w:color="auto"/>
            <w:left w:val="none" w:sz="0" w:space="0" w:color="auto"/>
            <w:bottom w:val="none" w:sz="0" w:space="0" w:color="auto"/>
            <w:right w:val="none" w:sz="0" w:space="0" w:color="auto"/>
          </w:divBdr>
        </w:div>
        <w:div w:id="2022319447">
          <w:marLeft w:val="0"/>
          <w:marRight w:val="0"/>
          <w:marTop w:val="0"/>
          <w:marBottom w:val="0"/>
          <w:divBdr>
            <w:top w:val="none" w:sz="0" w:space="0" w:color="auto"/>
            <w:left w:val="none" w:sz="0" w:space="0" w:color="auto"/>
            <w:bottom w:val="none" w:sz="0" w:space="0" w:color="auto"/>
            <w:right w:val="none" w:sz="0" w:space="0" w:color="auto"/>
          </w:divBdr>
        </w:div>
      </w:divsChild>
    </w:div>
    <w:div w:id="98837250">
      <w:bodyDiv w:val="1"/>
      <w:marLeft w:val="0"/>
      <w:marRight w:val="0"/>
      <w:marTop w:val="0"/>
      <w:marBottom w:val="0"/>
      <w:divBdr>
        <w:top w:val="none" w:sz="0" w:space="0" w:color="auto"/>
        <w:left w:val="none" w:sz="0" w:space="0" w:color="auto"/>
        <w:bottom w:val="none" w:sz="0" w:space="0" w:color="auto"/>
        <w:right w:val="none" w:sz="0" w:space="0" w:color="auto"/>
      </w:divBdr>
    </w:div>
    <w:div w:id="110368889">
      <w:bodyDiv w:val="1"/>
      <w:marLeft w:val="0"/>
      <w:marRight w:val="0"/>
      <w:marTop w:val="0"/>
      <w:marBottom w:val="0"/>
      <w:divBdr>
        <w:top w:val="none" w:sz="0" w:space="0" w:color="auto"/>
        <w:left w:val="none" w:sz="0" w:space="0" w:color="auto"/>
        <w:bottom w:val="none" w:sz="0" w:space="0" w:color="auto"/>
        <w:right w:val="none" w:sz="0" w:space="0" w:color="auto"/>
      </w:divBdr>
    </w:div>
    <w:div w:id="111022042">
      <w:bodyDiv w:val="1"/>
      <w:marLeft w:val="0"/>
      <w:marRight w:val="0"/>
      <w:marTop w:val="0"/>
      <w:marBottom w:val="0"/>
      <w:divBdr>
        <w:top w:val="none" w:sz="0" w:space="0" w:color="auto"/>
        <w:left w:val="none" w:sz="0" w:space="0" w:color="auto"/>
        <w:bottom w:val="none" w:sz="0" w:space="0" w:color="auto"/>
        <w:right w:val="none" w:sz="0" w:space="0" w:color="auto"/>
      </w:divBdr>
      <w:divsChild>
        <w:div w:id="1359309091">
          <w:marLeft w:val="0"/>
          <w:marRight w:val="0"/>
          <w:marTop w:val="0"/>
          <w:marBottom w:val="0"/>
          <w:divBdr>
            <w:top w:val="none" w:sz="0" w:space="0" w:color="auto"/>
            <w:left w:val="none" w:sz="0" w:space="0" w:color="auto"/>
            <w:bottom w:val="none" w:sz="0" w:space="0" w:color="auto"/>
            <w:right w:val="none" w:sz="0" w:space="0" w:color="auto"/>
          </w:divBdr>
        </w:div>
        <w:div w:id="2093046807">
          <w:marLeft w:val="0"/>
          <w:marRight w:val="0"/>
          <w:marTop w:val="0"/>
          <w:marBottom w:val="0"/>
          <w:divBdr>
            <w:top w:val="none" w:sz="0" w:space="0" w:color="auto"/>
            <w:left w:val="none" w:sz="0" w:space="0" w:color="auto"/>
            <w:bottom w:val="none" w:sz="0" w:space="0" w:color="auto"/>
            <w:right w:val="none" w:sz="0" w:space="0" w:color="auto"/>
          </w:divBdr>
        </w:div>
      </w:divsChild>
    </w:div>
    <w:div w:id="165680121">
      <w:bodyDiv w:val="1"/>
      <w:marLeft w:val="0"/>
      <w:marRight w:val="0"/>
      <w:marTop w:val="0"/>
      <w:marBottom w:val="0"/>
      <w:divBdr>
        <w:top w:val="none" w:sz="0" w:space="0" w:color="auto"/>
        <w:left w:val="none" w:sz="0" w:space="0" w:color="auto"/>
        <w:bottom w:val="none" w:sz="0" w:space="0" w:color="auto"/>
        <w:right w:val="none" w:sz="0" w:space="0" w:color="auto"/>
      </w:divBdr>
    </w:div>
    <w:div w:id="216933974">
      <w:bodyDiv w:val="1"/>
      <w:marLeft w:val="0"/>
      <w:marRight w:val="0"/>
      <w:marTop w:val="0"/>
      <w:marBottom w:val="0"/>
      <w:divBdr>
        <w:top w:val="none" w:sz="0" w:space="0" w:color="auto"/>
        <w:left w:val="none" w:sz="0" w:space="0" w:color="auto"/>
        <w:bottom w:val="none" w:sz="0" w:space="0" w:color="auto"/>
        <w:right w:val="none" w:sz="0" w:space="0" w:color="auto"/>
      </w:divBdr>
    </w:div>
    <w:div w:id="336737621">
      <w:bodyDiv w:val="1"/>
      <w:marLeft w:val="0"/>
      <w:marRight w:val="0"/>
      <w:marTop w:val="0"/>
      <w:marBottom w:val="0"/>
      <w:divBdr>
        <w:top w:val="none" w:sz="0" w:space="0" w:color="auto"/>
        <w:left w:val="none" w:sz="0" w:space="0" w:color="auto"/>
        <w:bottom w:val="none" w:sz="0" w:space="0" w:color="auto"/>
        <w:right w:val="none" w:sz="0" w:space="0" w:color="auto"/>
      </w:divBdr>
    </w:div>
    <w:div w:id="356781190">
      <w:bodyDiv w:val="1"/>
      <w:marLeft w:val="0"/>
      <w:marRight w:val="0"/>
      <w:marTop w:val="0"/>
      <w:marBottom w:val="0"/>
      <w:divBdr>
        <w:top w:val="none" w:sz="0" w:space="0" w:color="auto"/>
        <w:left w:val="none" w:sz="0" w:space="0" w:color="auto"/>
        <w:bottom w:val="none" w:sz="0" w:space="0" w:color="auto"/>
        <w:right w:val="none" w:sz="0" w:space="0" w:color="auto"/>
      </w:divBdr>
    </w:div>
    <w:div w:id="374505390">
      <w:bodyDiv w:val="1"/>
      <w:marLeft w:val="0"/>
      <w:marRight w:val="0"/>
      <w:marTop w:val="0"/>
      <w:marBottom w:val="0"/>
      <w:divBdr>
        <w:top w:val="none" w:sz="0" w:space="0" w:color="auto"/>
        <w:left w:val="none" w:sz="0" w:space="0" w:color="auto"/>
        <w:bottom w:val="none" w:sz="0" w:space="0" w:color="auto"/>
        <w:right w:val="none" w:sz="0" w:space="0" w:color="auto"/>
      </w:divBdr>
      <w:divsChild>
        <w:div w:id="1849365694">
          <w:marLeft w:val="0"/>
          <w:marRight w:val="0"/>
          <w:marTop w:val="0"/>
          <w:marBottom w:val="0"/>
          <w:divBdr>
            <w:top w:val="none" w:sz="0" w:space="0" w:color="auto"/>
            <w:left w:val="none" w:sz="0" w:space="0" w:color="auto"/>
            <w:bottom w:val="none" w:sz="0" w:space="0" w:color="auto"/>
            <w:right w:val="none" w:sz="0" w:space="0" w:color="auto"/>
          </w:divBdr>
        </w:div>
        <w:div w:id="1352419091">
          <w:marLeft w:val="0"/>
          <w:marRight w:val="0"/>
          <w:marTop w:val="0"/>
          <w:marBottom w:val="0"/>
          <w:divBdr>
            <w:top w:val="none" w:sz="0" w:space="0" w:color="auto"/>
            <w:left w:val="none" w:sz="0" w:space="0" w:color="auto"/>
            <w:bottom w:val="none" w:sz="0" w:space="0" w:color="auto"/>
            <w:right w:val="none" w:sz="0" w:space="0" w:color="auto"/>
          </w:divBdr>
        </w:div>
        <w:div w:id="1261835446">
          <w:marLeft w:val="0"/>
          <w:marRight w:val="0"/>
          <w:marTop w:val="0"/>
          <w:marBottom w:val="0"/>
          <w:divBdr>
            <w:top w:val="none" w:sz="0" w:space="0" w:color="auto"/>
            <w:left w:val="none" w:sz="0" w:space="0" w:color="auto"/>
            <w:bottom w:val="none" w:sz="0" w:space="0" w:color="auto"/>
            <w:right w:val="none" w:sz="0" w:space="0" w:color="auto"/>
          </w:divBdr>
        </w:div>
      </w:divsChild>
    </w:div>
    <w:div w:id="377050821">
      <w:bodyDiv w:val="1"/>
      <w:marLeft w:val="0"/>
      <w:marRight w:val="0"/>
      <w:marTop w:val="0"/>
      <w:marBottom w:val="0"/>
      <w:divBdr>
        <w:top w:val="none" w:sz="0" w:space="0" w:color="auto"/>
        <w:left w:val="none" w:sz="0" w:space="0" w:color="auto"/>
        <w:bottom w:val="none" w:sz="0" w:space="0" w:color="auto"/>
        <w:right w:val="none" w:sz="0" w:space="0" w:color="auto"/>
      </w:divBdr>
    </w:div>
    <w:div w:id="377514048">
      <w:bodyDiv w:val="1"/>
      <w:marLeft w:val="0"/>
      <w:marRight w:val="0"/>
      <w:marTop w:val="0"/>
      <w:marBottom w:val="0"/>
      <w:divBdr>
        <w:top w:val="none" w:sz="0" w:space="0" w:color="auto"/>
        <w:left w:val="none" w:sz="0" w:space="0" w:color="auto"/>
        <w:bottom w:val="none" w:sz="0" w:space="0" w:color="auto"/>
        <w:right w:val="none" w:sz="0" w:space="0" w:color="auto"/>
      </w:divBdr>
    </w:div>
    <w:div w:id="381710395">
      <w:bodyDiv w:val="1"/>
      <w:marLeft w:val="0"/>
      <w:marRight w:val="0"/>
      <w:marTop w:val="0"/>
      <w:marBottom w:val="0"/>
      <w:divBdr>
        <w:top w:val="none" w:sz="0" w:space="0" w:color="auto"/>
        <w:left w:val="none" w:sz="0" w:space="0" w:color="auto"/>
        <w:bottom w:val="none" w:sz="0" w:space="0" w:color="auto"/>
        <w:right w:val="none" w:sz="0" w:space="0" w:color="auto"/>
      </w:divBdr>
    </w:div>
    <w:div w:id="388579458">
      <w:bodyDiv w:val="1"/>
      <w:marLeft w:val="0"/>
      <w:marRight w:val="0"/>
      <w:marTop w:val="0"/>
      <w:marBottom w:val="0"/>
      <w:divBdr>
        <w:top w:val="none" w:sz="0" w:space="0" w:color="auto"/>
        <w:left w:val="none" w:sz="0" w:space="0" w:color="auto"/>
        <w:bottom w:val="none" w:sz="0" w:space="0" w:color="auto"/>
        <w:right w:val="none" w:sz="0" w:space="0" w:color="auto"/>
      </w:divBdr>
    </w:div>
    <w:div w:id="388845142">
      <w:bodyDiv w:val="1"/>
      <w:marLeft w:val="0"/>
      <w:marRight w:val="0"/>
      <w:marTop w:val="0"/>
      <w:marBottom w:val="0"/>
      <w:divBdr>
        <w:top w:val="none" w:sz="0" w:space="0" w:color="auto"/>
        <w:left w:val="none" w:sz="0" w:space="0" w:color="auto"/>
        <w:bottom w:val="none" w:sz="0" w:space="0" w:color="auto"/>
        <w:right w:val="none" w:sz="0" w:space="0" w:color="auto"/>
      </w:divBdr>
      <w:divsChild>
        <w:div w:id="1009987610">
          <w:marLeft w:val="0"/>
          <w:marRight w:val="0"/>
          <w:marTop w:val="0"/>
          <w:marBottom w:val="0"/>
          <w:divBdr>
            <w:top w:val="none" w:sz="0" w:space="0" w:color="auto"/>
            <w:left w:val="none" w:sz="0" w:space="0" w:color="auto"/>
            <w:bottom w:val="none" w:sz="0" w:space="0" w:color="auto"/>
            <w:right w:val="none" w:sz="0" w:space="0" w:color="auto"/>
          </w:divBdr>
        </w:div>
        <w:div w:id="1687099938">
          <w:marLeft w:val="0"/>
          <w:marRight w:val="0"/>
          <w:marTop w:val="0"/>
          <w:marBottom w:val="0"/>
          <w:divBdr>
            <w:top w:val="none" w:sz="0" w:space="0" w:color="auto"/>
            <w:left w:val="none" w:sz="0" w:space="0" w:color="auto"/>
            <w:bottom w:val="none" w:sz="0" w:space="0" w:color="auto"/>
            <w:right w:val="none" w:sz="0" w:space="0" w:color="auto"/>
          </w:divBdr>
        </w:div>
      </w:divsChild>
    </w:div>
    <w:div w:id="493491000">
      <w:bodyDiv w:val="1"/>
      <w:marLeft w:val="0"/>
      <w:marRight w:val="0"/>
      <w:marTop w:val="0"/>
      <w:marBottom w:val="0"/>
      <w:divBdr>
        <w:top w:val="none" w:sz="0" w:space="0" w:color="auto"/>
        <w:left w:val="none" w:sz="0" w:space="0" w:color="auto"/>
        <w:bottom w:val="none" w:sz="0" w:space="0" w:color="auto"/>
        <w:right w:val="none" w:sz="0" w:space="0" w:color="auto"/>
      </w:divBdr>
    </w:div>
    <w:div w:id="553466515">
      <w:bodyDiv w:val="1"/>
      <w:marLeft w:val="0"/>
      <w:marRight w:val="0"/>
      <w:marTop w:val="0"/>
      <w:marBottom w:val="0"/>
      <w:divBdr>
        <w:top w:val="none" w:sz="0" w:space="0" w:color="auto"/>
        <w:left w:val="none" w:sz="0" w:space="0" w:color="auto"/>
        <w:bottom w:val="none" w:sz="0" w:space="0" w:color="auto"/>
        <w:right w:val="none" w:sz="0" w:space="0" w:color="auto"/>
      </w:divBdr>
    </w:div>
    <w:div w:id="729420810">
      <w:bodyDiv w:val="1"/>
      <w:marLeft w:val="0"/>
      <w:marRight w:val="0"/>
      <w:marTop w:val="0"/>
      <w:marBottom w:val="0"/>
      <w:divBdr>
        <w:top w:val="none" w:sz="0" w:space="0" w:color="auto"/>
        <w:left w:val="none" w:sz="0" w:space="0" w:color="auto"/>
        <w:bottom w:val="none" w:sz="0" w:space="0" w:color="auto"/>
        <w:right w:val="none" w:sz="0" w:space="0" w:color="auto"/>
      </w:divBdr>
    </w:div>
    <w:div w:id="790788289">
      <w:bodyDiv w:val="1"/>
      <w:marLeft w:val="0"/>
      <w:marRight w:val="0"/>
      <w:marTop w:val="0"/>
      <w:marBottom w:val="0"/>
      <w:divBdr>
        <w:top w:val="none" w:sz="0" w:space="0" w:color="auto"/>
        <w:left w:val="none" w:sz="0" w:space="0" w:color="auto"/>
        <w:bottom w:val="none" w:sz="0" w:space="0" w:color="auto"/>
        <w:right w:val="none" w:sz="0" w:space="0" w:color="auto"/>
      </w:divBdr>
    </w:div>
    <w:div w:id="819227965">
      <w:bodyDiv w:val="1"/>
      <w:marLeft w:val="0"/>
      <w:marRight w:val="0"/>
      <w:marTop w:val="0"/>
      <w:marBottom w:val="0"/>
      <w:divBdr>
        <w:top w:val="none" w:sz="0" w:space="0" w:color="auto"/>
        <w:left w:val="none" w:sz="0" w:space="0" w:color="auto"/>
        <w:bottom w:val="none" w:sz="0" w:space="0" w:color="auto"/>
        <w:right w:val="none" w:sz="0" w:space="0" w:color="auto"/>
      </w:divBdr>
    </w:div>
    <w:div w:id="842890536">
      <w:bodyDiv w:val="1"/>
      <w:marLeft w:val="0"/>
      <w:marRight w:val="0"/>
      <w:marTop w:val="0"/>
      <w:marBottom w:val="0"/>
      <w:divBdr>
        <w:top w:val="none" w:sz="0" w:space="0" w:color="auto"/>
        <w:left w:val="none" w:sz="0" w:space="0" w:color="auto"/>
        <w:bottom w:val="none" w:sz="0" w:space="0" w:color="auto"/>
        <w:right w:val="none" w:sz="0" w:space="0" w:color="auto"/>
      </w:divBdr>
    </w:div>
    <w:div w:id="913707788">
      <w:bodyDiv w:val="1"/>
      <w:marLeft w:val="0"/>
      <w:marRight w:val="0"/>
      <w:marTop w:val="0"/>
      <w:marBottom w:val="0"/>
      <w:divBdr>
        <w:top w:val="none" w:sz="0" w:space="0" w:color="auto"/>
        <w:left w:val="none" w:sz="0" w:space="0" w:color="auto"/>
        <w:bottom w:val="none" w:sz="0" w:space="0" w:color="auto"/>
        <w:right w:val="none" w:sz="0" w:space="0" w:color="auto"/>
      </w:divBdr>
    </w:div>
    <w:div w:id="925263175">
      <w:bodyDiv w:val="1"/>
      <w:marLeft w:val="0"/>
      <w:marRight w:val="0"/>
      <w:marTop w:val="0"/>
      <w:marBottom w:val="0"/>
      <w:divBdr>
        <w:top w:val="none" w:sz="0" w:space="0" w:color="auto"/>
        <w:left w:val="none" w:sz="0" w:space="0" w:color="auto"/>
        <w:bottom w:val="none" w:sz="0" w:space="0" w:color="auto"/>
        <w:right w:val="none" w:sz="0" w:space="0" w:color="auto"/>
      </w:divBdr>
    </w:div>
    <w:div w:id="1063455920">
      <w:bodyDiv w:val="1"/>
      <w:marLeft w:val="0"/>
      <w:marRight w:val="0"/>
      <w:marTop w:val="0"/>
      <w:marBottom w:val="0"/>
      <w:divBdr>
        <w:top w:val="none" w:sz="0" w:space="0" w:color="auto"/>
        <w:left w:val="none" w:sz="0" w:space="0" w:color="auto"/>
        <w:bottom w:val="none" w:sz="0" w:space="0" w:color="auto"/>
        <w:right w:val="none" w:sz="0" w:space="0" w:color="auto"/>
      </w:divBdr>
    </w:div>
    <w:div w:id="1071537410">
      <w:bodyDiv w:val="1"/>
      <w:marLeft w:val="0"/>
      <w:marRight w:val="0"/>
      <w:marTop w:val="0"/>
      <w:marBottom w:val="0"/>
      <w:divBdr>
        <w:top w:val="none" w:sz="0" w:space="0" w:color="auto"/>
        <w:left w:val="none" w:sz="0" w:space="0" w:color="auto"/>
        <w:bottom w:val="none" w:sz="0" w:space="0" w:color="auto"/>
        <w:right w:val="none" w:sz="0" w:space="0" w:color="auto"/>
      </w:divBdr>
    </w:div>
    <w:div w:id="1088576137">
      <w:bodyDiv w:val="1"/>
      <w:marLeft w:val="0"/>
      <w:marRight w:val="0"/>
      <w:marTop w:val="0"/>
      <w:marBottom w:val="0"/>
      <w:divBdr>
        <w:top w:val="none" w:sz="0" w:space="0" w:color="auto"/>
        <w:left w:val="none" w:sz="0" w:space="0" w:color="auto"/>
        <w:bottom w:val="none" w:sz="0" w:space="0" w:color="auto"/>
        <w:right w:val="none" w:sz="0" w:space="0" w:color="auto"/>
      </w:divBdr>
    </w:div>
    <w:div w:id="1122070811">
      <w:bodyDiv w:val="1"/>
      <w:marLeft w:val="0"/>
      <w:marRight w:val="0"/>
      <w:marTop w:val="0"/>
      <w:marBottom w:val="0"/>
      <w:divBdr>
        <w:top w:val="none" w:sz="0" w:space="0" w:color="auto"/>
        <w:left w:val="none" w:sz="0" w:space="0" w:color="auto"/>
        <w:bottom w:val="none" w:sz="0" w:space="0" w:color="auto"/>
        <w:right w:val="none" w:sz="0" w:space="0" w:color="auto"/>
      </w:divBdr>
    </w:div>
    <w:div w:id="1136534756">
      <w:bodyDiv w:val="1"/>
      <w:marLeft w:val="0"/>
      <w:marRight w:val="0"/>
      <w:marTop w:val="0"/>
      <w:marBottom w:val="0"/>
      <w:divBdr>
        <w:top w:val="none" w:sz="0" w:space="0" w:color="auto"/>
        <w:left w:val="none" w:sz="0" w:space="0" w:color="auto"/>
        <w:bottom w:val="none" w:sz="0" w:space="0" w:color="auto"/>
        <w:right w:val="none" w:sz="0" w:space="0" w:color="auto"/>
      </w:divBdr>
    </w:div>
    <w:div w:id="1142429884">
      <w:bodyDiv w:val="1"/>
      <w:marLeft w:val="0"/>
      <w:marRight w:val="0"/>
      <w:marTop w:val="0"/>
      <w:marBottom w:val="0"/>
      <w:divBdr>
        <w:top w:val="none" w:sz="0" w:space="0" w:color="auto"/>
        <w:left w:val="none" w:sz="0" w:space="0" w:color="auto"/>
        <w:bottom w:val="none" w:sz="0" w:space="0" w:color="auto"/>
        <w:right w:val="none" w:sz="0" w:space="0" w:color="auto"/>
      </w:divBdr>
    </w:div>
    <w:div w:id="1179464691">
      <w:bodyDiv w:val="1"/>
      <w:marLeft w:val="0"/>
      <w:marRight w:val="0"/>
      <w:marTop w:val="0"/>
      <w:marBottom w:val="0"/>
      <w:divBdr>
        <w:top w:val="none" w:sz="0" w:space="0" w:color="auto"/>
        <w:left w:val="none" w:sz="0" w:space="0" w:color="auto"/>
        <w:bottom w:val="none" w:sz="0" w:space="0" w:color="auto"/>
        <w:right w:val="none" w:sz="0" w:space="0" w:color="auto"/>
      </w:divBdr>
    </w:div>
    <w:div w:id="1195968113">
      <w:bodyDiv w:val="1"/>
      <w:marLeft w:val="0"/>
      <w:marRight w:val="0"/>
      <w:marTop w:val="0"/>
      <w:marBottom w:val="0"/>
      <w:divBdr>
        <w:top w:val="none" w:sz="0" w:space="0" w:color="auto"/>
        <w:left w:val="none" w:sz="0" w:space="0" w:color="auto"/>
        <w:bottom w:val="none" w:sz="0" w:space="0" w:color="auto"/>
        <w:right w:val="none" w:sz="0" w:space="0" w:color="auto"/>
      </w:divBdr>
    </w:div>
    <w:div w:id="1218318810">
      <w:bodyDiv w:val="1"/>
      <w:marLeft w:val="0"/>
      <w:marRight w:val="0"/>
      <w:marTop w:val="0"/>
      <w:marBottom w:val="0"/>
      <w:divBdr>
        <w:top w:val="none" w:sz="0" w:space="0" w:color="auto"/>
        <w:left w:val="none" w:sz="0" w:space="0" w:color="auto"/>
        <w:bottom w:val="none" w:sz="0" w:space="0" w:color="auto"/>
        <w:right w:val="none" w:sz="0" w:space="0" w:color="auto"/>
      </w:divBdr>
    </w:div>
    <w:div w:id="1252929018">
      <w:bodyDiv w:val="1"/>
      <w:marLeft w:val="0"/>
      <w:marRight w:val="0"/>
      <w:marTop w:val="0"/>
      <w:marBottom w:val="0"/>
      <w:divBdr>
        <w:top w:val="none" w:sz="0" w:space="0" w:color="auto"/>
        <w:left w:val="none" w:sz="0" w:space="0" w:color="auto"/>
        <w:bottom w:val="none" w:sz="0" w:space="0" w:color="auto"/>
        <w:right w:val="none" w:sz="0" w:space="0" w:color="auto"/>
      </w:divBdr>
    </w:div>
    <w:div w:id="1253970228">
      <w:bodyDiv w:val="1"/>
      <w:marLeft w:val="0"/>
      <w:marRight w:val="0"/>
      <w:marTop w:val="0"/>
      <w:marBottom w:val="0"/>
      <w:divBdr>
        <w:top w:val="none" w:sz="0" w:space="0" w:color="auto"/>
        <w:left w:val="none" w:sz="0" w:space="0" w:color="auto"/>
        <w:bottom w:val="none" w:sz="0" w:space="0" w:color="auto"/>
        <w:right w:val="none" w:sz="0" w:space="0" w:color="auto"/>
      </w:divBdr>
    </w:div>
    <w:div w:id="1269435269">
      <w:bodyDiv w:val="1"/>
      <w:marLeft w:val="0"/>
      <w:marRight w:val="0"/>
      <w:marTop w:val="0"/>
      <w:marBottom w:val="0"/>
      <w:divBdr>
        <w:top w:val="none" w:sz="0" w:space="0" w:color="auto"/>
        <w:left w:val="none" w:sz="0" w:space="0" w:color="auto"/>
        <w:bottom w:val="none" w:sz="0" w:space="0" w:color="auto"/>
        <w:right w:val="none" w:sz="0" w:space="0" w:color="auto"/>
      </w:divBdr>
    </w:div>
    <w:div w:id="1323898009">
      <w:bodyDiv w:val="1"/>
      <w:marLeft w:val="0"/>
      <w:marRight w:val="0"/>
      <w:marTop w:val="0"/>
      <w:marBottom w:val="0"/>
      <w:divBdr>
        <w:top w:val="none" w:sz="0" w:space="0" w:color="auto"/>
        <w:left w:val="none" w:sz="0" w:space="0" w:color="auto"/>
        <w:bottom w:val="none" w:sz="0" w:space="0" w:color="auto"/>
        <w:right w:val="none" w:sz="0" w:space="0" w:color="auto"/>
      </w:divBdr>
    </w:div>
    <w:div w:id="1418867248">
      <w:bodyDiv w:val="1"/>
      <w:marLeft w:val="0"/>
      <w:marRight w:val="0"/>
      <w:marTop w:val="0"/>
      <w:marBottom w:val="0"/>
      <w:divBdr>
        <w:top w:val="none" w:sz="0" w:space="0" w:color="auto"/>
        <w:left w:val="none" w:sz="0" w:space="0" w:color="auto"/>
        <w:bottom w:val="none" w:sz="0" w:space="0" w:color="auto"/>
        <w:right w:val="none" w:sz="0" w:space="0" w:color="auto"/>
      </w:divBdr>
    </w:div>
    <w:div w:id="1431463226">
      <w:bodyDiv w:val="1"/>
      <w:marLeft w:val="0"/>
      <w:marRight w:val="0"/>
      <w:marTop w:val="0"/>
      <w:marBottom w:val="0"/>
      <w:divBdr>
        <w:top w:val="none" w:sz="0" w:space="0" w:color="auto"/>
        <w:left w:val="none" w:sz="0" w:space="0" w:color="auto"/>
        <w:bottom w:val="none" w:sz="0" w:space="0" w:color="auto"/>
        <w:right w:val="none" w:sz="0" w:space="0" w:color="auto"/>
      </w:divBdr>
    </w:div>
    <w:div w:id="1453020014">
      <w:bodyDiv w:val="1"/>
      <w:marLeft w:val="0"/>
      <w:marRight w:val="0"/>
      <w:marTop w:val="0"/>
      <w:marBottom w:val="0"/>
      <w:divBdr>
        <w:top w:val="none" w:sz="0" w:space="0" w:color="auto"/>
        <w:left w:val="none" w:sz="0" w:space="0" w:color="auto"/>
        <w:bottom w:val="none" w:sz="0" w:space="0" w:color="auto"/>
        <w:right w:val="none" w:sz="0" w:space="0" w:color="auto"/>
      </w:divBdr>
    </w:div>
    <w:div w:id="1493326355">
      <w:bodyDiv w:val="1"/>
      <w:marLeft w:val="0"/>
      <w:marRight w:val="0"/>
      <w:marTop w:val="0"/>
      <w:marBottom w:val="0"/>
      <w:divBdr>
        <w:top w:val="none" w:sz="0" w:space="0" w:color="auto"/>
        <w:left w:val="none" w:sz="0" w:space="0" w:color="auto"/>
        <w:bottom w:val="none" w:sz="0" w:space="0" w:color="auto"/>
        <w:right w:val="none" w:sz="0" w:space="0" w:color="auto"/>
      </w:divBdr>
    </w:div>
    <w:div w:id="1493375148">
      <w:bodyDiv w:val="1"/>
      <w:marLeft w:val="0"/>
      <w:marRight w:val="0"/>
      <w:marTop w:val="0"/>
      <w:marBottom w:val="0"/>
      <w:divBdr>
        <w:top w:val="none" w:sz="0" w:space="0" w:color="auto"/>
        <w:left w:val="none" w:sz="0" w:space="0" w:color="auto"/>
        <w:bottom w:val="none" w:sz="0" w:space="0" w:color="auto"/>
        <w:right w:val="none" w:sz="0" w:space="0" w:color="auto"/>
      </w:divBdr>
    </w:div>
    <w:div w:id="1559780587">
      <w:bodyDiv w:val="1"/>
      <w:marLeft w:val="0"/>
      <w:marRight w:val="0"/>
      <w:marTop w:val="0"/>
      <w:marBottom w:val="0"/>
      <w:divBdr>
        <w:top w:val="none" w:sz="0" w:space="0" w:color="auto"/>
        <w:left w:val="none" w:sz="0" w:space="0" w:color="auto"/>
        <w:bottom w:val="none" w:sz="0" w:space="0" w:color="auto"/>
        <w:right w:val="none" w:sz="0" w:space="0" w:color="auto"/>
      </w:divBdr>
    </w:div>
    <w:div w:id="1640914713">
      <w:bodyDiv w:val="1"/>
      <w:marLeft w:val="0"/>
      <w:marRight w:val="0"/>
      <w:marTop w:val="0"/>
      <w:marBottom w:val="0"/>
      <w:divBdr>
        <w:top w:val="none" w:sz="0" w:space="0" w:color="auto"/>
        <w:left w:val="none" w:sz="0" w:space="0" w:color="auto"/>
        <w:bottom w:val="none" w:sz="0" w:space="0" w:color="auto"/>
        <w:right w:val="none" w:sz="0" w:space="0" w:color="auto"/>
      </w:divBdr>
    </w:div>
    <w:div w:id="1650748161">
      <w:bodyDiv w:val="1"/>
      <w:marLeft w:val="0"/>
      <w:marRight w:val="0"/>
      <w:marTop w:val="0"/>
      <w:marBottom w:val="0"/>
      <w:divBdr>
        <w:top w:val="none" w:sz="0" w:space="0" w:color="auto"/>
        <w:left w:val="none" w:sz="0" w:space="0" w:color="auto"/>
        <w:bottom w:val="none" w:sz="0" w:space="0" w:color="auto"/>
        <w:right w:val="none" w:sz="0" w:space="0" w:color="auto"/>
      </w:divBdr>
    </w:div>
    <w:div w:id="1651641392">
      <w:bodyDiv w:val="1"/>
      <w:marLeft w:val="0"/>
      <w:marRight w:val="0"/>
      <w:marTop w:val="0"/>
      <w:marBottom w:val="0"/>
      <w:divBdr>
        <w:top w:val="none" w:sz="0" w:space="0" w:color="auto"/>
        <w:left w:val="none" w:sz="0" w:space="0" w:color="auto"/>
        <w:bottom w:val="none" w:sz="0" w:space="0" w:color="auto"/>
        <w:right w:val="none" w:sz="0" w:space="0" w:color="auto"/>
      </w:divBdr>
    </w:div>
    <w:div w:id="1697653460">
      <w:bodyDiv w:val="1"/>
      <w:marLeft w:val="0"/>
      <w:marRight w:val="0"/>
      <w:marTop w:val="0"/>
      <w:marBottom w:val="0"/>
      <w:divBdr>
        <w:top w:val="none" w:sz="0" w:space="0" w:color="auto"/>
        <w:left w:val="none" w:sz="0" w:space="0" w:color="auto"/>
        <w:bottom w:val="none" w:sz="0" w:space="0" w:color="auto"/>
        <w:right w:val="none" w:sz="0" w:space="0" w:color="auto"/>
      </w:divBdr>
    </w:div>
    <w:div w:id="1713727929">
      <w:bodyDiv w:val="1"/>
      <w:marLeft w:val="0"/>
      <w:marRight w:val="0"/>
      <w:marTop w:val="0"/>
      <w:marBottom w:val="0"/>
      <w:divBdr>
        <w:top w:val="none" w:sz="0" w:space="0" w:color="auto"/>
        <w:left w:val="none" w:sz="0" w:space="0" w:color="auto"/>
        <w:bottom w:val="none" w:sz="0" w:space="0" w:color="auto"/>
        <w:right w:val="none" w:sz="0" w:space="0" w:color="auto"/>
      </w:divBdr>
      <w:divsChild>
        <w:div w:id="1770617955">
          <w:marLeft w:val="0"/>
          <w:marRight w:val="0"/>
          <w:marTop w:val="0"/>
          <w:marBottom w:val="0"/>
          <w:divBdr>
            <w:top w:val="none" w:sz="0" w:space="0" w:color="auto"/>
            <w:left w:val="none" w:sz="0" w:space="0" w:color="auto"/>
            <w:bottom w:val="none" w:sz="0" w:space="0" w:color="auto"/>
            <w:right w:val="none" w:sz="0" w:space="0" w:color="auto"/>
          </w:divBdr>
        </w:div>
        <w:div w:id="475294561">
          <w:marLeft w:val="0"/>
          <w:marRight w:val="0"/>
          <w:marTop w:val="0"/>
          <w:marBottom w:val="0"/>
          <w:divBdr>
            <w:top w:val="none" w:sz="0" w:space="0" w:color="auto"/>
            <w:left w:val="none" w:sz="0" w:space="0" w:color="auto"/>
            <w:bottom w:val="none" w:sz="0" w:space="0" w:color="auto"/>
            <w:right w:val="none" w:sz="0" w:space="0" w:color="auto"/>
          </w:divBdr>
        </w:div>
        <w:div w:id="321155553">
          <w:marLeft w:val="0"/>
          <w:marRight w:val="0"/>
          <w:marTop w:val="0"/>
          <w:marBottom w:val="0"/>
          <w:divBdr>
            <w:top w:val="none" w:sz="0" w:space="0" w:color="auto"/>
            <w:left w:val="none" w:sz="0" w:space="0" w:color="auto"/>
            <w:bottom w:val="none" w:sz="0" w:space="0" w:color="auto"/>
            <w:right w:val="none" w:sz="0" w:space="0" w:color="auto"/>
          </w:divBdr>
        </w:div>
      </w:divsChild>
    </w:div>
    <w:div w:id="1873229325">
      <w:bodyDiv w:val="1"/>
      <w:marLeft w:val="0"/>
      <w:marRight w:val="0"/>
      <w:marTop w:val="0"/>
      <w:marBottom w:val="0"/>
      <w:divBdr>
        <w:top w:val="none" w:sz="0" w:space="0" w:color="auto"/>
        <w:left w:val="none" w:sz="0" w:space="0" w:color="auto"/>
        <w:bottom w:val="none" w:sz="0" w:space="0" w:color="auto"/>
        <w:right w:val="none" w:sz="0" w:space="0" w:color="auto"/>
      </w:divBdr>
    </w:div>
    <w:div w:id="1908110646">
      <w:bodyDiv w:val="1"/>
      <w:marLeft w:val="0"/>
      <w:marRight w:val="0"/>
      <w:marTop w:val="0"/>
      <w:marBottom w:val="0"/>
      <w:divBdr>
        <w:top w:val="none" w:sz="0" w:space="0" w:color="auto"/>
        <w:left w:val="none" w:sz="0" w:space="0" w:color="auto"/>
        <w:bottom w:val="none" w:sz="0" w:space="0" w:color="auto"/>
        <w:right w:val="none" w:sz="0" w:space="0" w:color="auto"/>
      </w:divBdr>
    </w:div>
    <w:div w:id="1945570416">
      <w:bodyDiv w:val="1"/>
      <w:marLeft w:val="0"/>
      <w:marRight w:val="0"/>
      <w:marTop w:val="0"/>
      <w:marBottom w:val="0"/>
      <w:divBdr>
        <w:top w:val="none" w:sz="0" w:space="0" w:color="auto"/>
        <w:left w:val="none" w:sz="0" w:space="0" w:color="auto"/>
        <w:bottom w:val="none" w:sz="0" w:space="0" w:color="auto"/>
        <w:right w:val="none" w:sz="0" w:space="0" w:color="auto"/>
      </w:divBdr>
    </w:div>
    <w:div w:id="1984383650">
      <w:bodyDiv w:val="1"/>
      <w:marLeft w:val="0"/>
      <w:marRight w:val="0"/>
      <w:marTop w:val="0"/>
      <w:marBottom w:val="0"/>
      <w:divBdr>
        <w:top w:val="none" w:sz="0" w:space="0" w:color="auto"/>
        <w:left w:val="none" w:sz="0" w:space="0" w:color="auto"/>
        <w:bottom w:val="none" w:sz="0" w:space="0" w:color="auto"/>
        <w:right w:val="none" w:sz="0" w:space="0" w:color="auto"/>
      </w:divBdr>
    </w:div>
    <w:div w:id="2077508212">
      <w:bodyDiv w:val="1"/>
      <w:marLeft w:val="0"/>
      <w:marRight w:val="0"/>
      <w:marTop w:val="0"/>
      <w:marBottom w:val="0"/>
      <w:divBdr>
        <w:top w:val="none" w:sz="0" w:space="0" w:color="auto"/>
        <w:left w:val="none" w:sz="0" w:space="0" w:color="auto"/>
        <w:bottom w:val="none" w:sz="0" w:space="0" w:color="auto"/>
        <w:right w:val="none" w:sz="0" w:space="0" w:color="auto"/>
      </w:divBdr>
    </w:div>
    <w:div w:id="2095855312">
      <w:bodyDiv w:val="1"/>
      <w:marLeft w:val="0"/>
      <w:marRight w:val="0"/>
      <w:marTop w:val="0"/>
      <w:marBottom w:val="0"/>
      <w:divBdr>
        <w:top w:val="none" w:sz="0" w:space="0" w:color="auto"/>
        <w:left w:val="none" w:sz="0" w:space="0" w:color="auto"/>
        <w:bottom w:val="none" w:sz="0" w:space="0" w:color="auto"/>
        <w:right w:val="none" w:sz="0" w:space="0" w:color="auto"/>
      </w:divBdr>
    </w:div>
    <w:div w:id="2102221189">
      <w:bodyDiv w:val="1"/>
      <w:marLeft w:val="0"/>
      <w:marRight w:val="0"/>
      <w:marTop w:val="0"/>
      <w:marBottom w:val="0"/>
      <w:divBdr>
        <w:top w:val="none" w:sz="0" w:space="0" w:color="auto"/>
        <w:left w:val="none" w:sz="0" w:space="0" w:color="auto"/>
        <w:bottom w:val="none" w:sz="0" w:space="0" w:color="auto"/>
        <w:right w:val="none" w:sz="0" w:space="0" w:color="auto"/>
      </w:divBdr>
    </w:div>
    <w:div w:id="2137215228">
      <w:bodyDiv w:val="1"/>
      <w:marLeft w:val="0"/>
      <w:marRight w:val="0"/>
      <w:marTop w:val="0"/>
      <w:marBottom w:val="0"/>
      <w:divBdr>
        <w:top w:val="none" w:sz="0" w:space="0" w:color="auto"/>
        <w:left w:val="none" w:sz="0" w:space="0" w:color="auto"/>
        <w:bottom w:val="none" w:sz="0" w:space="0" w:color="auto"/>
        <w:right w:val="none" w:sz="0" w:space="0" w:color="auto"/>
      </w:divBdr>
    </w:div>
    <w:div w:id="214272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isovskij\Desktop\Template%20to%20Upload\Note_Template_Reg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Other Work Document" ma:contentTypeID="0x010100DD70E92362DEE14191597B20A60D97FF021000965AB77F8A9CDA4F84DF757DE0E7E0EB" ma:contentTypeVersion="139" ma:contentTypeDescription="" ma:contentTypeScope="" ma:versionID="1dade7e22ff44667bf538f766b29126c">
  <xsd:schema xmlns:xsd="http://www.w3.org/2001/XMLSchema" xmlns:xs="http://www.w3.org/2001/XMLSchema" xmlns:p="http://schemas.microsoft.com/office/2006/metadata/properties" xmlns:ns2="35c8e399-07b8-49e4-91bf-01a20105d4df" targetNamespace="http://schemas.microsoft.com/office/2006/metadata/properties" ma:root="true" ma:fieldsID="3efdec30530f1486a49bd24a2216b6f4" ns2:_="">
    <xsd:import namespace="35c8e399-07b8-49e4-91bf-01a20105d4df"/>
    <xsd:element name="properties">
      <xsd:complexType>
        <xsd:sequence>
          <xsd:element name="documentManagement">
            <xsd:complexType>
              <xsd:all>
                <xsd:element ref="ns2:Year"/>
                <xsd:element ref="ns2:MeetingDate" minOccurs="0"/>
                <xsd:element ref="ns2:_dlc_DocId" minOccurs="0"/>
                <xsd:element ref="ns2:TaxCatchAll" minOccurs="0"/>
                <xsd:element ref="ns2:_dlc_DocIdUrl" minOccurs="0"/>
                <xsd:element ref="ns2:_dlc_DocIdPersistId" minOccurs="0"/>
                <xsd:element ref="ns2:kdd529b9a5cb416096d62dbd0e6e5583" minOccurs="0"/>
                <xsd:element ref="ns2:k9db3a09612944c49e649e0ff38a506b" minOccurs="0"/>
                <xsd:element ref="ns2:oa4fe03ffd8943c1880fe290404e8de7" minOccurs="0"/>
                <xsd:element ref="ns2:o129a376828d47fdaef4d5f5d93fd079" minOccurs="0"/>
                <xsd:element ref="ns2:le43fdf786354491b6a92d49b491b10f" minOccurs="0"/>
                <xsd:element ref="ns2:TaxCatchAllLabel" minOccurs="0"/>
                <xsd:element ref="ns2:i273e4c9de95495b82bee898e1d119e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c8e399-07b8-49e4-91bf-01a20105d4df" elementFormDefault="qualified">
    <xsd:import namespace="http://schemas.microsoft.com/office/2006/documentManagement/types"/>
    <xsd:import namespace="http://schemas.microsoft.com/office/infopath/2007/PartnerControls"/>
    <xsd:element name="Year" ma:index="6" ma:displayName="Year" ma:description="" ma:internalName="Year">
      <xsd:simpleType>
        <xsd:restriction base="dms:Text">
          <xsd:maxLength value="4"/>
        </xsd:restriction>
      </xsd:simpleType>
    </xsd:element>
    <xsd:element name="MeetingDate" ma:index="8" nillable="true" ma:displayName="Meeting Date" ma:description="" ma:format="DateOnly" ma:internalName="MeetingDate" ma:readOnly="false">
      <xsd:simpleType>
        <xsd:restriction base="dms:DateTime"/>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TaxCatchAll" ma:index="11" nillable="true" ma:displayName="Taxonomy Catch All Column" ma:hidden="true" ma:list="{c380671e-f6c3-419a-ac4e-e7d07b07efc7}" ma:internalName="TaxCatchAll" ma:showField="CatchAllData" ma:web="35c8e399-07b8-49e4-91bf-01a20105d4df">
      <xsd:complexType>
        <xsd:complexContent>
          <xsd:extension base="dms:MultiChoiceLookup">
            <xsd:sequence>
              <xsd:element name="Value" type="dms:Lookup" maxOccurs="unbounded" minOccurs="0" nillable="true"/>
            </xsd:sequence>
          </xsd:extension>
        </xsd:complexContent>
      </xsd:complex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kdd529b9a5cb416096d62dbd0e6e5583" ma:index="14" ma:taxonomy="true" ma:internalName="kdd529b9a5cb416096d62dbd0e6e5583" ma:taxonomyFieldName="TeamName" ma:displayName="Team Name" ma:readOnly="false" ma:default="38;#Investment Management|9630b78b-e81c-4ffd-baef-5f8b4aeb7ac5" ma:fieldId="{4dd529b9-a5cb-4160-96d6-2dbd0e6e5583}" ma:sspId="0ac1876e-32bf-4158-94e7-cdbcd053a335" ma:termSetId="9ab8a8dd-aa7f-4e9e-9345-c8f50d6bfad1" ma:anchorId="00000000-0000-0000-0000-000000000000" ma:open="false" ma:isKeyword="false">
      <xsd:complexType>
        <xsd:sequence>
          <xsd:element ref="pc:Terms" minOccurs="0" maxOccurs="1"/>
        </xsd:sequence>
      </xsd:complexType>
    </xsd:element>
    <xsd:element name="k9db3a09612944c49e649e0ff38a506b" ma:index="15" nillable="true" ma:taxonomy="true" ma:internalName="k9db3a09612944c49e649e0ff38a506b" ma:taxonomyFieldName="EsmaAudience" ma:displayName="Audience" ma:default="" ma:fieldId="{49db3a09-6129-44c4-9e64-9e0ff38a506b}"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oa4fe03ffd8943c1880fe290404e8de7" ma:index="16" ma:taxonomy="true" ma:internalName="oa4fe03ffd8943c1880fe290404e8de7" ma:taxonomyFieldName="DocumentType" ma:displayName="Document Type" ma:readOnly="false" ma:default="" ma:fieldId="{8a4fe03f-fd89-43c1-880f-e290404e8de7}"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o129a376828d47fdaef4d5f5d93fd079" ma:index="18" ma:taxonomy="true" ma:internalName="o129a376828d47fdaef4d5f5d93fd079" ma:taxonomyFieldName="ConfidentialityLevel" ma:displayName="Confidentiality Level" ma:readOnly="false" ma:default="15;#Regular|07f1e362-856b-423d-bea6-a14079762141" ma:fieldId="{8129a376-828d-47fd-aef4-d5f5d93fd079}"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le43fdf786354491b6a92d49b491b10f" ma:index="23" nillable="true" ma:taxonomy="true" ma:internalName="le43fdf786354491b6a92d49b491b10f" ma:taxonomyFieldName="TeamTopic" ma:displayName="Team Topic" ma:readOnly="false" ma:default="87;#Other Work|f1a52b52-917d-42ef-9667-945839604bb2" ma:fieldId="{5e43fdf7-8635-4491-b6a9-2d49b491b10f}" ma:taxonomyMulti="true" ma:sspId="0ac1876e-32bf-4158-94e7-cdbcd053a335" ma:termSetId="659d163a-41f8-4a11-98d0-47db219aa0e4"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c380671e-f6c3-419a-ac4e-e7d07b07efc7}" ma:internalName="TaxCatchAllLabel" ma:readOnly="true" ma:showField="CatchAllDataLabel" ma:web="35c8e399-07b8-49e4-91bf-01a20105d4df">
      <xsd:complexType>
        <xsd:complexContent>
          <xsd:extension base="dms:MultiChoiceLookup">
            <xsd:sequence>
              <xsd:element name="Value" type="dms:Lookup" maxOccurs="unbounded" minOccurs="0" nillable="true"/>
            </xsd:sequence>
          </xsd:extension>
        </xsd:complexContent>
      </xsd:complexType>
    </xsd:element>
    <xsd:element name="i273e4c9de95495b82bee898e1d119e4" ma:index="25" nillable="true" ma:taxonomy="true" ma:internalName="i273e4c9de95495b82bee898e1d119e4" ma:taxonomyFieldName="Topic" ma:displayName="Topic" ma:default="" ma:fieldId="{2273e4c9-de95-495b-82be-e898e1d119e4}" ma:sspId="0ac1876e-32bf-4158-94e7-cdbcd053a335" ma:termSetId="a11a6b21-db06-4e7f-a75f-2a10b1559aa2"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5c8e399-07b8-49e4-91bf-01a20105d4df">
      <Value>150</Value>
      <Value>88</Value>
      <Value>38</Value>
      <Value>193</Value>
      <Value>15</Value>
    </TaxCatchAll>
    <Year xmlns="35c8e399-07b8-49e4-91bf-01a20105d4df">2021</Year>
    <_dlc_DocId xmlns="35c8e399-07b8-49e4-91bf-01a20105d4df">ESMA34-45-1390</_dlc_DocId>
    <_dlc_DocIdUrl xmlns="35c8e399-07b8-49e4-91bf-01a20105d4df">
      <Url>https://sherpa.esma.europa.eu/sites/INIIVM/_layouts/15/DocIdRedir.aspx?ID=ESMA34-45-1390</Url>
      <Description>ESMA34-45-1390</Description>
    </_dlc_DocIdUrl>
    <k9db3a09612944c49e649e0ff38a506b xmlns="35c8e399-07b8-49e4-91bf-01a20105d4df">
      <Terms xmlns="http://schemas.microsoft.com/office/infopath/2007/PartnerControls">
        <TermInfo xmlns="http://schemas.microsoft.com/office/infopath/2007/PartnerControls">
          <TermName xmlns="http://schemas.microsoft.com/office/infopath/2007/PartnerControls">Investment Management Standing Committee</TermName>
          <TermId xmlns="http://schemas.microsoft.com/office/infopath/2007/PartnerControls">8792d704-b17b-42e9-8910-c436d77e0a32</TermId>
        </TermInfo>
      </Terms>
    </k9db3a09612944c49e649e0ff38a506b>
    <MeetingDate xmlns="35c8e399-07b8-49e4-91bf-01a20105d4df">2021-07-12T22:00:00+00:00</MeetingDate>
    <o129a376828d47fdaef4d5f5d93fd079 xmlns="35c8e399-07b8-49e4-91bf-01a20105d4df">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o129a376828d47fdaef4d5f5d93fd079>
    <le43fdf786354491b6a92d49b491b10f xmlns="35c8e399-07b8-49e4-91bf-01a20105d4df">
      <Terms xmlns="http://schemas.microsoft.com/office/infopath/2007/PartnerControls">
        <TermInfo xmlns="http://schemas.microsoft.com/office/infopath/2007/PartnerControls">
          <TermName xmlns="http://schemas.microsoft.com/office/infopath/2007/PartnerControls">Legislation</TermName>
          <TermId xmlns="http://schemas.microsoft.com/office/infopath/2007/PartnerControls">c053c804-0d65-41b2-b825-cf45ff09663a</TermId>
        </TermInfo>
      </Terms>
    </le43fdf786354491b6a92d49b491b10f>
    <kdd529b9a5cb416096d62dbd0e6e5583 xmlns="35c8e399-07b8-49e4-91bf-01a20105d4df">
      <Terms xmlns="http://schemas.microsoft.com/office/infopath/2007/PartnerControls">
        <TermInfo xmlns="http://schemas.microsoft.com/office/infopath/2007/PartnerControls">
          <TermName xmlns="http://schemas.microsoft.com/office/infopath/2007/PartnerControls">Investment Management</TermName>
          <TermId xmlns="http://schemas.microsoft.com/office/infopath/2007/PartnerControls">9630b78b-e81c-4ffd-baef-5f8b4aeb7ac5</TermId>
        </TermInfo>
      </Terms>
    </kdd529b9a5cb416096d62dbd0e6e5583>
    <i273e4c9de95495b82bee898e1d119e4 xmlns="35c8e399-07b8-49e4-91bf-01a20105d4df">
      <Terms xmlns="http://schemas.microsoft.com/office/infopath/2007/PartnerControls"/>
    </i273e4c9de95495b82bee898e1d119e4>
    <oa4fe03ffd8943c1880fe290404e8de7 xmlns="35c8e399-07b8-49e4-91bf-01a20105d4df">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6ffc6c9a-7290-4545-ba79-3e594bad9285</TermId>
        </TermInfo>
      </Terms>
    </oa4fe03ffd8943c1880fe290404e8de7>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2D162-F75A-4C96-8417-25B73C1C39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c8e399-07b8-49e4-91bf-01a20105d4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009390-98F5-452C-8C49-C65AC01AFFA1}">
  <ds:schemaRefs>
    <ds:schemaRef ds:uri="35c8e399-07b8-49e4-91bf-01a20105d4df"/>
    <ds:schemaRef ds:uri="http://schemas.microsoft.com/office/2006/metadata/properties"/>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2E318D6-241C-4BF2-A5C7-6EA3C94DAEB9}">
  <ds:schemaRefs>
    <ds:schemaRef ds:uri="http://schemas.microsoft.com/sharepoint/v3/contenttype/forms"/>
  </ds:schemaRefs>
</ds:datastoreItem>
</file>

<file path=customXml/itemProps4.xml><?xml version="1.0" encoding="utf-8"?>
<ds:datastoreItem xmlns:ds="http://schemas.openxmlformats.org/officeDocument/2006/customXml" ds:itemID="{E1BA5C2D-4D3A-469C-BF2C-8298DB3BB66E}">
  <ds:schemaRefs>
    <ds:schemaRef ds:uri="http://schemas.microsoft.com/sharepoint/events"/>
  </ds:schemaRefs>
</ds:datastoreItem>
</file>

<file path=customXml/itemProps5.xml><?xml version="1.0" encoding="utf-8"?>
<ds:datastoreItem xmlns:ds="http://schemas.openxmlformats.org/officeDocument/2006/customXml" ds:itemID="{6E27A754-0C5C-4CE7-9341-7C838D4E8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Note_Template_Regular</Template>
  <TotalTime>0</TotalTime>
  <Pages>5</Pages>
  <Words>1012</Words>
  <Characters>6380</Characters>
  <Application>Microsoft Office Word</Application>
  <DocSecurity>0</DocSecurity>
  <Lines>53</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ESMA</Company>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Suire</dc:creator>
  <cp:keywords/>
  <dc:description/>
  <cp:lastModifiedBy>Herrmann, Florian</cp:lastModifiedBy>
  <cp:revision>2</cp:revision>
  <cp:lastPrinted>2019-11-29T08:24:00Z</cp:lastPrinted>
  <dcterms:created xsi:type="dcterms:W3CDTF">2021-09-30T14:16:00Z</dcterms:created>
  <dcterms:modified xsi:type="dcterms:W3CDTF">2021-09-30T14:16:00Z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0x010100DD70E92362DEE14191597B20A60D97FF021000965AB77F8A9CDA4F84DF757DE0E7E0EB</vt:lpwstr>
  </property>
  <property fmtid="{D5CDD505-2E9C-101B-9397-08002B2CF9AE}" pid="3" name="_dlc_DocIdItemGuid">
    <vt:lpwstr>7c9a3eda-3329-4019-88ea-8822236f0539</vt:lpwstr>
  </property>
  <property fmtid="{D5CDD505-2E9C-101B-9397-08002B2CF9AE}" pid="4" name="EsmaAudience">
    <vt:lpwstr>193;#Investment Management Standing Committee|8792d704-b17b-42e9-8910-c436d77e0a32</vt:lpwstr>
  </property>
  <property fmtid="{D5CDD505-2E9C-101B-9397-08002B2CF9AE}" pid="5" name="DocumentType">
    <vt:lpwstr>150;#Template|6ffc6c9a-7290-4545-ba79-3e594bad9285</vt:lpwstr>
  </property>
  <property fmtid="{D5CDD505-2E9C-101B-9397-08002B2CF9AE}" pid="6" name="Document Language">
    <vt:lpwstr>10;#EN|f7e7f686-dfa7-4032-a218-a5881e990598</vt:lpwstr>
  </property>
  <property fmtid="{D5CDD505-2E9C-101B-9397-08002B2CF9AE}" pid="7" name="ConfidentialityLevel">
    <vt:lpwstr>15;#Regular|07f1e362-856b-423d-bea6-a14079762141</vt:lpwstr>
  </property>
  <property fmtid="{D5CDD505-2E9C-101B-9397-08002B2CF9AE}" pid="8" name="Topic">
    <vt:lpwstr/>
  </property>
  <property fmtid="{D5CDD505-2E9C-101B-9397-08002B2CF9AE}" pid="9" name="TeamName">
    <vt:lpwstr>38;#Investment Management|9630b78b-e81c-4ffd-baef-5f8b4aeb7ac5</vt:lpwstr>
  </property>
  <property fmtid="{D5CDD505-2E9C-101B-9397-08002B2CF9AE}" pid="10" name="TeamTopic">
    <vt:lpwstr>88;#Legislation|c053c804-0d65-41b2-b825-cf45ff09663a</vt:lpwstr>
  </property>
</Properties>
</file>